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7518" w14:textId="77777777" w:rsidR="008B0EAB" w:rsidRPr="00173162" w:rsidRDefault="008B0EAB" w:rsidP="00173162">
      <w:pPr>
        <w:spacing w:line="360" w:lineRule="auto"/>
        <w:rPr>
          <w:sz w:val="24"/>
          <w:szCs w:val="24"/>
        </w:rPr>
      </w:pPr>
    </w:p>
    <w:p w14:paraId="7FE9CFD0" w14:textId="77777777" w:rsidR="00341D2D" w:rsidRPr="00173162" w:rsidRDefault="00341D2D" w:rsidP="00173162">
      <w:pPr>
        <w:spacing w:line="360" w:lineRule="auto"/>
        <w:rPr>
          <w:sz w:val="24"/>
          <w:szCs w:val="24"/>
        </w:rPr>
      </w:pPr>
    </w:p>
    <w:p w14:paraId="57F330BA" w14:textId="3549138A" w:rsidR="00B4232C" w:rsidRPr="00173162" w:rsidRDefault="00341D2D" w:rsidP="00173162">
      <w:pPr>
        <w:spacing w:line="360" w:lineRule="auto"/>
        <w:rPr>
          <w:sz w:val="24"/>
          <w:szCs w:val="24"/>
        </w:rPr>
      </w:pPr>
      <w:r w:rsidRPr="00173162">
        <w:rPr>
          <w:sz w:val="24"/>
          <w:szCs w:val="24"/>
        </w:rPr>
        <w:t>Thank you for your interest in advertising an involvement opportunity with us.</w:t>
      </w:r>
      <w:r w:rsidR="00991531" w:rsidRPr="00173162">
        <w:rPr>
          <w:sz w:val="24"/>
          <w:szCs w:val="24"/>
        </w:rPr>
        <w:t xml:space="preserve"> </w:t>
      </w:r>
      <w:r w:rsidR="001673C1">
        <w:rPr>
          <w:sz w:val="24"/>
          <w:szCs w:val="24"/>
        </w:rPr>
        <w:t>We have around 4k page views a month to our website, and we try to promote involvement opportunities via our social media and newsletters as well, giving us a reach of over 9000 people.</w:t>
      </w:r>
      <w:r w:rsidR="00346223">
        <w:rPr>
          <w:sz w:val="24"/>
          <w:szCs w:val="24"/>
        </w:rPr>
        <w:t xml:space="preserve"> Please complete this form and email it to: </w:t>
      </w:r>
      <w:hyperlink r:id="rId10" w:history="1">
        <w:r w:rsidR="00346223" w:rsidRPr="00523E94">
          <w:rPr>
            <w:rStyle w:val="Hyperlink"/>
            <w:sz w:val="24"/>
            <w:szCs w:val="24"/>
          </w:rPr>
          <w:t>hello@shapingourlives.org.uk</w:t>
        </w:r>
      </w:hyperlink>
      <w:r w:rsidR="00346223">
        <w:rPr>
          <w:sz w:val="24"/>
          <w:szCs w:val="24"/>
        </w:rPr>
        <w:t xml:space="preserve"> </w:t>
      </w:r>
    </w:p>
    <w:p w14:paraId="2E063CD4" w14:textId="77777777" w:rsidR="00B4232C" w:rsidRPr="00173162" w:rsidRDefault="00B4232C" w:rsidP="00173162">
      <w:pPr>
        <w:spacing w:line="360" w:lineRule="auto"/>
        <w:rPr>
          <w:sz w:val="24"/>
          <w:szCs w:val="24"/>
        </w:rPr>
      </w:pPr>
    </w:p>
    <w:p w14:paraId="19789736" w14:textId="1CAACD98" w:rsidR="00B4232C" w:rsidRPr="00173162" w:rsidRDefault="00B4232C" w:rsidP="00173162">
      <w:pPr>
        <w:spacing w:line="360" w:lineRule="auto"/>
        <w:rPr>
          <w:sz w:val="24"/>
          <w:szCs w:val="24"/>
        </w:rPr>
      </w:pPr>
      <w:r w:rsidRPr="00173162">
        <w:rPr>
          <w:sz w:val="24"/>
          <w:szCs w:val="24"/>
        </w:rPr>
        <w:t>A few tips on submitting your opportunity:</w:t>
      </w:r>
    </w:p>
    <w:p w14:paraId="5D44F0A5" w14:textId="77777777" w:rsidR="00B4232C" w:rsidRPr="00173162" w:rsidRDefault="00B4232C" w:rsidP="00173162">
      <w:pPr>
        <w:spacing w:line="360" w:lineRule="auto"/>
        <w:rPr>
          <w:sz w:val="24"/>
          <w:szCs w:val="24"/>
        </w:rPr>
      </w:pPr>
    </w:p>
    <w:p w14:paraId="0723A0B1" w14:textId="0B2ADB67" w:rsidR="00341D2D" w:rsidRPr="00173162" w:rsidRDefault="00991531" w:rsidP="0017316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73162">
        <w:rPr>
          <w:sz w:val="24"/>
          <w:szCs w:val="24"/>
        </w:rPr>
        <w:t xml:space="preserve">When completing this form, please </w:t>
      </w:r>
      <w:r w:rsidR="00DA405E" w:rsidRPr="00173162">
        <w:rPr>
          <w:sz w:val="24"/>
          <w:szCs w:val="24"/>
        </w:rPr>
        <w:t>refer to yourselves as “they” or use your organisation name, because we want</w:t>
      </w:r>
      <w:r w:rsidR="00120176" w:rsidRPr="00173162">
        <w:rPr>
          <w:sz w:val="24"/>
          <w:szCs w:val="24"/>
        </w:rPr>
        <w:t xml:space="preserve"> to make sure visitors understand it is your opportunity not a Shaping Our Lives project</w:t>
      </w:r>
      <w:r w:rsidR="00176D70" w:rsidRPr="00173162">
        <w:rPr>
          <w:sz w:val="24"/>
          <w:szCs w:val="24"/>
        </w:rPr>
        <w:t xml:space="preserve">, e.g. </w:t>
      </w:r>
      <w:r w:rsidR="008B6268" w:rsidRPr="00173162">
        <w:rPr>
          <w:i/>
          <w:iCs/>
          <w:sz w:val="24"/>
          <w:szCs w:val="24"/>
        </w:rPr>
        <w:t>Bedfordshire Help</w:t>
      </w:r>
      <w:r w:rsidR="00176D70" w:rsidRPr="00173162">
        <w:rPr>
          <w:i/>
          <w:iCs/>
          <w:sz w:val="24"/>
          <w:szCs w:val="24"/>
        </w:rPr>
        <w:t xml:space="preserve"> are looking for participants to </w:t>
      </w:r>
      <w:r w:rsidR="00487D22" w:rsidRPr="00173162">
        <w:rPr>
          <w:i/>
          <w:iCs/>
          <w:sz w:val="24"/>
          <w:szCs w:val="24"/>
        </w:rPr>
        <w:t>be involved with</w:t>
      </w:r>
      <w:r w:rsidR="00176D70" w:rsidRPr="00173162">
        <w:rPr>
          <w:i/>
          <w:iCs/>
          <w:sz w:val="24"/>
          <w:szCs w:val="24"/>
        </w:rPr>
        <w:t xml:space="preserve"> their new project</w:t>
      </w:r>
      <w:r w:rsidR="00420416" w:rsidRPr="00173162">
        <w:rPr>
          <w:i/>
          <w:iCs/>
          <w:sz w:val="24"/>
          <w:szCs w:val="24"/>
        </w:rPr>
        <w:t>…</w:t>
      </w:r>
      <w:r w:rsidR="00D80BA6" w:rsidRPr="00173162">
        <w:rPr>
          <w:i/>
          <w:iCs/>
          <w:sz w:val="24"/>
          <w:szCs w:val="24"/>
        </w:rPr>
        <w:br/>
      </w:r>
    </w:p>
    <w:p w14:paraId="2702F4EA" w14:textId="7EEDFDB4" w:rsidR="0067595B" w:rsidRPr="00173162" w:rsidRDefault="00D80BA6" w:rsidP="0017316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73162">
        <w:rPr>
          <w:sz w:val="24"/>
          <w:szCs w:val="24"/>
        </w:rPr>
        <w:t xml:space="preserve">If you use acronyms please write them out in full in the first instance. </w:t>
      </w:r>
      <w:r w:rsidRPr="00173162">
        <w:rPr>
          <w:sz w:val="24"/>
          <w:szCs w:val="24"/>
        </w:rPr>
        <w:br/>
      </w:r>
    </w:p>
    <w:p w14:paraId="1C647B26" w14:textId="755953BA" w:rsidR="00D80BA6" w:rsidRPr="00173162" w:rsidRDefault="00D80BA6" w:rsidP="0017316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73162">
        <w:rPr>
          <w:sz w:val="24"/>
          <w:szCs w:val="24"/>
        </w:rPr>
        <w:t>Please use plain English as much as possible and avoid jargon.</w:t>
      </w:r>
    </w:p>
    <w:p w14:paraId="515140C1" w14:textId="77777777" w:rsidR="00173162" w:rsidRPr="00173162" w:rsidRDefault="00173162" w:rsidP="00173162">
      <w:pPr>
        <w:spacing w:line="360" w:lineRule="auto"/>
        <w:rPr>
          <w:sz w:val="24"/>
          <w:szCs w:val="24"/>
        </w:rPr>
      </w:pPr>
    </w:p>
    <w:p w14:paraId="39A6A08A" w14:textId="77777777" w:rsidR="00AE7744" w:rsidRDefault="00173162" w:rsidP="00173162">
      <w:pPr>
        <w:spacing w:line="360" w:lineRule="auto"/>
        <w:rPr>
          <w:sz w:val="24"/>
          <w:szCs w:val="24"/>
        </w:rPr>
      </w:pPr>
      <w:r w:rsidRPr="00173162">
        <w:rPr>
          <w:sz w:val="24"/>
          <w:szCs w:val="24"/>
        </w:rPr>
        <w:t xml:space="preserve">We currently list involvement opportunities for free, but if you would like to make a donation in support of our work and as a thank you, it would be much appreciated. </w:t>
      </w:r>
    </w:p>
    <w:p w14:paraId="1566EF46" w14:textId="77777777" w:rsidR="00AE7744" w:rsidRDefault="00AE7744" w:rsidP="00173162">
      <w:pPr>
        <w:spacing w:line="360" w:lineRule="auto"/>
        <w:rPr>
          <w:sz w:val="24"/>
          <w:szCs w:val="24"/>
        </w:rPr>
      </w:pPr>
    </w:p>
    <w:p w14:paraId="352E0069" w14:textId="48699431" w:rsidR="00173162" w:rsidRPr="00173162" w:rsidRDefault="00173162" w:rsidP="00173162">
      <w:pPr>
        <w:spacing w:line="360" w:lineRule="auto"/>
        <w:rPr>
          <w:sz w:val="24"/>
          <w:szCs w:val="24"/>
          <w:lang w:val="en-US"/>
        </w:rPr>
      </w:pPr>
      <w:r w:rsidRPr="00173162">
        <w:rPr>
          <w:sz w:val="24"/>
          <w:szCs w:val="24"/>
        </w:rPr>
        <w:t xml:space="preserve">Here’s the link if you’d like to: </w:t>
      </w:r>
      <w:hyperlink r:id="rId11" w:history="1">
        <w:r w:rsidRPr="00173162">
          <w:rPr>
            <w:rStyle w:val="Hyperlink"/>
            <w:rFonts w:eastAsiaTheme="majorEastAsia"/>
            <w:sz w:val="24"/>
            <w:szCs w:val="24"/>
          </w:rPr>
          <w:t>Support Us - Shaping Our Lives</w:t>
        </w:r>
      </w:hyperlink>
    </w:p>
    <w:p w14:paraId="31BB85D8" w14:textId="77777777" w:rsidR="00173162" w:rsidRDefault="00173162" w:rsidP="00173162">
      <w:pPr>
        <w:spacing w:line="360" w:lineRule="auto"/>
        <w:rPr>
          <w:sz w:val="24"/>
          <w:szCs w:val="24"/>
        </w:rPr>
      </w:pPr>
    </w:p>
    <w:p w14:paraId="1D8B1022" w14:textId="3BF9245D" w:rsidR="00341D2D" w:rsidRPr="00173162" w:rsidRDefault="00341D2D" w:rsidP="00173162">
      <w:pPr>
        <w:spacing w:line="360" w:lineRule="auto"/>
        <w:rPr>
          <w:b/>
          <w:bCs/>
          <w:sz w:val="24"/>
          <w:szCs w:val="24"/>
        </w:rPr>
      </w:pPr>
      <w:r w:rsidRPr="00173162">
        <w:rPr>
          <w:b/>
          <w:bCs/>
          <w:sz w:val="24"/>
          <w:szCs w:val="24"/>
        </w:rPr>
        <w:lastRenderedPageBreak/>
        <w:t>Name/ title of opportunity:</w:t>
      </w:r>
    </w:p>
    <w:p w14:paraId="5978FFB7" w14:textId="77777777" w:rsidR="00186BD3" w:rsidRPr="00173162" w:rsidRDefault="00186BD3" w:rsidP="00173162">
      <w:pPr>
        <w:spacing w:line="360" w:lineRule="auto"/>
        <w:rPr>
          <w:sz w:val="24"/>
          <w:szCs w:val="24"/>
        </w:rPr>
      </w:pPr>
    </w:p>
    <w:p w14:paraId="75D9736A" w14:textId="65EE3AD5" w:rsidR="00991531" w:rsidRPr="00173162" w:rsidRDefault="00991531" w:rsidP="00173162">
      <w:pPr>
        <w:spacing w:line="360" w:lineRule="auto"/>
        <w:rPr>
          <w:b/>
          <w:bCs/>
          <w:sz w:val="24"/>
          <w:szCs w:val="24"/>
        </w:rPr>
      </w:pPr>
      <w:r w:rsidRPr="00173162">
        <w:rPr>
          <w:b/>
          <w:bCs/>
          <w:sz w:val="24"/>
          <w:szCs w:val="24"/>
        </w:rPr>
        <w:t>Summary:</w:t>
      </w:r>
    </w:p>
    <w:p w14:paraId="4F223927" w14:textId="744FE19B" w:rsidR="00991531" w:rsidRPr="00173162" w:rsidRDefault="00991531" w:rsidP="00173162">
      <w:pPr>
        <w:spacing w:line="360" w:lineRule="auto"/>
        <w:rPr>
          <w:sz w:val="24"/>
          <w:szCs w:val="24"/>
        </w:rPr>
      </w:pPr>
      <w:r w:rsidRPr="00173162">
        <w:rPr>
          <w:sz w:val="24"/>
          <w:szCs w:val="24"/>
        </w:rPr>
        <w:t xml:space="preserve">Please </w:t>
      </w:r>
      <w:r w:rsidR="00D80BA6" w:rsidRPr="00173162">
        <w:rPr>
          <w:sz w:val="24"/>
          <w:szCs w:val="24"/>
        </w:rPr>
        <w:t>type</w:t>
      </w:r>
      <w:r w:rsidRPr="00173162">
        <w:rPr>
          <w:sz w:val="24"/>
          <w:szCs w:val="24"/>
        </w:rPr>
        <w:t xml:space="preserve"> here what the project is all about and who you are</w:t>
      </w:r>
      <w:r w:rsidR="00D80BA6" w:rsidRPr="00173162">
        <w:rPr>
          <w:sz w:val="24"/>
          <w:szCs w:val="24"/>
        </w:rPr>
        <w:t>, and what outcomes you’re hoping to achieve</w:t>
      </w:r>
      <w:r w:rsidRPr="00173162">
        <w:rPr>
          <w:sz w:val="24"/>
          <w:szCs w:val="24"/>
        </w:rPr>
        <w:t>.</w:t>
      </w:r>
    </w:p>
    <w:p w14:paraId="6336DF5D" w14:textId="77777777" w:rsidR="00222C3F" w:rsidRPr="00173162" w:rsidRDefault="00222C3F" w:rsidP="00173162">
      <w:pPr>
        <w:spacing w:line="360" w:lineRule="auto"/>
        <w:rPr>
          <w:sz w:val="24"/>
          <w:szCs w:val="24"/>
        </w:rPr>
      </w:pPr>
    </w:p>
    <w:p w14:paraId="552BB010" w14:textId="3B997CDA" w:rsidR="00991531" w:rsidRPr="00173162" w:rsidRDefault="00991531" w:rsidP="00173162">
      <w:pPr>
        <w:spacing w:line="360" w:lineRule="auto"/>
        <w:rPr>
          <w:b/>
          <w:bCs/>
          <w:sz w:val="24"/>
          <w:szCs w:val="24"/>
        </w:rPr>
      </w:pPr>
    </w:p>
    <w:p w14:paraId="12C7BC5B" w14:textId="6A058F13" w:rsidR="00991531" w:rsidRPr="00173162" w:rsidRDefault="00991531" w:rsidP="00173162">
      <w:pPr>
        <w:spacing w:line="360" w:lineRule="auto"/>
        <w:rPr>
          <w:b/>
          <w:bCs/>
          <w:sz w:val="24"/>
          <w:szCs w:val="24"/>
        </w:rPr>
      </w:pPr>
      <w:r w:rsidRPr="00173162">
        <w:rPr>
          <w:b/>
          <w:bCs/>
          <w:sz w:val="24"/>
          <w:szCs w:val="24"/>
        </w:rPr>
        <w:t>What you are looking for:</w:t>
      </w:r>
    </w:p>
    <w:p w14:paraId="51ABB3FE" w14:textId="1BEA701F" w:rsidR="00991531" w:rsidRPr="00173162" w:rsidRDefault="00991531" w:rsidP="00173162">
      <w:pPr>
        <w:spacing w:line="360" w:lineRule="auto"/>
        <w:rPr>
          <w:sz w:val="24"/>
          <w:szCs w:val="24"/>
        </w:rPr>
      </w:pPr>
      <w:r w:rsidRPr="00173162">
        <w:rPr>
          <w:sz w:val="24"/>
          <w:szCs w:val="24"/>
        </w:rPr>
        <w:t>Please list the type of participants you are looking for.</w:t>
      </w:r>
    </w:p>
    <w:p w14:paraId="47D4E6CC" w14:textId="77777777" w:rsidR="00186BD3" w:rsidRPr="00173162" w:rsidRDefault="00186BD3" w:rsidP="00173162">
      <w:pPr>
        <w:spacing w:line="360" w:lineRule="auto"/>
        <w:rPr>
          <w:sz w:val="24"/>
          <w:szCs w:val="24"/>
        </w:rPr>
      </w:pPr>
    </w:p>
    <w:p w14:paraId="69ABC435" w14:textId="77777777" w:rsidR="00224FA2" w:rsidRPr="00173162" w:rsidRDefault="00224FA2" w:rsidP="00173162">
      <w:pPr>
        <w:spacing w:line="360" w:lineRule="auto"/>
        <w:rPr>
          <w:sz w:val="24"/>
          <w:szCs w:val="24"/>
        </w:rPr>
      </w:pPr>
    </w:p>
    <w:p w14:paraId="0ED4C4EA" w14:textId="6BB666B8" w:rsidR="00224FA2" w:rsidRPr="00173162" w:rsidRDefault="00224FA2" w:rsidP="00173162">
      <w:pPr>
        <w:spacing w:line="360" w:lineRule="auto"/>
        <w:rPr>
          <w:b/>
          <w:bCs/>
          <w:sz w:val="24"/>
          <w:szCs w:val="24"/>
        </w:rPr>
      </w:pPr>
      <w:r w:rsidRPr="00173162">
        <w:rPr>
          <w:b/>
          <w:bCs/>
          <w:sz w:val="24"/>
          <w:szCs w:val="24"/>
        </w:rPr>
        <w:t>Expected commitment from participants:</w:t>
      </w:r>
    </w:p>
    <w:p w14:paraId="53C61F3E" w14:textId="24583391" w:rsidR="00224FA2" w:rsidRPr="00173162" w:rsidRDefault="00224FA2" w:rsidP="00173162">
      <w:pPr>
        <w:spacing w:line="360" w:lineRule="auto"/>
        <w:rPr>
          <w:sz w:val="24"/>
          <w:szCs w:val="24"/>
        </w:rPr>
      </w:pPr>
      <w:r w:rsidRPr="00173162">
        <w:rPr>
          <w:sz w:val="24"/>
          <w:szCs w:val="24"/>
        </w:rPr>
        <w:t>Time/ activities/ where and when these will take place if you have confirmed dates</w:t>
      </w:r>
    </w:p>
    <w:p w14:paraId="1B428045" w14:textId="77777777" w:rsidR="00186BD3" w:rsidRPr="00173162" w:rsidRDefault="00186BD3" w:rsidP="00173162">
      <w:pPr>
        <w:spacing w:line="360" w:lineRule="auto"/>
        <w:rPr>
          <w:sz w:val="24"/>
          <w:szCs w:val="24"/>
        </w:rPr>
      </w:pPr>
    </w:p>
    <w:p w14:paraId="7DB77990" w14:textId="77777777" w:rsidR="00224FA2" w:rsidRPr="00173162" w:rsidRDefault="00224FA2" w:rsidP="00173162">
      <w:pPr>
        <w:spacing w:line="360" w:lineRule="auto"/>
        <w:rPr>
          <w:sz w:val="24"/>
          <w:szCs w:val="24"/>
        </w:rPr>
      </w:pPr>
    </w:p>
    <w:p w14:paraId="05AD0580" w14:textId="0004A614" w:rsidR="00224FA2" w:rsidRPr="00173162" w:rsidRDefault="00224FA2" w:rsidP="00173162">
      <w:pPr>
        <w:spacing w:line="360" w:lineRule="auto"/>
        <w:rPr>
          <w:b/>
          <w:bCs/>
          <w:sz w:val="24"/>
          <w:szCs w:val="24"/>
        </w:rPr>
      </w:pPr>
      <w:r w:rsidRPr="00173162">
        <w:rPr>
          <w:b/>
          <w:bCs/>
          <w:sz w:val="24"/>
          <w:szCs w:val="24"/>
        </w:rPr>
        <w:t>Commitment to inclusion:</w:t>
      </w:r>
    </w:p>
    <w:p w14:paraId="10C80756" w14:textId="2961C0EA" w:rsidR="00224FA2" w:rsidRPr="00173162" w:rsidRDefault="00224FA2" w:rsidP="00173162">
      <w:pPr>
        <w:spacing w:line="360" w:lineRule="auto"/>
        <w:rPr>
          <w:sz w:val="24"/>
          <w:szCs w:val="24"/>
        </w:rPr>
      </w:pPr>
      <w:r w:rsidRPr="00173162">
        <w:rPr>
          <w:sz w:val="24"/>
          <w:szCs w:val="24"/>
        </w:rPr>
        <w:t xml:space="preserve">How will you help </w:t>
      </w:r>
      <w:r w:rsidR="001E1DFA" w:rsidRPr="00173162">
        <w:rPr>
          <w:sz w:val="24"/>
          <w:szCs w:val="24"/>
        </w:rPr>
        <w:t xml:space="preserve">participants to overcome any barriers to participation? For example, meeting </w:t>
      </w:r>
      <w:r w:rsidR="00CF2501" w:rsidRPr="00173162">
        <w:rPr>
          <w:sz w:val="24"/>
          <w:szCs w:val="24"/>
        </w:rPr>
        <w:t xml:space="preserve">their </w:t>
      </w:r>
      <w:r w:rsidR="001E1DFA" w:rsidRPr="00173162">
        <w:rPr>
          <w:sz w:val="24"/>
          <w:szCs w:val="24"/>
        </w:rPr>
        <w:t>access needs</w:t>
      </w:r>
      <w:r w:rsidR="00CF2501" w:rsidRPr="00173162">
        <w:rPr>
          <w:sz w:val="24"/>
          <w:szCs w:val="24"/>
        </w:rPr>
        <w:t>, flexibility of time or location,</w:t>
      </w:r>
      <w:r w:rsidR="001E1DFA" w:rsidRPr="00173162">
        <w:rPr>
          <w:sz w:val="24"/>
          <w:szCs w:val="24"/>
        </w:rPr>
        <w:t xml:space="preserve"> providing adjustments and accommodations</w:t>
      </w:r>
      <w:r w:rsidR="00CF2501" w:rsidRPr="00173162">
        <w:rPr>
          <w:sz w:val="24"/>
          <w:szCs w:val="24"/>
        </w:rPr>
        <w:t>, paying for expenses, translation</w:t>
      </w:r>
      <w:r w:rsidR="00186BD3" w:rsidRPr="00173162">
        <w:rPr>
          <w:sz w:val="24"/>
          <w:szCs w:val="24"/>
        </w:rPr>
        <w:t>, accessible formats for documents etc.</w:t>
      </w:r>
    </w:p>
    <w:p w14:paraId="1F6905C5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2A999E53" w14:textId="0F5C1F54" w:rsidR="00A11756" w:rsidRPr="00173162" w:rsidRDefault="00224FA2" w:rsidP="00173162">
      <w:pPr>
        <w:spacing w:line="360" w:lineRule="auto"/>
        <w:rPr>
          <w:b/>
          <w:bCs/>
          <w:sz w:val="24"/>
          <w:szCs w:val="24"/>
        </w:rPr>
      </w:pPr>
      <w:r w:rsidRPr="00173162">
        <w:rPr>
          <w:b/>
          <w:bCs/>
          <w:sz w:val="24"/>
          <w:szCs w:val="24"/>
        </w:rPr>
        <w:t>Closing date to apply:</w:t>
      </w:r>
    </w:p>
    <w:p w14:paraId="494AEE42" w14:textId="77777777" w:rsidR="00224FA2" w:rsidRPr="00173162" w:rsidRDefault="00224FA2" w:rsidP="00173162">
      <w:pPr>
        <w:spacing w:line="360" w:lineRule="auto"/>
        <w:rPr>
          <w:sz w:val="24"/>
          <w:szCs w:val="24"/>
        </w:rPr>
      </w:pPr>
    </w:p>
    <w:p w14:paraId="4374BA2C" w14:textId="25CD7A24" w:rsidR="00224FA2" w:rsidRPr="00173162" w:rsidRDefault="00224FA2" w:rsidP="00173162">
      <w:pPr>
        <w:spacing w:line="360" w:lineRule="auto"/>
        <w:rPr>
          <w:b/>
          <w:bCs/>
          <w:sz w:val="24"/>
          <w:szCs w:val="24"/>
        </w:rPr>
      </w:pPr>
      <w:r w:rsidRPr="00173162">
        <w:rPr>
          <w:b/>
          <w:bCs/>
          <w:sz w:val="24"/>
          <w:szCs w:val="24"/>
        </w:rPr>
        <w:t>How to apply:</w:t>
      </w:r>
    </w:p>
    <w:p w14:paraId="4906225F" w14:textId="74A738F3" w:rsidR="00224FA2" w:rsidRPr="00173162" w:rsidRDefault="00224FA2" w:rsidP="00173162">
      <w:pPr>
        <w:spacing w:line="360" w:lineRule="auto"/>
        <w:rPr>
          <w:sz w:val="24"/>
          <w:szCs w:val="24"/>
        </w:rPr>
      </w:pPr>
      <w:r w:rsidRPr="00173162">
        <w:rPr>
          <w:sz w:val="24"/>
          <w:szCs w:val="24"/>
        </w:rPr>
        <w:t>Any relevant contact names, emails, links to relevant webpages with application forms etc.</w:t>
      </w:r>
    </w:p>
    <w:p w14:paraId="2194E6EC" w14:textId="77777777" w:rsidR="00224FA2" w:rsidRPr="00173162" w:rsidRDefault="00224FA2" w:rsidP="00173162">
      <w:pPr>
        <w:spacing w:line="360" w:lineRule="auto"/>
        <w:rPr>
          <w:sz w:val="24"/>
          <w:szCs w:val="24"/>
        </w:rPr>
      </w:pPr>
    </w:p>
    <w:p w14:paraId="047CC425" w14:textId="77777777" w:rsidR="00224FA2" w:rsidRPr="00173162" w:rsidRDefault="00224FA2" w:rsidP="00173162">
      <w:pPr>
        <w:spacing w:line="360" w:lineRule="auto"/>
        <w:rPr>
          <w:sz w:val="24"/>
          <w:szCs w:val="24"/>
        </w:rPr>
      </w:pPr>
    </w:p>
    <w:p w14:paraId="24E7A565" w14:textId="25A02656" w:rsidR="00A11756" w:rsidRPr="00271AC2" w:rsidRDefault="00224FA2" w:rsidP="00173162">
      <w:pPr>
        <w:spacing w:line="360" w:lineRule="auto"/>
        <w:rPr>
          <w:b/>
          <w:bCs/>
          <w:sz w:val="24"/>
          <w:szCs w:val="24"/>
        </w:rPr>
      </w:pPr>
      <w:r w:rsidRPr="00173162">
        <w:rPr>
          <w:b/>
          <w:bCs/>
          <w:sz w:val="24"/>
          <w:szCs w:val="24"/>
        </w:rPr>
        <w:t>Involvement payment details</w:t>
      </w:r>
      <w:r w:rsidR="00186BD3" w:rsidRPr="00173162">
        <w:rPr>
          <w:b/>
          <w:bCs/>
          <w:sz w:val="24"/>
          <w:szCs w:val="24"/>
        </w:rPr>
        <w:t>:</w:t>
      </w:r>
    </w:p>
    <w:p w14:paraId="65C0ECA1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3542CDA2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5ED77DF7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37DDDA4D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550C9908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5F57B8AC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4354867C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1CB82162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5EE57A60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2494A38C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7552F032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09D5B32A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6647159E" w14:textId="77777777" w:rsidR="00A11756" w:rsidRPr="00173162" w:rsidRDefault="00A11756" w:rsidP="00173162">
      <w:pPr>
        <w:spacing w:line="360" w:lineRule="auto"/>
        <w:rPr>
          <w:sz w:val="24"/>
          <w:szCs w:val="24"/>
        </w:rPr>
      </w:pPr>
    </w:p>
    <w:p w14:paraId="1CD64CCD" w14:textId="00BEEC6B" w:rsidR="00A11756" w:rsidRPr="00173162" w:rsidRDefault="00A11756" w:rsidP="00173162">
      <w:pPr>
        <w:tabs>
          <w:tab w:val="left" w:pos="7960"/>
        </w:tabs>
        <w:spacing w:line="360" w:lineRule="auto"/>
        <w:rPr>
          <w:sz w:val="24"/>
          <w:szCs w:val="24"/>
        </w:rPr>
      </w:pPr>
    </w:p>
    <w:sectPr w:rsidR="00A11756" w:rsidRPr="00173162" w:rsidSect="00E15E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4090" w14:textId="77777777" w:rsidR="00703D98" w:rsidRDefault="00703D98" w:rsidP="0090465B">
      <w:r>
        <w:separator/>
      </w:r>
    </w:p>
  </w:endnote>
  <w:endnote w:type="continuationSeparator" w:id="0">
    <w:p w14:paraId="27889C7B" w14:textId="77777777" w:rsidR="00703D98" w:rsidRDefault="00703D98" w:rsidP="009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0F9C" w14:textId="77777777" w:rsidR="00D7339D" w:rsidRDefault="00D73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4A15" w14:textId="77777777" w:rsidR="0090465B" w:rsidRDefault="0090465B" w:rsidP="00E15E9E">
    <w:pPr>
      <w:pStyle w:val="Footer"/>
      <w:pBdr>
        <w:top w:val="single" w:sz="4" w:space="1" w:color="AFCA0B"/>
      </w:pBdr>
      <w:jc w:val="center"/>
    </w:pPr>
    <w:r>
      <w:rPr>
        <w:noProof/>
        <w:color w:val="38B6AB"/>
        <w:sz w:val="24"/>
        <w:szCs w:val="24"/>
      </w:rPr>
      <w:drawing>
        <wp:inline distT="0" distB="0" distL="0" distR="0" wp14:anchorId="1184EF8F" wp14:editId="33E6FD58">
          <wp:extent cx="387350" cy="387350"/>
          <wp:effectExtent l="0" t="0" r="0" b="0"/>
          <wp:docPr id="2" name="Picture 2" descr="Shaping Our Live Logo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ing Our Live Logo 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0C7FE" w14:textId="77777777" w:rsidR="0090465B" w:rsidRDefault="0090465B" w:rsidP="0090465B">
    <w:pPr>
      <w:pStyle w:val="Footer"/>
      <w:rPr>
        <w:color w:val="38B6AB"/>
        <w:sz w:val="24"/>
        <w:szCs w:val="24"/>
      </w:rPr>
    </w:pPr>
    <w:r>
      <w:rPr>
        <w:color w:val="38B6AB"/>
        <w:sz w:val="24"/>
        <w:szCs w:val="24"/>
      </w:rPr>
      <w:t>Creating better lives for all by involving Disabled people and service users.</w:t>
    </w:r>
  </w:p>
  <w:sdt>
    <w:sdtPr>
      <w:id w:val="-1377330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708758758"/>
          <w:docPartObj>
            <w:docPartGallery w:val="Page Numbers (Top of Page)"/>
            <w:docPartUnique/>
          </w:docPartObj>
        </w:sdtPr>
        <w:sdtEndPr/>
        <w:sdtContent>
          <w:p w14:paraId="2515363E" w14:textId="77777777" w:rsidR="0090465B" w:rsidRPr="00E15E9E" w:rsidRDefault="00E15E9E" w:rsidP="00E15E9E">
            <w:pPr>
              <w:jc w:val="center"/>
              <w:rPr>
                <w:sz w:val="24"/>
                <w:szCs w:val="24"/>
              </w:rPr>
            </w:pPr>
            <w:r w:rsidRPr="00E15E9E">
              <w:rPr>
                <w:sz w:val="24"/>
                <w:szCs w:val="24"/>
              </w:rPr>
              <w:t xml:space="preserve">Page </w:t>
            </w:r>
            <w:r w:rsidRPr="00E15E9E">
              <w:rPr>
                <w:b/>
                <w:bCs/>
                <w:sz w:val="24"/>
                <w:szCs w:val="24"/>
              </w:rPr>
              <w:fldChar w:fldCharType="begin"/>
            </w:r>
            <w:r w:rsidRPr="00E15E9E">
              <w:rPr>
                <w:b/>
                <w:bCs/>
                <w:sz w:val="24"/>
                <w:szCs w:val="24"/>
              </w:rPr>
              <w:instrText xml:space="preserve"> PAGE  \* Arabic </w:instrText>
            </w:r>
            <w:r w:rsidRPr="00E15E9E">
              <w:rPr>
                <w:b/>
                <w:bCs/>
                <w:sz w:val="24"/>
                <w:szCs w:val="24"/>
              </w:rPr>
              <w:fldChar w:fldCharType="separate"/>
            </w:r>
            <w:r w:rsidRPr="00E15E9E">
              <w:rPr>
                <w:b/>
                <w:bCs/>
                <w:sz w:val="24"/>
                <w:szCs w:val="24"/>
              </w:rPr>
              <w:t>1</w:t>
            </w:r>
            <w:r w:rsidRPr="00E15E9E">
              <w:rPr>
                <w:b/>
                <w:bCs/>
                <w:sz w:val="24"/>
                <w:szCs w:val="24"/>
              </w:rPr>
              <w:fldChar w:fldCharType="end"/>
            </w:r>
            <w:r w:rsidRPr="00E15E9E">
              <w:rPr>
                <w:sz w:val="24"/>
                <w:szCs w:val="24"/>
              </w:rPr>
              <w:t xml:space="preserve"> of </w:t>
            </w:r>
            <w:r w:rsidRPr="00E15E9E">
              <w:rPr>
                <w:b/>
                <w:bCs/>
                <w:sz w:val="24"/>
                <w:szCs w:val="24"/>
              </w:rPr>
              <w:fldChar w:fldCharType="begin"/>
            </w:r>
            <w:r w:rsidRPr="00E15E9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15E9E">
              <w:rPr>
                <w:b/>
                <w:bCs/>
                <w:sz w:val="24"/>
                <w:szCs w:val="24"/>
              </w:rPr>
              <w:fldChar w:fldCharType="separate"/>
            </w:r>
            <w:r w:rsidRPr="00E15E9E">
              <w:rPr>
                <w:b/>
                <w:bCs/>
                <w:sz w:val="24"/>
                <w:szCs w:val="24"/>
              </w:rPr>
              <w:t>2</w:t>
            </w:r>
            <w:r w:rsidRPr="00E15E9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2329" w14:textId="77777777" w:rsidR="008B0EAB" w:rsidRDefault="008B0EAB" w:rsidP="008B0EAB">
    <w:pPr>
      <w:pStyle w:val="Footer"/>
      <w:pBdr>
        <w:top w:val="single" w:sz="8" w:space="1" w:color="AFCA0B"/>
      </w:pBdr>
      <w:rPr>
        <w:color w:val="38B6AB"/>
        <w:sz w:val="24"/>
        <w:szCs w:val="24"/>
      </w:rPr>
    </w:pPr>
    <w:r>
      <w:rPr>
        <w:color w:val="38B6AB"/>
        <w:sz w:val="24"/>
        <w:szCs w:val="24"/>
      </w:rPr>
      <w:t>Creating better lives for all by involving Disabled people and service users.</w:t>
    </w:r>
  </w:p>
  <w:p w14:paraId="6C959EBA" w14:textId="77777777" w:rsidR="00E37D27" w:rsidRDefault="00E37D27" w:rsidP="00E37D27">
    <w:pPr>
      <w:rPr>
        <w:sz w:val="24"/>
        <w:szCs w:val="24"/>
      </w:rPr>
    </w:pPr>
    <w:r>
      <w:rPr>
        <w:sz w:val="24"/>
        <w:szCs w:val="24"/>
      </w:rPr>
      <w:t>Shaping Our Lives National User Network Community Interest Company</w:t>
    </w:r>
  </w:p>
  <w:p w14:paraId="42F746AC" w14:textId="77777777" w:rsidR="00E37D27" w:rsidRDefault="00E37D27" w:rsidP="00E37D27">
    <w:pPr>
      <w:rPr>
        <w:sz w:val="24"/>
        <w:szCs w:val="24"/>
      </w:rPr>
    </w:pPr>
    <w:r>
      <w:rPr>
        <w:sz w:val="24"/>
        <w:szCs w:val="24"/>
      </w:rPr>
      <w:t xml:space="preserve">Company limited by guarantee registered in England and Wales. </w:t>
    </w:r>
  </w:p>
  <w:p w14:paraId="235F0D20" w14:textId="77777777" w:rsidR="00E37D27" w:rsidRDefault="00E37D27" w:rsidP="00E37D27">
    <w:pPr>
      <w:rPr>
        <w:sz w:val="24"/>
        <w:szCs w:val="24"/>
      </w:rPr>
    </w:pPr>
    <w:r>
      <w:rPr>
        <w:sz w:val="24"/>
        <w:szCs w:val="24"/>
      </w:rPr>
      <w:t xml:space="preserve">Company No. 04382606 </w:t>
    </w:r>
  </w:p>
  <w:p w14:paraId="108759E6" w14:textId="77777777" w:rsidR="0090465B" w:rsidRPr="008B0EAB" w:rsidRDefault="00E37D27" w:rsidP="00E37D27">
    <w:pPr>
      <w:rPr>
        <w:sz w:val="24"/>
        <w:szCs w:val="24"/>
      </w:rPr>
    </w:pPr>
    <w:r>
      <w:rPr>
        <w:sz w:val="24"/>
        <w:szCs w:val="24"/>
      </w:rPr>
      <w:t xml:space="preserve">Registered office: </w:t>
    </w:r>
    <w:r w:rsidR="00D7339D" w:rsidRPr="00D7339D">
      <w:rPr>
        <w:sz w:val="24"/>
        <w:szCs w:val="24"/>
      </w:rPr>
      <w:t>30 St Giles' Oxford OX1 3LE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1642" w14:textId="77777777" w:rsidR="00703D98" w:rsidRDefault="00703D98" w:rsidP="0090465B">
      <w:r>
        <w:separator/>
      </w:r>
    </w:p>
  </w:footnote>
  <w:footnote w:type="continuationSeparator" w:id="0">
    <w:p w14:paraId="690432C8" w14:textId="77777777" w:rsidR="00703D98" w:rsidRDefault="00703D98" w:rsidP="0090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3FA2" w14:textId="77777777" w:rsidR="00D7339D" w:rsidRDefault="00D73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9EAD" w14:textId="77777777" w:rsidR="00D7339D" w:rsidRDefault="00D73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564D" w14:textId="77777777" w:rsidR="0090465B" w:rsidRDefault="008B0EAB" w:rsidP="008B0EAB">
    <w:pPr>
      <w:pStyle w:val="Header"/>
      <w:jc w:val="center"/>
    </w:pPr>
    <w:r>
      <w:rPr>
        <w:noProof/>
      </w:rPr>
      <w:drawing>
        <wp:inline distT="0" distB="0" distL="0" distR="0" wp14:anchorId="3F91DBE1" wp14:editId="59AD2872">
          <wp:extent cx="2304762" cy="1295238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762" cy="12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D8B3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29704F"/>
    <w:multiLevelType w:val="hybridMultilevel"/>
    <w:tmpl w:val="C904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678A"/>
    <w:multiLevelType w:val="hybridMultilevel"/>
    <w:tmpl w:val="CDEE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132973">
    <w:abstractNumId w:val="0"/>
  </w:num>
  <w:num w:numId="2" w16cid:durableId="1365060889">
    <w:abstractNumId w:val="2"/>
  </w:num>
  <w:num w:numId="3" w16cid:durableId="69751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98"/>
    <w:rsid w:val="00120176"/>
    <w:rsid w:val="001673C1"/>
    <w:rsid w:val="00173162"/>
    <w:rsid w:val="00176D70"/>
    <w:rsid w:val="00186BD3"/>
    <w:rsid w:val="001E1DFA"/>
    <w:rsid w:val="00201CF3"/>
    <w:rsid w:val="002076E5"/>
    <w:rsid w:val="00222C3F"/>
    <w:rsid w:val="00224FA2"/>
    <w:rsid w:val="00271AC2"/>
    <w:rsid w:val="00341D2D"/>
    <w:rsid w:val="00346223"/>
    <w:rsid w:val="00420416"/>
    <w:rsid w:val="00487D22"/>
    <w:rsid w:val="004F35FE"/>
    <w:rsid w:val="0067595B"/>
    <w:rsid w:val="00703D98"/>
    <w:rsid w:val="008B0EAB"/>
    <w:rsid w:val="008B6268"/>
    <w:rsid w:val="0090465B"/>
    <w:rsid w:val="00927B0C"/>
    <w:rsid w:val="00991531"/>
    <w:rsid w:val="009F17F0"/>
    <w:rsid w:val="00A11756"/>
    <w:rsid w:val="00A47CF3"/>
    <w:rsid w:val="00AA7455"/>
    <w:rsid w:val="00AE7744"/>
    <w:rsid w:val="00B4232C"/>
    <w:rsid w:val="00B67C48"/>
    <w:rsid w:val="00C2431E"/>
    <w:rsid w:val="00CF2501"/>
    <w:rsid w:val="00CF394B"/>
    <w:rsid w:val="00D637C4"/>
    <w:rsid w:val="00D7339D"/>
    <w:rsid w:val="00D80BA6"/>
    <w:rsid w:val="00DA405E"/>
    <w:rsid w:val="00DA5255"/>
    <w:rsid w:val="00E15E9E"/>
    <w:rsid w:val="00E37D27"/>
    <w:rsid w:val="00E564C2"/>
    <w:rsid w:val="00FC1C02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DD398"/>
  <w15:chartTrackingRefBased/>
  <w15:docId w15:val="{39DDDF02-8BFB-4AF3-A1E4-5E280E8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5B"/>
    <w:rPr>
      <w:rFonts w:ascii="Verdana" w:hAnsi="Verdana" w:cs="Arial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6E5"/>
    <w:pPr>
      <w:keepNext/>
      <w:keepLines/>
      <w:spacing w:before="240"/>
      <w:outlineLvl w:val="0"/>
    </w:pPr>
    <w:rPr>
      <w:rFonts w:eastAsiaTheme="majorEastAsia" w:cstheme="majorBidi"/>
      <w:b/>
      <w:bCs/>
      <w:color w:val="00847E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A5255"/>
    <w:pPr>
      <w:keepNext/>
      <w:keepLines/>
      <w:spacing w:before="120"/>
      <w:outlineLvl w:val="1"/>
    </w:pPr>
    <w:rPr>
      <w:rFonts w:eastAsiaTheme="majorEastAsia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A5255"/>
    <w:pPr>
      <w:keepNext/>
      <w:keepLines/>
      <w:outlineLvl w:val="2"/>
    </w:pPr>
    <w:rPr>
      <w:rFonts w:eastAsiaTheme="majorEastAsia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47CF3"/>
  </w:style>
  <w:style w:type="character" w:customStyle="1" w:styleId="Heading1Char">
    <w:name w:val="Heading 1 Char"/>
    <w:basedOn w:val="DefaultParagraphFont"/>
    <w:link w:val="Heading1"/>
    <w:uiPriority w:val="9"/>
    <w:rsid w:val="002076E5"/>
    <w:rPr>
      <w:rFonts w:ascii="Verdana" w:eastAsiaTheme="majorEastAsia" w:hAnsi="Verdana" w:cstheme="majorBidi"/>
      <w:b/>
      <w:bCs/>
      <w:color w:val="00847E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A5255"/>
    <w:rPr>
      <w:rFonts w:eastAsiaTheme="majorEastAsia" w:cstheme="majorBidi"/>
      <w:b/>
      <w:bCs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DA5255"/>
    <w:rPr>
      <w:rFonts w:eastAsiaTheme="majorEastAsia" w:cstheme="majorBidi"/>
      <w:b/>
      <w:bCs/>
      <w:szCs w:val="28"/>
      <w:lang w:val="en-US"/>
    </w:rPr>
  </w:style>
  <w:style w:type="character" w:styleId="Strong">
    <w:name w:val="Strong"/>
    <w:basedOn w:val="DefaultParagraphFont"/>
    <w:rsid w:val="00DA5255"/>
    <w:rPr>
      <w:rFonts w:ascii="Arial" w:hAnsi="Arial"/>
      <w:b/>
      <w:bCs/>
      <w:sz w:val="28"/>
    </w:rPr>
  </w:style>
  <w:style w:type="paragraph" w:styleId="Subtitle">
    <w:name w:val="Subtitle"/>
    <w:basedOn w:val="Normal"/>
    <w:next w:val="Normal"/>
    <w:link w:val="SubtitleChar"/>
    <w:qFormat/>
    <w:rsid w:val="00DA5255"/>
    <w:pPr>
      <w:numPr>
        <w:ilvl w:val="1"/>
      </w:numPr>
      <w:jc w:val="center"/>
    </w:pPr>
    <w:rPr>
      <w:rFonts w:eastAsiaTheme="majorEastAsia" w:cstheme="majorBidi"/>
      <w:b/>
      <w:iCs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DA5255"/>
    <w:rPr>
      <w:rFonts w:eastAsiaTheme="majorEastAsia" w:cstheme="majorBidi"/>
      <w:b/>
      <w:iCs/>
      <w:sz w:val="36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A5255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DA5255"/>
    <w:rPr>
      <w:rFonts w:eastAsiaTheme="majorEastAsia" w:cstheme="majorBidi"/>
      <w:b/>
      <w:spacing w:val="5"/>
      <w:kern w:val="28"/>
      <w:sz w:val="40"/>
      <w:szCs w:val="5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DA5255"/>
    <w:pPr>
      <w:ind w:left="567" w:right="567"/>
    </w:pPr>
    <w:rPr>
      <w:rFonts w:eastAsiaTheme="minorHAnsi" w:cstheme="minorBidi"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A5255"/>
    <w:rPr>
      <w:iCs/>
      <w:color w:val="000000" w:themeColor="text1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A5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65B"/>
    <w:rPr>
      <w:rFonts w:ascii="Verdana" w:hAnsi="Verdana" w:cs="Arial"/>
      <w:szCs w:val="28"/>
    </w:rPr>
  </w:style>
  <w:style w:type="paragraph" w:styleId="Footer">
    <w:name w:val="footer"/>
    <w:basedOn w:val="Normal"/>
    <w:link w:val="FooterChar"/>
    <w:uiPriority w:val="99"/>
    <w:unhideWhenUsed/>
    <w:rsid w:val="00904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65B"/>
    <w:rPr>
      <w:rFonts w:ascii="Verdana" w:hAnsi="Verdana" w:cs="Arial"/>
      <w:szCs w:val="28"/>
    </w:rPr>
  </w:style>
  <w:style w:type="paragraph" w:styleId="ListBullet">
    <w:name w:val="List Bullet"/>
    <w:basedOn w:val="Normal"/>
    <w:uiPriority w:val="99"/>
    <w:unhideWhenUsed/>
    <w:rsid w:val="008B0EAB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1731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109">
          <w:marLeft w:val="0"/>
          <w:marRight w:val="0"/>
          <w:marTop w:val="0"/>
          <w:marBottom w:val="0"/>
          <w:divBdr>
            <w:top w:val="single" w:sz="8" w:space="1" w:color="AFCA0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pingourlives.org.uk/support-u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ello@shapingourlives.org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Shaping%20Our%20Lives\Shaping%20Our%20Lives%20-%20Documents\SOL%20Share\Templates\Document%20Template%20-%20External%20v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3D67E4D50F34EA68E2DB4F9E03730" ma:contentTypeVersion="13" ma:contentTypeDescription="Create a new document." ma:contentTypeScope="" ma:versionID="6c07f58ba23e8f3022c96ec2a05a6d20">
  <xsd:schema xmlns:xsd="http://www.w3.org/2001/XMLSchema" xmlns:xs="http://www.w3.org/2001/XMLSchema" xmlns:p="http://schemas.microsoft.com/office/2006/metadata/properties" xmlns:ns2="de200ef6-c7a1-4ee7-b8ea-68b46c3db70e" xmlns:ns3="ab95c7a9-33ec-451d-a9b2-ae4ef7207ee6" targetNamespace="http://schemas.microsoft.com/office/2006/metadata/properties" ma:root="true" ma:fieldsID="76b02b4de2c25d4a37eec9ffb88e0d82" ns2:_="" ns3:_="">
    <xsd:import namespace="de200ef6-c7a1-4ee7-b8ea-68b46c3db70e"/>
    <xsd:import namespace="ab95c7a9-33ec-451d-a9b2-ae4ef720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0ef6-c7a1-4ee7-b8ea-68b46c3db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08dd42-971e-4d07-ab77-9efdcb5178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5c7a9-33ec-451d-a9b2-ae4ef7207e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d7ddb3-0eb4-43ff-b278-745755d897d8}" ma:internalName="TaxCatchAll" ma:showField="CatchAllData" ma:web="ab95c7a9-33ec-451d-a9b2-ae4ef720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200ef6-c7a1-4ee7-b8ea-68b46c3db70e">
      <Terms xmlns="http://schemas.microsoft.com/office/infopath/2007/PartnerControls"/>
    </lcf76f155ced4ddcb4097134ff3c332f>
    <TaxCatchAll xmlns="ab95c7a9-33ec-451d-a9b2-ae4ef7207ee6" xsi:nil="true"/>
  </documentManagement>
</p:properties>
</file>

<file path=customXml/itemProps1.xml><?xml version="1.0" encoding="utf-8"?>
<ds:datastoreItem xmlns:ds="http://schemas.openxmlformats.org/officeDocument/2006/customXml" ds:itemID="{5034B55B-933B-481D-A002-968C85CD2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C063E-ED3B-40A8-BA8F-17747659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0ef6-c7a1-4ee7-b8ea-68b46c3db70e"/>
    <ds:schemaRef ds:uri="ab95c7a9-33ec-451d-a9b2-ae4ef720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B8585-E1CA-489C-890A-B57B47BA0D67}">
  <ds:schemaRefs>
    <ds:schemaRef ds:uri="http://schemas.microsoft.com/office/2006/metadata/properties"/>
    <ds:schemaRef ds:uri="http://schemas.microsoft.com/office/infopath/2007/PartnerControls"/>
    <ds:schemaRef ds:uri="de200ef6-c7a1-4ee7-b8ea-68b46c3db70e"/>
    <ds:schemaRef ds:uri="ab95c7a9-33ec-451d-a9b2-ae4ef7207e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- External v10</Template>
  <TotalTime>19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Helen Buckley</cp:lastModifiedBy>
  <cp:revision>24</cp:revision>
  <dcterms:created xsi:type="dcterms:W3CDTF">2023-03-15T15:05:00Z</dcterms:created>
  <dcterms:modified xsi:type="dcterms:W3CDTF">2023-03-16T09:31:00Z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0x0101003123D67E4D50F34EA68E2DB4F9E03730</vt:lpwstr>
  </property>
  <property fmtid="{D5CDD505-2E9C-101B-9397-08002B2CF9AE}" pid="3" name="MediaServiceImageTags">
    <vt:lpwstr/>
  </property>
</Properties>
</file>