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EAB" w:rsidP="008B0EAB" w:rsidRDefault="008B0EAB" w14:paraId="0A968077" w14:textId="77777777"/>
    <w:p w:rsidR="00A11756" w:rsidP="00830AFF" w:rsidRDefault="00830AFF" w14:paraId="4ACB1658" w14:textId="5997034B">
      <w:pPr>
        <w:pStyle w:val="Heading1"/>
        <w:jc w:val="center"/>
      </w:pPr>
      <w:r>
        <w:t>Accessibility Checklist</w:t>
      </w:r>
    </w:p>
    <w:p w:rsidRPr="00830AFF" w:rsidR="00830AFF" w:rsidP="00830AFF" w:rsidRDefault="00830AFF" w14:paraId="11663462" w14:textId="77777777">
      <w:pPr>
        <w:rPr>
          <w:lang w:val="en-US"/>
        </w:rPr>
      </w:pPr>
    </w:p>
    <w:p w:rsidR="00A11756" w:rsidP="00A11756" w:rsidRDefault="00830AFF" w14:paraId="6C2501E3" w14:textId="72CB87F5">
      <w:r w:rsidR="790D46BB">
        <w:rPr/>
        <w:t xml:space="preserve">This document contains a non-exhaustive list of access considerations. We used this checklist when enquiring </w:t>
      </w:r>
      <w:r w:rsidR="790D46BB">
        <w:rPr/>
        <w:t xml:space="preserve">about </w:t>
      </w:r>
      <w:r w:rsidR="790D46BB">
        <w:rPr/>
        <w:t>venues for our conference.</w:t>
      </w:r>
    </w:p>
    <w:p w:rsidR="00A11756" w:rsidP="00830AFF" w:rsidRDefault="00A11756" w14:paraId="4643553F" w14:textId="64F61020">
      <w:pPr>
        <w:tabs>
          <w:tab w:val="left" w:pos="7960"/>
        </w:tabs>
      </w:pPr>
    </w:p>
    <w:p w:rsidR="00830AFF" w:rsidP="00830AFF" w:rsidRDefault="00830AFF" w14:paraId="4ED58B58" w14:textId="3849BD82">
      <w:pPr>
        <w:pStyle w:val="Heading2"/>
      </w:pPr>
      <w:r>
        <w:t>Transport and Parking</w:t>
      </w:r>
    </w:p>
    <w:p w:rsidRPr="00354F89" w:rsidR="00830AFF" w:rsidP="00830AFF" w:rsidRDefault="00830AFF" w14:paraId="22FA42E4" w14:textId="0E93E636">
      <w:pPr>
        <w:pStyle w:val="ListParagraph"/>
        <w:numPr>
          <w:ilvl w:val="0"/>
          <w:numId w:val="5"/>
        </w:numPr>
        <w:rPr>
          <w:lang w:eastAsia="en-GB"/>
        </w:rPr>
      </w:pPr>
      <w:r w:rsidRPr="00354F89">
        <w:rPr>
          <w:lang w:eastAsia="en-GB"/>
        </w:rPr>
        <w:t>Is there accessible public transport (bus/train/</w:t>
      </w:r>
      <w:r w:rsidR="00441492">
        <w:rPr>
          <w:lang w:eastAsia="en-GB"/>
        </w:rPr>
        <w:t>underground</w:t>
      </w:r>
      <w:r w:rsidRPr="00354F89">
        <w:rPr>
          <w:lang w:eastAsia="en-GB"/>
        </w:rPr>
        <w:t xml:space="preserve">) </w:t>
      </w:r>
      <w:r w:rsidR="00441492">
        <w:rPr>
          <w:lang w:eastAsia="en-GB"/>
        </w:rPr>
        <w:t>close to the venue?</w:t>
      </w:r>
    </w:p>
    <w:p w:rsidRPr="00354F89" w:rsidR="00830AFF" w:rsidP="00830AFF" w:rsidRDefault="00830AFF" w14:paraId="75E4F1ED" w14:textId="77777777">
      <w:pPr>
        <w:pStyle w:val="ListParagraph"/>
        <w:numPr>
          <w:ilvl w:val="0"/>
          <w:numId w:val="5"/>
        </w:numPr>
        <w:rPr>
          <w:lang w:eastAsia="en-GB"/>
        </w:rPr>
      </w:pPr>
      <w:r w:rsidRPr="00354F89">
        <w:rPr>
          <w:lang w:eastAsia="en-GB"/>
        </w:rPr>
        <w:t>Is there accessible connecting transport suitable for wheelchair users (</w:t>
      </w:r>
      <w:proofErr w:type="gramStart"/>
      <w:r w:rsidRPr="00354F89">
        <w:rPr>
          <w:lang w:eastAsia="en-GB"/>
        </w:rPr>
        <w:t>e.g.</w:t>
      </w:r>
      <w:proofErr w:type="gramEnd"/>
      <w:r w:rsidRPr="00354F89">
        <w:rPr>
          <w:lang w:eastAsia="en-GB"/>
        </w:rPr>
        <w:t xml:space="preserve"> taxis) from public transport links if required?</w:t>
      </w:r>
    </w:p>
    <w:p w:rsidRPr="00354F89" w:rsidR="00830AFF" w:rsidP="00830AFF" w:rsidRDefault="00441492" w14:paraId="6B220DC7" w14:textId="5DB2FAFB">
      <w:pPr>
        <w:pStyle w:val="ListParagraph"/>
        <w:numPr>
          <w:ilvl w:val="0"/>
          <w:numId w:val="5"/>
        </w:numPr>
        <w:rPr>
          <w:lang w:eastAsia="en-GB"/>
        </w:rPr>
      </w:pPr>
      <w:r>
        <w:rPr>
          <w:lang w:eastAsia="en-GB"/>
        </w:rPr>
        <w:t xml:space="preserve">Are there accessible parking spaces </w:t>
      </w:r>
      <w:r w:rsidRPr="00354F89" w:rsidR="00830AFF">
        <w:rPr>
          <w:lang w:eastAsia="en-GB"/>
        </w:rPr>
        <w:t xml:space="preserve">on site? </w:t>
      </w:r>
      <w:r>
        <w:rPr>
          <w:lang w:eastAsia="en-GB"/>
        </w:rPr>
        <w:t>Are they</w:t>
      </w:r>
      <w:r w:rsidRPr="00354F89" w:rsidR="00830AFF">
        <w:rPr>
          <w:lang w:eastAsia="en-GB"/>
        </w:rPr>
        <w:t xml:space="preserve"> clearly signposted?</w:t>
      </w:r>
    </w:p>
    <w:p w:rsidRPr="00354F89" w:rsidR="00830AFF" w:rsidP="00830AFF" w:rsidRDefault="00830AFF" w14:paraId="14776EBA" w14:textId="46214303">
      <w:pPr>
        <w:pStyle w:val="ListParagraph"/>
        <w:numPr>
          <w:ilvl w:val="0"/>
          <w:numId w:val="5"/>
        </w:numPr>
        <w:rPr>
          <w:lang w:eastAsia="en-GB"/>
        </w:rPr>
      </w:pPr>
      <w:r w:rsidRPr="00354F89">
        <w:rPr>
          <w:lang w:eastAsia="en-GB"/>
        </w:rPr>
        <w:t>How many designated parking spaces are available</w:t>
      </w:r>
      <w:r w:rsidR="00441492">
        <w:rPr>
          <w:lang w:eastAsia="en-GB"/>
        </w:rPr>
        <w:t>? C</w:t>
      </w:r>
      <w:r w:rsidRPr="00354F89">
        <w:rPr>
          <w:lang w:eastAsia="en-GB"/>
        </w:rPr>
        <w:t xml:space="preserve">an </w:t>
      </w:r>
      <w:proofErr w:type="spellStart"/>
      <w:r w:rsidRPr="00354F89">
        <w:rPr>
          <w:lang w:eastAsia="en-GB"/>
        </w:rPr>
        <w:t>these</w:t>
      </w:r>
      <w:proofErr w:type="spellEnd"/>
      <w:r w:rsidRPr="00354F89">
        <w:rPr>
          <w:lang w:eastAsia="en-GB"/>
        </w:rPr>
        <w:t xml:space="preserve"> be reserved?</w:t>
      </w:r>
    </w:p>
    <w:p w:rsidRPr="00354F89" w:rsidR="00830AFF" w:rsidP="00830AFF" w:rsidRDefault="00830AFF" w14:paraId="44DF8A8B" w14:textId="019758FC">
      <w:pPr>
        <w:pStyle w:val="ListParagraph"/>
        <w:numPr>
          <w:ilvl w:val="0"/>
          <w:numId w:val="5"/>
        </w:numPr>
        <w:rPr>
          <w:lang w:eastAsia="en-GB"/>
        </w:rPr>
      </w:pPr>
      <w:r w:rsidRPr="00354F89">
        <w:rPr>
          <w:lang w:eastAsia="en-GB"/>
        </w:rPr>
        <w:t>Are the designated parking spaces of sufficient width to allow wheelchair users to get in and out of the vehicle, with sufficient space either side of the car and at the rear?</w:t>
      </w:r>
    </w:p>
    <w:p w:rsidRPr="00354F89" w:rsidR="00830AFF" w:rsidP="00830AFF" w:rsidRDefault="00830AFF" w14:paraId="4ED2E072" w14:textId="7A43A644">
      <w:pPr>
        <w:pStyle w:val="ListParagraph"/>
        <w:numPr>
          <w:ilvl w:val="0"/>
          <w:numId w:val="5"/>
        </w:numPr>
        <w:rPr>
          <w:lang w:eastAsia="en-GB"/>
        </w:rPr>
      </w:pPr>
      <w:r w:rsidRPr="00354F89">
        <w:rPr>
          <w:lang w:eastAsia="en-GB"/>
        </w:rPr>
        <w:t>If designated parking is above or below reception level, is there a</w:t>
      </w:r>
      <w:r>
        <w:rPr>
          <w:lang w:eastAsia="en-GB"/>
        </w:rPr>
        <w:t>n accessible</w:t>
      </w:r>
      <w:r w:rsidRPr="00354F89">
        <w:rPr>
          <w:lang w:eastAsia="en-GB"/>
        </w:rPr>
        <w:t xml:space="preserve"> lift from the car park to </w:t>
      </w:r>
      <w:r w:rsidR="00441492">
        <w:rPr>
          <w:lang w:eastAsia="en-GB"/>
        </w:rPr>
        <w:t>the entrance</w:t>
      </w:r>
      <w:r w:rsidRPr="00354F89">
        <w:rPr>
          <w:lang w:eastAsia="en-GB"/>
        </w:rPr>
        <w:t>?</w:t>
      </w:r>
    </w:p>
    <w:p w:rsidRPr="00354F89" w:rsidR="00830AFF" w:rsidP="00830AFF" w:rsidRDefault="00830AFF" w14:paraId="0AF9491D" w14:textId="77777777">
      <w:pPr>
        <w:pStyle w:val="ListParagraph"/>
        <w:numPr>
          <w:ilvl w:val="0"/>
          <w:numId w:val="5"/>
        </w:numPr>
        <w:rPr>
          <w:lang w:eastAsia="en-GB"/>
        </w:rPr>
      </w:pPr>
      <w:r w:rsidRPr="00354F89">
        <w:rPr>
          <w:lang w:eastAsia="en-GB"/>
        </w:rPr>
        <w:t>Do the designated parking spaces and the path to reception have smooth surfaces?</w:t>
      </w:r>
    </w:p>
    <w:p w:rsidRPr="00354F89" w:rsidR="00830AFF" w:rsidP="00830AFF" w:rsidRDefault="00830AFF" w14:paraId="18768CE5" w14:textId="77777777">
      <w:pPr>
        <w:pStyle w:val="ListParagraph"/>
        <w:numPr>
          <w:ilvl w:val="0"/>
          <w:numId w:val="5"/>
        </w:numPr>
        <w:rPr>
          <w:lang w:eastAsia="en-GB"/>
        </w:rPr>
      </w:pPr>
      <w:r w:rsidRPr="00354F89">
        <w:rPr>
          <w:lang w:eastAsia="en-GB"/>
        </w:rPr>
        <w:t xml:space="preserve">Is there a phone number that </w:t>
      </w:r>
      <w:r>
        <w:rPr>
          <w:lang w:eastAsia="en-GB"/>
        </w:rPr>
        <w:t>d</w:t>
      </w:r>
      <w:r w:rsidRPr="00354F89">
        <w:rPr>
          <w:lang w:eastAsia="en-GB"/>
        </w:rPr>
        <w:t>isabled drivers can ring when they get near to the venue to access the designated parking spaces?</w:t>
      </w:r>
    </w:p>
    <w:p w:rsidRPr="00354F89" w:rsidR="00830AFF" w:rsidP="00830AFF" w:rsidRDefault="00830AFF" w14:paraId="1707D8E1" w14:textId="77777777">
      <w:pPr>
        <w:pStyle w:val="ListParagraph"/>
        <w:numPr>
          <w:ilvl w:val="0"/>
          <w:numId w:val="5"/>
        </w:numPr>
        <w:rPr>
          <w:lang w:eastAsia="en-GB"/>
        </w:rPr>
      </w:pPr>
      <w:r w:rsidRPr="00354F89">
        <w:rPr>
          <w:lang w:eastAsia="en-GB"/>
        </w:rPr>
        <w:t>Are there any dropping-off points?</w:t>
      </w:r>
    </w:p>
    <w:p w:rsidRPr="00354F89" w:rsidR="00830AFF" w:rsidP="00830AFF" w:rsidRDefault="00830AFF" w14:paraId="65DC2D81" w14:textId="77777777">
      <w:pPr>
        <w:pStyle w:val="ListParagraph"/>
        <w:numPr>
          <w:ilvl w:val="0"/>
          <w:numId w:val="5"/>
        </w:numPr>
        <w:rPr>
          <w:lang w:eastAsia="en-GB"/>
        </w:rPr>
      </w:pPr>
      <w:r w:rsidRPr="00354F89">
        <w:rPr>
          <w:lang w:eastAsia="en-GB"/>
        </w:rPr>
        <w:t>What assistance can be provided to visitors with mobility impairments if they are dropped off at the entrance?</w:t>
      </w:r>
    </w:p>
    <w:p w:rsidR="00830AFF" w:rsidRDefault="00830AFF" w14:paraId="5E0968A0" w14:textId="77777777">
      <w:pPr>
        <w:rPr>
          <w:rFonts w:eastAsiaTheme="majorEastAsia" w:cstheme="majorBidi"/>
          <w:b/>
          <w:bCs/>
          <w:sz w:val="32"/>
          <w:szCs w:val="26"/>
          <w:lang w:val="en-US"/>
        </w:rPr>
      </w:pPr>
      <w:r>
        <w:br w:type="page"/>
      </w:r>
    </w:p>
    <w:p w:rsidR="00830AFF" w:rsidP="00830AFF" w:rsidRDefault="00830AFF" w14:paraId="772509B0" w14:textId="67149F37">
      <w:pPr>
        <w:pStyle w:val="Heading2"/>
      </w:pPr>
      <w:r>
        <w:lastRenderedPageBreak/>
        <w:t>Entrance</w:t>
      </w:r>
    </w:p>
    <w:p w:rsidRPr="00354F89" w:rsidR="00830AFF" w:rsidP="00830AFF" w:rsidRDefault="00830AFF" w14:paraId="67172C85" w14:textId="77777777">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w:t>
      </w:r>
      <w:r>
        <w:rPr>
          <w:rFonts w:cs="Times New Roman"/>
          <w:color w:val="000000" w:themeColor="text1"/>
          <w:lang w:eastAsia="en-GB"/>
        </w:rPr>
        <w:t>Disabled visitors</w:t>
      </w:r>
      <w:r w:rsidRPr="00354F89">
        <w:rPr>
          <w:rFonts w:cs="Times New Roman"/>
          <w:color w:val="000000" w:themeColor="text1"/>
          <w:lang w:eastAsia="en-GB"/>
        </w:rPr>
        <w:t xml:space="preserve"> able to enter the building by the same entrance as other visitors? If not, is there another entrance that is accessible to wheelchair users?</w:t>
      </w:r>
    </w:p>
    <w:p w:rsidRPr="00354F89" w:rsidR="00830AFF" w:rsidP="00830AFF" w:rsidRDefault="00830AFF" w14:paraId="7F13E14D" w14:textId="77777777">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there are steps, how many are there and is there a handrail?</w:t>
      </w:r>
    </w:p>
    <w:p w:rsidRPr="00354F89" w:rsidR="00830AFF" w:rsidP="00830AFF" w:rsidRDefault="00830AFF" w14:paraId="38B731E5" w14:textId="77777777">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one is needed, is there a platform lift or a ramp suitable for wheelchair users? If there is a removable ramp, how does a wheelchair user signal that he or she needs assistance?</w:t>
      </w:r>
    </w:p>
    <w:p w:rsidR="00830AFF" w:rsidP="00830AFF" w:rsidRDefault="00830AFF" w14:paraId="08418ADE" w14:textId="1E403F61">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If reception is above or below the entrance level, is there a lift (other than a service lift)? What alternative is available if this lift is out of service on the day of the conference?</w:t>
      </w:r>
    </w:p>
    <w:p w:rsidRPr="00830AFF" w:rsidR="00830AFF" w:rsidP="00830AFF" w:rsidRDefault="00830AFF" w14:paraId="21CC2B68" w14:textId="77777777">
      <w:pPr>
        <w:shd w:val="clear" w:color="auto" w:fill="FFFFFF"/>
        <w:spacing w:before="150" w:after="150"/>
        <w:rPr>
          <w:rFonts w:cs="Times New Roman"/>
          <w:color w:val="000000" w:themeColor="text1"/>
          <w:lang w:eastAsia="en-GB"/>
        </w:rPr>
      </w:pPr>
    </w:p>
    <w:p w:rsidRPr="00E46DA0" w:rsidR="00830AFF" w:rsidP="00E46DA0" w:rsidRDefault="00830AFF" w14:paraId="2BC6076A" w14:textId="23507F43">
      <w:pPr>
        <w:pStyle w:val="Heading2"/>
      </w:pPr>
      <w:r w:rsidRPr="00E46DA0">
        <w:t>Reception desk</w:t>
      </w:r>
    </w:p>
    <w:p w:rsidR="00830AFF" w:rsidP="00830AFF" w:rsidRDefault="00830AFF" w14:paraId="3F4A975E" w14:textId="2C24FC3C">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w:t>
      </w:r>
      <w:r>
        <w:rPr>
          <w:rFonts w:cs="Times New Roman"/>
          <w:color w:val="000000" w:themeColor="text1"/>
          <w:lang w:eastAsia="en-GB"/>
        </w:rPr>
        <w:t>f there is a</w:t>
      </w:r>
      <w:r w:rsidRPr="00354F89">
        <w:rPr>
          <w:rFonts w:cs="Times New Roman"/>
          <w:color w:val="000000" w:themeColor="text1"/>
          <w:lang w:eastAsia="en-GB"/>
        </w:rPr>
        <w:t xml:space="preserve"> reception desk</w:t>
      </w:r>
      <w:r>
        <w:rPr>
          <w:rFonts w:cs="Times New Roman"/>
          <w:color w:val="000000" w:themeColor="text1"/>
          <w:lang w:eastAsia="en-GB"/>
        </w:rPr>
        <w:t>, is it</w:t>
      </w:r>
      <w:r w:rsidRPr="00354F89">
        <w:rPr>
          <w:rFonts w:cs="Times New Roman"/>
          <w:color w:val="000000" w:themeColor="text1"/>
          <w:lang w:eastAsia="en-GB"/>
        </w:rPr>
        <w:t xml:space="preserve"> at a height suitable for people in wheelchairs? If not, can an alternative desk be used for all delegates?</w:t>
      </w:r>
    </w:p>
    <w:p w:rsidR="00830AFF" w:rsidP="00830AFF" w:rsidRDefault="00830AFF" w14:paraId="537B0C49" w14:textId="32931E0B">
      <w:pPr>
        <w:shd w:val="clear" w:color="auto" w:fill="FFFFFF"/>
        <w:spacing w:before="150" w:after="150"/>
        <w:rPr>
          <w:rFonts w:cs="Times New Roman"/>
          <w:color w:val="000000" w:themeColor="text1"/>
          <w:lang w:eastAsia="en-GB"/>
        </w:rPr>
      </w:pPr>
    </w:p>
    <w:p w:rsidRPr="00E46DA0" w:rsidR="00830AFF" w:rsidP="00E46DA0" w:rsidRDefault="00E46DA0" w14:paraId="622EFA70" w14:textId="6D5B7BA8">
      <w:pPr>
        <w:pStyle w:val="Heading2"/>
      </w:pPr>
      <w:r w:rsidRPr="00E46DA0">
        <w:t>Room layout</w:t>
      </w:r>
    </w:p>
    <w:p w:rsidRPr="00392E76" w:rsidR="00392E76" w:rsidP="00392E76" w:rsidRDefault="00392E76" w14:paraId="176CA20B" w14:textId="77777777">
      <w:pPr>
        <w:rPr>
          <w:lang w:val="en-US"/>
        </w:rPr>
      </w:pPr>
    </w:p>
    <w:p w:rsidR="00392E76" w:rsidP="00392E76" w:rsidRDefault="00392E76" w14:paraId="1700A9BF" w14:textId="73D204FD">
      <w:pPr>
        <w:shd w:val="clear" w:color="auto" w:fill="FFFFFF"/>
        <w:rPr>
          <w:rFonts w:cs="Times New Roman"/>
          <w:color w:val="000000" w:themeColor="text1"/>
          <w:lang w:eastAsia="en-GB"/>
        </w:rPr>
      </w:pPr>
      <w:r w:rsidRPr="00392E76">
        <w:rPr>
          <w:rFonts w:cs="Times New Roman"/>
          <w:color w:val="000000" w:themeColor="text1"/>
          <w:lang w:eastAsia="en-GB"/>
        </w:rPr>
        <w:t>The</w:t>
      </w:r>
      <w:r w:rsidRPr="00392E76">
        <w:rPr>
          <w:rFonts w:cs="Times New Roman"/>
          <w:color w:val="000000" w:themeColor="text1"/>
          <w:lang w:eastAsia="en-GB"/>
        </w:rPr>
        <w:t xml:space="preserve"> conference room</w:t>
      </w:r>
      <w:r w:rsidRPr="00392E76">
        <w:rPr>
          <w:rFonts w:cs="Times New Roman"/>
          <w:color w:val="000000" w:themeColor="text1"/>
          <w:lang w:eastAsia="en-GB"/>
        </w:rPr>
        <w:t xml:space="preserve">(s) should </w:t>
      </w:r>
      <w:r w:rsidR="00441492">
        <w:rPr>
          <w:rFonts w:cs="Times New Roman"/>
          <w:color w:val="000000" w:themeColor="text1"/>
          <w:lang w:eastAsia="en-GB"/>
        </w:rPr>
        <w:t xml:space="preserve">be </w:t>
      </w:r>
      <w:r w:rsidRPr="00392E76">
        <w:rPr>
          <w:rFonts w:cs="Times New Roman"/>
          <w:color w:val="000000" w:themeColor="text1"/>
          <w:lang w:eastAsia="en-GB"/>
        </w:rPr>
        <w:t>as accessible as possible</w:t>
      </w:r>
      <w:r w:rsidRPr="00392E76">
        <w:rPr>
          <w:rFonts w:cs="Times New Roman"/>
          <w:color w:val="000000" w:themeColor="text1"/>
          <w:lang w:eastAsia="en-GB"/>
        </w:rPr>
        <w:t>.</w:t>
      </w:r>
      <w:r>
        <w:rPr>
          <w:rFonts w:cs="Times New Roman"/>
          <w:color w:val="000000" w:themeColor="text1"/>
          <w:lang w:eastAsia="en-GB"/>
        </w:rPr>
        <w:t xml:space="preserve"> Consider the following points:</w:t>
      </w:r>
    </w:p>
    <w:p w:rsidRPr="00354F89" w:rsidR="00392E76" w:rsidP="00392E76" w:rsidRDefault="00392E76" w14:paraId="1B1A569E" w14:textId="2B42FDFF">
      <w:pPr>
        <w:numPr>
          <w:ilvl w:val="0"/>
          <w:numId w:val="4"/>
        </w:numPr>
        <w:shd w:val="clear" w:color="auto" w:fill="FFFFFF"/>
        <w:spacing w:before="150" w:after="150"/>
        <w:rPr>
          <w:rFonts w:cs="Times New Roman"/>
          <w:color w:val="000000" w:themeColor="text1"/>
          <w:lang w:eastAsia="en-GB"/>
        </w:rPr>
      </w:pPr>
      <w:r>
        <w:rPr>
          <w:rFonts w:cs="Times New Roman"/>
          <w:color w:val="000000" w:themeColor="text1"/>
          <w:lang w:eastAsia="en-GB"/>
        </w:rPr>
        <w:t>Easy access to the room(s): the journey to the room should not take attendees through too many corridors or heavy doors.</w:t>
      </w:r>
    </w:p>
    <w:p w:rsidR="00392E76" w:rsidP="00392E76" w:rsidRDefault="00392E76" w14:paraId="5069E764" w14:textId="77777777">
      <w:pPr>
        <w:numPr>
          <w:ilvl w:val="0"/>
          <w:numId w:val="4"/>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t>Try to avoid a venue with only one lift. What happens if it is out of service on the day of the conference?</w:t>
      </w:r>
    </w:p>
    <w:p w:rsidR="00C105D3" w:rsidP="00392E76" w:rsidRDefault="00392E76" w14:paraId="74EC01F3" w14:textId="77777777">
      <w:pPr>
        <w:numPr>
          <w:ilvl w:val="0"/>
          <w:numId w:val="4"/>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t xml:space="preserve">The main conference room needs to be large enough to allow for good circulation for a wheelchair user, particularly in the aisles. At least two standard chairs </w:t>
      </w:r>
      <w:proofErr w:type="gramStart"/>
      <w:r w:rsidRPr="00392E76">
        <w:rPr>
          <w:rFonts w:cs="Times New Roman"/>
          <w:color w:val="000000" w:themeColor="text1"/>
          <w:lang w:eastAsia="en-GB"/>
        </w:rPr>
        <w:t>have to</w:t>
      </w:r>
      <w:proofErr w:type="gramEnd"/>
      <w:r w:rsidRPr="00392E76">
        <w:rPr>
          <w:rFonts w:cs="Times New Roman"/>
          <w:color w:val="000000" w:themeColor="text1"/>
          <w:lang w:eastAsia="en-GB"/>
        </w:rPr>
        <w:t xml:space="preserve"> be removed to provide space for a wheelchair.</w:t>
      </w:r>
    </w:p>
    <w:p w:rsidR="00392E76" w:rsidP="00392E76" w:rsidRDefault="00392E76" w14:paraId="07BA8750" w14:textId="1D13C2C3">
      <w:pPr>
        <w:numPr>
          <w:ilvl w:val="0"/>
          <w:numId w:val="4"/>
        </w:numPr>
        <w:shd w:val="clear" w:color="auto" w:fill="FFFFFF"/>
        <w:spacing w:before="150" w:after="150"/>
        <w:rPr>
          <w:rFonts w:cs="Times New Roman"/>
          <w:color w:val="000000" w:themeColor="text1"/>
          <w:lang w:eastAsia="en-GB"/>
        </w:rPr>
      </w:pPr>
      <w:r w:rsidRPr="00392E76">
        <w:rPr>
          <w:rFonts w:cs="Times New Roman"/>
          <w:color w:val="000000" w:themeColor="text1"/>
          <w:lang w:eastAsia="en-GB"/>
        </w:rPr>
        <w:lastRenderedPageBreak/>
        <w:t>A room with echoes may cause problems for people with hearing impairments</w:t>
      </w:r>
    </w:p>
    <w:p w:rsidR="00C105D3" w:rsidP="00392E76" w:rsidRDefault="00C105D3" w14:paraId="1A237381" w14:textId="040869E0">
      <w:pPr>
        <w:numPr>
          <w:ilvl w:val="0"/>
          <w:numId w:val="4"/>
        </w:numPr>
        <w:shd w:val="clear" w:color="auto" w:fill="FFFFFF"/>
        <w:spacing w:before="150" w:after="150"/>
        <w:rPr>
          <w:rFonts w:cs="Times New Roman"/>
          <w:color w:val="000000" w:themeColor="text1"/>
          <w:lang w:eastAsia="en-GB"/>
        </w:rPr>
      </w:pPr>
      <w:r>
        <w:rPr>
          <w:rFonts w:cs="Times New Roman"/>
          <w:color w:val="000000" w:themeColor="text1"/>
          <w:lang w:eastAsia="en-GB"/>
        </w:rPr>
        <w:t>If possible, provide a quiet room so people can step out of the main conference room.</w:t>
      </w:r>
    </w:p>
    <w:p w:rsidR="00C105D3" w:rsidP="00392E76" w:rsidRDefault="00C105D3" w14:paraId="51D2632E" w14:textId="0A449D39">
      <w:pPr>
        <w:numPr>
          <w:ilvl w:val="0"/>
          <w:numId w:val="4"/>
        </w:numPr>
        <w:shd w:val="clear" w:color="auto" w:fill="FFFFFF"/>
        <w:spacing w:before="150" w:after="150"/>
        <w:rPr>
          <w:rFonts w:cs="Times New Roman"/>
          <w:color w:val="000000" w:themeColor="text1"/>
          <w:lang w:eastAsia="en-GB"/>
        </w:rPr>
      </w:pPr>
      <w:r>
        <w:rPr>
          <w:rFonts w:cs="Times New Roman"/>
          <w:color w:val="000000" w:themeColor="text1"/>
          <w:lang w:eastAsia="en-GB"/>
        </w:rPr>
        <w:t>Are the quiet room and breakout rooms on the same floor and close to the main room?</w:t>
      </w:r>
    </w:p>
    <w:p w:rsidR="00C105D3" w:rsidP="00C105D3" w:rsidRDefault="00C105D3" w14:paraId="05504730" w14:textId="77777777">
      <w:pPr>
        <w:shd w:val="clear" w:color="auto" w:fill="FFFFFF"/>
        <w:spacing w:before="150" w:after="150"/>
        <w:rPr>
          <w:rFonts w:cs="Times New Roman"/>
          <w:color w:val="000000" w:themeColor="text1"/>
          <w:lang w:eastAsia="en-GB"/>
        </w:rPr>
      </w:pPr>
    </w:p>
    <w:p w:rsidR="00C105D3" w:rsidP="00C105D3" w:rsidRDefault="00C105D3" w14:paraId="0EB9652C" w14:textId="24551500">
      <w:pPr>
        <w:pStyle w:val="Heading2"/>
        <w:rPr>
          <w:rFonts w:eastAsia="Times New Roman"/>
          <w:lang w:eastAsia="en-GB"/>
        </w:rPr>
      </w:pPr>
      <w:r>
        <w:rPr>
          <w:rFonts w:eastAsia="Times New Roman"/>
          <w:lang w:eastAsia="en-GB"/>
        </w:rPr>
        <w:t>Toilets</w:t>
      </w:r>
    </w:p>
    <w:p w:rsidRPr="00354F89" w:rsidR="00C105D3" w:rsidP="00C105D3" w:rsidRDefault="00C105D3" w14:paraId="29EF9A50" w14:textId="75D94710">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there genuinely accessible toilets designed for </w:t>
      </w:r>
      <w:r>
        <w:rPr>
          <w:rFonts w:cs="Times New Roman"/>
          <w:color w:val="000000" w:themeColor="text1"/>
          <w:lang w:eastAsia="en-GB"/>
        </w:rPr>
        <w:t xml:space="preserve">Disabled </w:t>
      </w:r>
      <w:r w:rsidRPr="00354F89">
        <w:rPr>
          <w:rFonts w:cs="Times New Roman"/>
          <w:color w:val="000000" w:themeColor="text1"/>
          <w:lang w:eastAsia="en-GB"/>
        </w:rPr>
        <w:t>people on the same floor as the main conference hall and syndicate rooms?</w:t>
      </w:r>
    </w:p>
    <w:p w:rsidRPr="00354F89" w:rsidR="00C105D3" w:rsidP="790D46BB" w:rsidRDefault="00C105D3" w14:paraId="67FFB199" w14:textId="7CF70060">
      <w:pPr>
        <w:numPr>
          <w:ilvl w:val="0"/>
          <w:numId w:val="4"/>
        </w:numPr>
        <w:shd w:val="clear" w:color="auto" w:fill="FFFFFF" w:themeFill="background1"/>
        <w:spacing w:before="150" w:after="150"/>
        <w:rPr>
          <w:rFonts w:cs="Times New Roman"/>
          <w:color w:val="000000" w:themeColor="text1"/>
          <w:lang w:eastAsia="en-GB"/>
        </w:rPr>
      </w:pPr>
      <w:r w:rsidRPr="790D46BB" w:rsidR="790D46BB">
        <w:rPr>
          <w:rFonts w:cs="Times New Roman"/>
          <w:color w:val="000000" w:themeColor="text1" w:themeTint="FF" w:themeShade="FF"/>
          <w:lang w:eastAsia="en-GB"/>
        </w:rPr>
        <w:t xml:space="preserve">If not, are there accessible toilets accessible by </w:t>
      </w:r>
      <w:r w:rsidRPr="790D46BB" w:rsidR="790D46BB">
        <w:rPr>
          <w:rFonts w:cs="Times New Roman"/>
          <w:color w:val="000000" w:themeColor="text1" w:themeTint="FF" w:themeShade="FF"/>
          <w:lang w:eastAsia="en-GB"/>
        </w:rPr>
        <w:t xml:space="preserve">a </w:t>
      </w:r>
      <w:r w:rsidRPr="790D46BB" w:rsidR="790D46BB">
        <w:rPr>
          <w:rFonts w:cs="Times New Roman"/>
          <w:color w:val="000000" w:themeColor="text1" w:themeTint="FF" w:themeShade="FF"/>
          <w:lang w:eastAsia="en-GB"/>
        </w:rPr>
        <w:t>lift?</w:t>
      </w:r>
    </w:p>
    <w:p w:rsidR="00C105D3" w:rsidP="00C105D3" w:rsidRDefault="00C105D3" w14:paraId="574D1FCF" w14:textId="238AD10E">
      <w:pPr>
        <w:numPr>
          <w:ilvl w:val="0"/>
          <w:numId w:val="4"/>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Is there more than one accessible toilet?</w:t>
      </w:r>
    </w:p>
    <w:p w:rsidR="00C105D3" w:rsidP="00C105D3" w:rsidRDefault="00C105D3" w14:paraId="1F82D86F" w14:textId="79B5E5B3">
      <w:pPr>
        <w:shd w:val="clear" w:color="auto" w:fill="FFFFFF"/>
        <w:spacing w:before="150" w:after="150"/>
        <w:rPr>
          <w:rFonts w:cs="Times New Roman"/>
          <w:color w:val="000000" w:themeColor="text1"/>
          <w:lang w:eastAsia="en-GB"/>
        </w:rPr>
      </w:pPr>
    </w:p>
    <w:p w:rsidR="00C105D3" w:rsidP="00C105D3" w:rsidRDefault="00C105D3" w14:paraId="17943929" w14:textId="08A1F98D">
      <w:pPr>
        <w:pStyle w:val="Heading2"/>
        <w:rPr>
          <w:rFonts w:eastAsia="Times New Roman"/>
          <w:lang w:eastAsia="en-GB"/>
        </w:rPr>
      </w:pPr>
      <w:r>
        <w:rPr>
          <w:rFonts w:eastAsia="Times New Roman"/>
          <w:lang w:eastAsia="en-GB"/>
        </w:rPr>
        <w:t>Lifts</w:t>
      </w:r>
    </w:p>
    <w:p w:rsidRPr="00354F89" w:rsidR="00C105D3" w:rsidP="00C105D3" w:rsidRDefault="00C105D3" w14:paraId="6D562F24" w14:textId="77777777">
      <w:pPr>
        <w:numPr>
          <w:ilvl w:val="0"/>
          <w:numId w:val="10"/>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Are lift doors (including lifts from the car park) wide enough for a wheelchair? Is the lift big enough for a large wheelchair and at least one other person?</w:t>
      </w:r>
    </w:p>
    <w:p w:rsidRPr="00354F89" w:rsidR="00C105D3" w:rsidP="00C105D3" w:rsidRDefault="00C105D3" w14:paraId="1E5B5C69" w14:textId="4FD75BC6">
      <w:pPr>
        <w:numPr>
          <w:ilvl w:val="0"/>
          <w:numId w:val="10"/>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 xml:space="preserve">Are the </w:t>
      </w:r>
      <w:r>
        <w:rPr>
          <w:rFonts w:cs="Times New Roman"/>
          <w:color w:val="000000" w:themeColor="text1"/>
          <w:lang w:eastAsia="en-GB"/>
        </w:rPr>
        <w:t>buttons</w:t>
      </w:r>
      <w:r w:rsidRPr="00354F89">
        <w:rPr>
          <w:rFonts w:cs="Times New Roman"/>
          <w:color w:val="000000" w:themeColor="text1"/>
          <w:lang w:eastAsia="en-GB"/>
        </w:rPr>
        <w:t xml:space="preserve"> at a height suitable for wheelchair users? Are there Braille or tactile buttons?</w:t>
      </w:r>
    </w:p>
    <w:p w:rsidRPr="00354F89" w:rsidR="00C105D3" w:rsidP="00C105D3" w:rsidRDefault="00C105D3" w14:paraId="31F4E403" w14:textId="77777777">
      <w:pPr>
        <w:numPr>
          <w:ilvl w:val="0"/>
          <w:numId w:val="10"/>
        </w:numPr>
        <w:shd w:val="clear" w:color="auto" w:fill="FFFFFF"/>
        <w:spacing w:before="150" w:after="150"/>
        <w:rPr>
          <w:rFonts w:cs="Times New Roman"/>
          <w:color w:val="000000" w:themeColor="text1"/>
          <w:lang w:eastAsia="en-GB"/>
        </w:rPr>
      </w:pPr>
      <w:r w:rsidRPr="00354F89">
        <w:rPr>
          <w:rFonts w:cs="Times New Roman"/>
          <w:color w:val="000000" w:themeColor="text1"/>
          <w:lang w:eastAsia="en-GB"/>
        </w:rPr>
        <w:t>Is there an audio floor indication?</w:t>
      </w:r>
    </w:p>
    <w:p w:rsidR="00C105D3" w:rsidP="00C105D3" w:rsidRDefault="00C105D3" w14:paraId="71D16CB7" w14:textId="77777777">
      <w:pPr>
        <w:shd w:val="clear" w:color="auto" w:fill="FFFFFF"/>
        <w:spacing w:before="150" w:after="150"/>
        <w:rPr>
          <w:rFonts w:cs="Times New Roman"/>
          <w:color w:val="000000" w:themeColor="text1"/>
          <w:lang w:eastAsia="en-GB"/>
        </w:rPr>
      </w:pPr>
    </w:p>
    <w:p w:rsidR="00C105D3" w:rsidP="00C105D3" w:rsidRDefault="00C105D3" w14:paraId="2D980805" w14:textId="317B9290">
      <w:pPr>
        <w:pStyle w:val="Heading2"/>
        <w:rPr>
          <w:rFonts w:eastAsia="Times New Roman"/>
          <w:lang w:eastAsia="en-GB"/>
        </w:rPr>
      </w:pPr>
      <w:r>
        <w:rPr>
          <w:rFonts w:eastAsia="Times New Roman"/>
          <w:lang w:eastAsia="en-GB"/>
        </w:rPr>
        <w:t>Seating</w:t>
      </w:r>
    </w:p>
    <w:p w:rsidRPr="00354F89" w:rsidR="00C105D3" w:rsidP="00C105D3" w:rsidRDefault="00C105D3" w14:paraId="60360F04" w14:textId="1EE5C1E0">
      <w:pPr>
        <w:numPr>
          <w:ilvl w:val="0"/>
          <w:numId w:val="4"/>
        </w:numPr>
        <w:shd w:val="clear" w:color="auto" w:fill="FFFFFF"/>
        <w:spacing w:before="150" w:after="150"/>
        <w:rPr>
          <w:rFonts w:cs="Times New Roman"/>
          <w:color w:val="000000" w:themeColor="text1"/>
          <w:lang w:eastAsia="en-GB"/>
        </w:rPr>
      </w:pPr>
      <w:r>
        <w:rPr>
          <w:rFonts w:cs="Times New Roman"/>
          <w:color w:val="000000" w:themeColor="text1"/>
          <w:lang w:eastAsia="en-GB"/>
        </w:rPr>
        <w:t>Are the chairs comfortable for sitting for extended periods of time?</w:t>
      </w:r>
    </w:p>
    <w:p w:rsidR="00C105D3" w:rsidP="00C105D3" w:rsidRDefault="00C105D3" w14:paraId="14EAE625" w14:textId="1C3AEA18">
      <w:pPr>
        <w:numPr>
          <w:ilvl w:val="0"/>
          <w:numId w:val="4"/>
        </w:numPr>
        <w:shd w:val="clear" w:color="auto" w:fill="FFFFFF"/>
        <w:spacing w:before="150" w:after="150"/>
        <w:rPr>
          <w:rFonts w:cs="Times New Roman"/>
          <w:color w:val="000000" w:themeColor="text1"/>
          <w:lang w:eastAsia="en-GB"/>
        </w:rPr>
      </w:pPr>
      <w:r>
        <w:rPr>
          <w:rFonts w:cs="Times New Roman"/>
          <w:color w:val="000000" w:themeColor="text1"/>
          <w:lang w:eastAsia="en-GB"/>
        </w:rPr>
        <w:t>Can a sofa be provided for people who may need to lie down? i.e., in the quiet room.</w:t>
      </w:r>
    </w:p>
    <w:p w:rsidRPr="00C105D3" w:rsidR="00C105D3" w:rsidP="195BC357" w:rsidRDefault="00C105D3" w14:paraId="53DDB505" w14:textId="1F1ED088">
      <w:pPr>
        <w:pStyle w:val="ListParagraph"/>
        <w:numPr>
          <w:ilvl w:val="0"/>
          <w:numId w:val="4"/>
        </w:numPr>
        <w:shd w:val="clear" w:color="auto" w:fill="FFFFFF" w:themeFill="background1"/>
        <w:rPr>
          <w:rFonts w:cs="Times New Roman"/>
          <w:color w:val="000000" w:themeColor="text1"/>
          <w:lang w:eastAsia="en-GB"/>
        </w:rPr>
      </w:pPr>
      <w:r w:rsidRPr="195BC357" w:rsidR="790D46BB">
        <w:rPr>
          <w:rFonts w:cs="Times New Roman"/>
          <w:color w:val="000000" w:themeColor="text1" w:themeTint="FF" w:themeShade="FF"/>
          <w:lang w:eastAsia="en-GB"/>
        </w:rPr>
        <w:t>Ideally the conference venue should have some chairs with arms and some without</w:t>
      </w:r>
      <w:r w:rsidRPr="195BC357" w:rsidR="22E97D40">
        <w:rPr>
          <w:rFonts w:cs="Times New Roman"/>
          <w:color w:val="000000" w:themeColor="text1" w:themeTint="FF" w:themeShade="FF"/>
          <w:lang w:eastAsia="en-GB"/>
        </w:rPr>
        <w:t xml:space="preserve"> along with chair with head rests</w:t>
      </w:r>
      <w:r w:rsidRPr="195BC357" w:rsidR="790D46BB">
        <w:rPr>
          <w:rFonts w:cs="Times New Roman"/>
          <w:color w:val="000000" w:themeColor="text1" w:themeTint="FF" w:themeShade="FF"/>
          <w:lang w:eastAsia="en-GB"/>
        </w:rPr>
        <w:t>, as people's preferences</w:t>
      </w:r>
      <w:r w:rsidRPr="195BC357" w:rsidR="1EA32ECE">
        <w:rPr>
          <w:rFonts w:cs="Times New Roman"/>
          <w:color w:val="000000" w:themeColor="text1" w:themeTint="FF" w:themeShade="FF"/>
          <w:lang w:eastAsia="en-GB"/>
        </w:rPr>
        <w:t xml:space="preserve"> and needs will</w:t>
      </w:r>
      <w:r w:rsidRPr="195BC357" w:rsidR="790D46BB">
        <w:rPr>
          <w:rFonts w:cs="Times New Roman"/>
          <w:color w:val="000000" w:themeColor="text1" w:themeTint="FF" w:themeShade="FF"/>
          <w:lang w:eastAsia="en-GB"/>
        </w:rPr>
        <w:t xml:space="preserve"> vary.</w:t>
      </w:r>
    </w:p>
    <w:p w:rsidR="790D46BB" w:rsidRDefault="790D46BB" w14:paraId="13413EC0" w14:textId="505DCCE3">
      <w:r>
        <w:br w:type="page"/>
      </w:r>
    </w:p>
    <w:p w:rsidR="1EFD4532" w:rsidP="0CC8E63B" w:rsidRDefault="1EFD4532" w14:paraId="3162C961" w14:textId="6C63750B">
      <w:pPr>
        <w:pStyle w:val="Heading2"/>
        <w:rPr>
          <w:rFonts w:eastAsia="Times New Roman"/>
          <w:lang w:eastAsia="en-GB"/>
        </w:rPr>
      </w:pPr>
      <w:r w:rsidRPr="0CC8E63B" w:rsidR="1EFD4532">
        <w:rPr>
          <w:rFonts w:eastAsia="Times New Roman"/>
          <w:lang w:eastAsia="en-GB"/>
        </w:rPr>
        <w:t>Hybrid set-up</w:t>
      </w:r>
      <w:commentRangeStart w:id="2097243366"/>
      <w:commentRangeEnd w:id="2097243366"/>
      <w:r>
        <w:rPr>
          <w:rStyle w:val="CommentReference"/>
        </w:rPr>
        <w:commentReference w:id="2097243366"/>
      </w:r>
    </w:p>
    <w:p w:rsidR="1EFD4532" w:rsidP="0CC8E63B" w:rsidRDefault="1EFD4532" w14:paraId="472E091B" w14:textId="3D360CA2">
      <w:pPr>
        <w:pStyle w:val="Normal"/>
      </w:pPr>
      <w:r w:rsidR="1EFD4532">
        <w:rPr/>
        <w:t xml:space="preserve">Remote participation is one of the most </w:t>
      </w:r>
      <w:r w:rsidR="300FF50A">
        <w:rPr/>
        <w:t xml:space="preserve">essential </w:t>
      </w:r>
      <w:r w:rsidR="1EFD4532">
        <w:rPr/>
        <w:t>tools for the inclusion of Disabled people</w:t>
      </w:r>
      <w:r w:rsidR="20701F75">
        <w:rPr/>
        <w:t xml:space="preserve">, particularly people with energy limiting </w:t>
      </w:r>
      <w:r w:rsidR="20701F75">
        <w:rPr/>
        <w:t>conditions,</w:t>
      </w:r>
      <w:r w:rsidR="1EFD4532">
        <w:rPr/>
        <w:t xml:space="preserve"> as</w:t>
      </w:r>
      <w:r w:rsidR="06AAAC6F">
        <w:rPr/>
        <w:t xml:space="preserve"> well as</w:t>
      </w:r>
      <w:r w:rsidR="1EFD4532">
        <w:rPr/>
        <w:t xml:space="preserve"> </w:t>
      </w:r>
      <w:r w:rsidR="4F1FFBE4">
        <w:rPr/>
        <w:t xml:space="preserve">those who may not have the budget or time to travel to the event or </w:t>
      </w:r>
      <w:r w:rsidR="6B88AB96">
        <w:rPr/>
        <w:t xml:space="preserve">who </w:t>
      </w:r>
      <w:r w:rsidR="4F1FFBE4">
        <w:rPr/>
        <w:t>may be in</w:t>
      </w:r>
      <w:r w:rsidR="35371290">
        <w:rPr/>
        <w:t xml:space="preserve"> a</w:t>
      </w:r>
      <w:r w:rsidR="4F1FFBE4">
        <w:rPr/>
        <w:t xml:space="preserve"> different geographical location. </w:t>
      </w:r>
    </w:p>
    <w:p w:rsidR="11866DA1" w:rsidP="0CC8E63B" w:rsidRDefault="11866DA1" w14:paraId="1873E93C" w14:textId="2A5FBF99">
      <w:pPr>
        <w:numPr>
          <w:ilvl w:val="0"/>
          <w:numId w:val="4"/>
        </w:numPr>
        <w:shd w:val="clear" w:color="auto" w:fill="FFFFFF" w:themeFill="background1"/>
        <w:spacing w:before="150" w:after="150"/>
        <w:rPr>
          <w:rFonts w:cs="Times New Roman"/>
          <w:color w:val="000000" w:themeColor="text1" w:themeTint="FF" w:themeShade="FF"/>
          <w:lang w:eastAsia="en-GB"/>
        </w:rPr>
      </w:pPr>
      <w:r w:rsidRPr="0CC8E63B" w:rsidR="11866DA1">
        <w:rPr>
          <w:rFonts w:cs="Times New Roman"/>
          <w:color w:val="000000" w:themeColor="text1" w:themeTint="FF" w:themeShade="FF"/>
          <w:lang w:eastAsia="en-GB"/>
        </w:rPr>
        <w:t xml:space="preserve">Does the venue provide hybrid meeting technology and software? For example, a </w:t>
      </w:r>
      <w:hyperlink r:id="R43454c8b19ab44ee">
        <w:r w:rsidRPr="0CC8E63B" w:rsidR="11866DA1">
          <w:rPr>
            <w:rStyle w:val="Hyperlink"/>
            <w:rFonts w:cs="Times New Roman"/>
            <w:lang w:eastAsia="en-GB"/>
          </w:rPr>
          <w:t>meeting Owl device</w:t>
        </w:r>
      </w:hyperlink>
    </w:p>
    <w:p w:rsidR="11866DA1" w:rsidP="0CC8E63B" w:rsidRDefault="11866DA1" w14:paraId="44CB7912" w14:textId="34E33642">
      <w:pPr>
        <w:numPr>
          <w:ilvl w:val="0"/>
          <w:numId w:val="4"/>
        </w:numPr>
        <w:shd w:val="clear" w:color="auto" w:fill="FFFFFF" w:themeFill="background1"/>
        <w:spacing w:before="150" w:after="150"/>
        <w:rPr>
          <w:rFonts w:cs="Times New Roman"/>
          <w:color w:val="000000" w:themeColor="text1" w:themeTint="FF" w:themeShade="FF"/>
          <w:lang w:eastAsia="en-GB"/>
        </w:rPr>
      </w:pPr>
      <w:r w:rsidRPr="0CC8E63B" w:rsidR="11866DA1">
        <w:rPr>
          <w:rFonts w:cs="Times New Roman"/>
          <w:color w:val="000000" w:themeColor="text1" w:themeTint="FF" w:themeShade="FF"/>
          <w:lang w:eastAsia="en-GB"/>
        </w:rPr>
        <w:t xml:space="preserve">Does the venue have </w:t>
      </w:r>
      <w:r w:rsidRPr="0CC8E63B" w:rsidR="475E2D4E">
        <w:rPr>
          <w:rFonts w:cs="Times New Roman"/>
          <w:color w:val="000000" w:themeColor="text1" w:themeTint="FF" w:themeShade="FF"/>
          <w:lang w:eastAsia="en-GB"/>
        </w:rPr>
        <w:t xml:space="preserve">a </w:t>
      </w:r>
      <w:r w:rsidRPr="0CC8E63B" w:rsidR="11866DA1">
        <w:rPr>
          <w:rFonts w:cs="Times New Roman"/>
          <w:color w:val="000000" w:themeColor="text1" w:themeTint="FF" w:themeShade="FF"/>
          <w:lang w:eastAsia="en-GB"/>
        </w:rPr>
        <w:t>good internet connection?</w:t>
      </w:r>
    </w:p>
    <w:p w:rsidR="00E46DA0" w:rsidP="00E46DA0" w:rsidRDefault="00E46DA0" w14:paraId="4F681E41" w14:textId="67070CC6">
      <w:pPr>
        <w:pStyle w:val="Heading2"/>
        <w:rPr>
          <w:rFonts w:eastAsia="Times New Roman"/>
          <w:lang w:eastAsia="en-GB"/>
        </w:rPr>
      </w:pPr>
      <w:r>
        <w:rPr>
          <w:rFonts w:eastAsia="Times New Roman"/>
          <w:lang w:eastAsia="en-GB"/>
        </w:rPr>
        <w:t>Sound</w:t>
      </w:r>
    </w:p>
    <w:p w:rsidRPr="00E46DA0" w:rsidR="00E46DA0" w:rsidP="00E46DA0" w:rsidRDefault="00E46DA0" w14:paraId="1481FB66" w14:textId="77777777">
      <w:pPr>
        <w:rPr>
          <w:lang w:val="en-US" w:eastAsia="en-GB"/>
        </w:rPr>
      </w:pPr>
    </w:p>
    <w:p w:rsidRPr="00E46DA0" w:rsidR="00E46DA0" w:rsidP="00E46DA0" w:rsidRDefault="00E46DA0" w14:paraId="3A975DFE" w14:textId="2D38EC01">
      <w:pPr>
        <w:pStyle w:val="ListParagraph"/>
        <w:numPr>
          <w:ilvl w:val="0"/>
          <w:numId w:val="4"/>
        </w:numPr>
        <w:shd w:val="clear" w:color="auto" w:fill="FFFFFF"/>
        <w:rPr>
          <w:rFonts w:cs="Times New Roman"/>
          <w:color w:val="000000" w:themeColor="text1"/>
          <w:lang w:eastAsia="en-GB"/>
        </w:rPr>
      </w:pPr>
      <w:r w:rsidRPr="0CC8E63B" w:rsidR="00E46DA0">
        <w:rPr>
          <w:rFonts w:cs="Times New Roman"/>
          <w:color w:val="000000" w:themeColor="text1" w:themeTint="FF" w:themeShade="FF"/>
          <w:lang w:eastAsia="en-GB"/>
        </w:rPr>
        <w:t xml:space="preserve">Are the </w:t>
      </w:r>
      <w:r w:rsidRPr="0CC8E63B" w:rsidR="00E46DA0">
        <w:rPr>
          <w:rFonts w:cs="Times New Roman"/>
          <w:color w:val="000000" w:themeColor="text1" w:themeTint="FF" w:themeShade="FF"/>
          <w:lang w:eastAsia="en-GB"/>
        </w:rPr>
        <w:t>acoustics in the main conference rooms reasonably good?</w:t>
      </w:r>
      <w:r w:rsidRPr="0CC8E63B" w:rsidR="00E46DA0">
        <w:rPr>
          <w:rFonts w:cs="Times New Roman"/>
          <w:color w:val="000000" w:themeColor="text1" w:themeTint="FF" w:themeShade="FF"/>
          <w:lang w:eastAsia="en-GB"/>
        </w:rPr>
        <w:t xml:space="preserve"> </w:t>
      </w:r>
      <w:r w:rsidRPr="0CC8E63B" w:rsidR="00E46DA0">
        <w:rPr>
          <w:rFonts w:cs="Times New Roman"/>
          <w:color w:val="000000" w:themeColor="text1" w:themeTint="FF" w:themeShade="FF"/>
          <w:lang w:eastAsia="en-GB"/>
        </w:rPr>
        <w:t>A room with echoes may cause problems for people with hearing impairments.</w:t>
      </w:r>
    </w:p>
    <w:p w:rsidR="00C105D3" w:rsidP="790D46BB" w:rsidRDefault="00E46DA0" w14:paraId="1E918908" w14:textId="759D334F">
      <w:pPr>
        <w:numPr>
          <w:ilvl w:val="0"/>
          <w:numId w:val="4"/>
        </w:numPr>
        <w:shd w:val="clear" w:color="auto" w:fill="FFFFFF" w:themeFill="background1"/>
        <w:spacing w:before="150" w:after="150"/>
        <w:rPr>
          <w:rFonts w:cs="Times New Roman"/>
          <w:color w:val="000000" w:themeColor="text1"/>
          <w:lang w:eastAsia="en-GB"/>
        </w:rPr>
      </w:pPr>
      <w:r w:rsidRPr="0CC8E63B" w:rsidR="790D46BB">
        <w:rPr>
          <w:rFonts w:cs="Times New Roman"/>
          <w:color w:val="000000" w:themeColor="text1" w:themeTint="FF" w:themeShade="FF"/>
          <w:lang w:eastAsia="en-GB"/>
        </w:rPr>
        <w:t>Are there induction loops available in all rooms? If so, make sure they are turned on the day. (If there are no induction loops, you may be able to hire them. Check who will pay the cost of these.)</w:t>
      </w:r>
    </w:p>
    <w:p w:rsidR="00E46DA0" w:rsidP="00E46DA0" w:rsidRDefault="00E46DA0" w14:paraId="06F3B6CA" w14:textId="4EB81596">
      <w:pPr>
        <w:shd w:val="clear" w:color="auto" w:fill="FFFFFF"/>
        <w:spacing w:before="150" w:after="150"/>
        <w:rPr>
          <w:rFonts w:cs="Times New Roman"/>
          <w:color w:val="000000" w:themeColor="text1"/>
          <w:lang w:eastAsia="en-GB"/>
        </w:rPr>
      </w:pPr>
    </w:p>
    <w:p w:rsidRPr="00441492" w:rsidR="00441492" w:rsidP="00441492" w:rsidRDefault="00E46DA0" w14:paraId="1F4C5FB5" w14:textId="6CD5217B">
      <w:pPr>
        <w:pStyle w:val="Heading2"/>
      </w:pPr>
      <w:r>
        <w:t>Lighting</w:t>
      </w:r>
    </w:p>
    <w:p w:rsidRPr="00354F89" w:rsidR="00441492" w:rsidP="00441492" w:rsidRDefault="00441492" w14:paraId="4E3B46BA" w14:textId="5470634C">
      <w:pPr>
        <w:numPr>
          <w:ilvl w:val="0"/>
          <w:numId w:val="4"/>
        </w:numPr>
        <w:shd w:val="clear" w:color="auto" w:fill="FFFFFF"/>
        <w:spacing w:before="150" w:after="150"/>
        <w:rPr>
          <w:rFonts w:cs="Times New Roman"/>
          <w:color w:val="000000" w:themeColor="text1"/>
          <w:lang w:eastAsia="en-GB"/>
        </w:rPr>
      </w:pPr>
      <w:r w:rsidRPr="0CC8E63B" w:rsidR="00441492">
        <w:rPr>
          <w:rFonts w:cs="Times New Roman"/>
          <w:color w:val="000000" w:themeColor="text1" w:themeTint="FF" w:themeShade="FF"/>
          <w:lang w:eastAsia="en-GB"/>
        </w:rPr>
        <w:t>Are the lighting levels adequate and adjustable?</w:t>
      </w:r>
    </w:p>
    <w:p w:rsidRPr="00441492" w:rsidR="00392E76" w:rsidP="007D7232" w:rsidRDefault="00441492" w14:paraId="15DAD8C4" w14:textId="65FEA8C6">
      <w:pPr>
        <w:numPr>
          <w:ilvl w:val="0"/>
          <w:numId w:val="4"/>
        </w:numPr>
        <w:shd w:val="clear" w:color="auto" w:fill="FFFFFF"/>
        <w:spacing w:before="150" w:after="150"/>
        <w:rPr>
          <w:lang w:eastAsia="en-GB"/>
        </w:rPr>
      </w:pPr>
      <w:r w:rsidRPr="0CC8E63B" w:rsidR="00441492">
        <w:rPr>
          <w:rFonts w:cs="Times New Roman"/>
          <w:color w:val="000000" w:themeColor="text1" w:themeTint="FF" w:themeShade="FF"/>
          <w:lang w:eastAsia="en-GB"/>
        </w:rPr>
        <w:t xml:space="preserve">Can </w:t>
      </w:r>
      <w:r w:rsidRPr="0CC8E63B" w:rsidR="00441492">
        <w:rPr>
          <w:rFonts w:cs="Times New Roman"/>
          <w:color w:val="000000" w:themeColor="text1" w:themeTint="FF" w:themeShade="FF"/>
          <w:lang w:eastAsia="en-GB"/>
        </w:rPr>
        <w:t>you reduce lighting levels during presentations?</w:t>
      </w:r>
    </w:p>
    <w:p w:rsidR="00441492" w:rsidP="00441492" w:rsidRDefault="00441492" w14:paraId="759DA1D9" w14:textId="3B56ED94">
      <w:pPr>
        <w:shd w:val="clear" w:color="auto" w:fill="FFFFFF"/>
        <w:spacing w:before="150" w:after="150"/>
        <w:rPr>
          <w:rFonts w:cs="Times New Roman"/>
          <w:color w:val="000000" w:themeColor="text1"/>
          <w:lang w:eastAsia="en-GB"/>
        </w:rPr>
      </w:pPr>
    </w:p>
    <w:p w:rsidRPr="00441492" w:rsidR="00441492" w:rsidP="00441492" w:rsidRDefault="00441492" w14:paraId="5E74F40C" w14:textId="090ED370">
      <w:pPr>
        <w:pStyle w:val="Heading2"/>
      </w:pPr>
      <w:r>
        <w:t>Ventilation and air quality</w:t>
      </w:r>
    </w:p>
    <w:p w:rsidRPr="00354F89" w:rsidR="00441492" w:rsidP="00441492" w:rsidRDefault="00441492" w14:paraId="47C363C0" w14:textId="1B8CCE11">
      <w:pPr>
        <w:numPr>
          <w:ilvl w:val="0"/>
          <w:numId w:val="4"/>
        </w:numPr>
        <w:shd w:val="clear" w:color="auto" w:fill="FFFFFF"/>
        <w:spacing w:before="150" w:after="150"/>
        <w:rPr>
          <w:rFonts w:cs="Times New Roman"/>
          <w:color w:val="000000" w:themeColor="text1"/>
          <w:lang w:eastAsia="en-GB"/>
        </w:rPr>
      </w:pPr>
      <w:r w:rsidRPr="0CC8E63B" w:rsidR="00441492">
        <w:rPr>
          <w:rFonts w:cs="Times New Roman"/>
          <w:color w:val="000000" w:themeColor="text1" w:themeTint="FF" w:themeShade="FF"/>
          <w:lang w:eastAsia="en-GB"/>
        </w:rPr>
        <w:t>Is the air quality good? Can you open windows if necessary?</w:t>
      </w:r>
    </w:p>
    <w:p w:rsidRPr="00441492" w:rsidR="00441492" w:rsidP="00441492" w:rsidRDefault="00441492" w14:paraId="2DD68C1A" w14:textId="293CB87C">
      <w:pPr>
        <w:numPr>
          <w:ilvl w:val="0"/>
          <w:numId w:val="4"/>
        </w:numPr>
        <w:shd w:val="clear" w:color="auto" w:fill="FFFFFF"/>
        <w:spacing w:before="150" w:after="150"/>
        <w:rPr>
          <w:lang w:eastAsia="en-GB"/>
        </w:rPr>
      </w:pPr>
      <w:r w:rsidRPr="0CC8E63B" w:rsidR="00441492">
        <w:rPr>
          <w:rFonts w:cs="Times New Roman"/>
          <w:color w:val="000000" w:themeColor="text1" w:themeTint="FF" w:themeShade="FF"/>
          <w:lang w:eastAsia="en-GB"/>
        </w:rPr>
        <w:t>Is there air conditioning and air filtration and can it be adjusted?</w:t>
      </w:r>
    </w:p>
    <w:p w:rsidRPr="006736CC" w:rsidR="00441492" w:rsidP="00441492" w:rsidRDefault="00441492" w14:paraId="197E240C" w14:textId="59CD4DF1">
      <w:pPr>
        <w:numPr>
          <w:ilvl w:val="0"/>
          <w:numId w:val="4"/>
        </w:numPr>
        <w:shd w:val="clear" w:color="auto" w:fill="FFFFFF"/>
        <w:spacing w:before="150" w:after="150"/>
        <w:rPr>
          <w:lang w:eastAsia="en-GB"/>
        </w:rPr>
      </w:pPr>
      <w:r w:rsidRPr="0CC8E63B" w:rsidR="00441492">
        <w:rPr>
          <w:rFonts w:cs="Times New Roman"/>
          <w:color w:val="000000" w:themeColor="text1" w:themeTint="FF" w:themeShade="FF"/>
          <w:lang w:eastAsia="en-GB"/>
        </w:rPr>
        <w:t>Note that people’s perception of what an ideal temperature is varies.</w:t>
      </w:r>
    </w:p>
    <w:p w:rsidRPr="00441492" w:rsidR="006736CC" w:rsidP="006736CC" w:rsidRDefault="006736CC" w14:paraId="3433EE38" w14:textId="77777777">
      <w:pPr>
        <w:shd w:val="clear" w:color="auto" w:fill="FFFFFF"/>
        <w:spacing w:before="150" w:after="150"/>
        <w:rPr>
          <w:lang w:eastAsia="en-GB"/>
        </w:rPr>
      </w:pPr>
    </w:p>
    <w:p w:rsidRPr="00441492" w:rsidR="006736CC" w:rsidP="006736CC" w:rsidRDefault="006736CC" w14:paraId="22F47B9B" w14:textId="28C9AFE9">
      <w:pPr>
        <w:pStyle w:val="Heading2"/>
      </w:pPr>
      <w:r>
        <w:t xml:space="preserve">Catering </w:t>
      </w:r>
    </w:p>
    <w:p w:rsidR="006736CC" w:rsidP="790D46BB" w:rsidRDefault="006736CC" w14:paraId="0AF4BD36" w14:textId="45C5E7BD">
      <w:pPr>
        <w:numPr>
          <w:ilvl w:val="0"/>
          <w:numId w:val="4"/>
        </w:numPr>
        <w:shd w:val="clear" w:color="auto" w:fill="FFFFFF" w:themeFill="background1"/>
        <w:spacing w:before="150" w:after="150"/>
        <w:rPr>
          <w:rFonts w:cs="Times New Roman"/>
          <w:color w:val="000000" w:themeColor="text1"/>
          <w:lang w:eastAsia="en-GB"/>
        </w:rPr>
      </w:pPr>
      <w:r w:rsidRPr="0CC8E63B" w:rsidR="790D46BB">
        <w:rPr>
          <w:rFonts w:cs="Times New Roman"/>
          <w:color w:val="000000" w:themeColor="text1" w:themeTint="FF" w:themeShade="FF"/>
          <w:lang w:eastAsia="en-GB"/>
        </w:rPr>
        <w:t>Can the venue cater for different diets?</w:t>
      </w:r>
    </w:p>
    <w:p w:rsidR="006736CC" w:rsidP="790D46BB" w:rsidRDefault="006736CC" w14:paraId="4AD47302" w14:textId="641782EA">
      <w:pPr>
        <w:numPr>
          <w:ilvl w:val="0"/>
          <w:numId w:val="4"/>
        </w:numPr>
        <w:shd w:val="clear" w:color="auto" w:fill="FFFFFF" w:themeFill="background1"/>
        <w:spacing w:before="150" w:after="150"/>
        <w:rPr>
          <w:rFonts w:cs="Times New Roman"/>
          <w:color w:val="000000" w:themeColor="text1"/>
          <w:lang w:eastAsia="en-GB"/>
        </w:rPr>
      </w:pPr>
      <w:r w:rsidRPr="0CC8E63B" w:rsidR="790D46BB">
        <w:rPr>
          <w:rFonts w:cs="Times New Roman"/>
          <w:color w:val="000000" w:themeColor="text1" w:themeTint="FF" w:themeShade="FF"/>
          <w:lang w:eastAsia="en-GB"/>
        </w:rPr>
        <w:t>Can all food and ingredients be clearly labelled to meet the needs of people with allergies?</w:t>
      </w:r>
    </w:p>
    <w:p w:rsidRPr="00354F89" w:rsidR="006736CC" w:rsidP="006736CC" w:rsidRDefault="006736CC" w14:paraId="76384B65" w14:textId="5C6E3504">
      <w:pPr>
        <w:numPr>
          <w:ilvl w:val="0"/>
          <w:numId w:val="4"/>
        </w:numPr>
        <w:shd w:val="clear" w:color="auto" w:fill="FFFFFF"/>
        <w:spacing w:before="150" w:after="150"/>
        <w:rPr>
          <w:rFonts w:cs="Times New Roman"/>
          <w:color w:val="000000" w:themeColor="text1"/>
          <w:lang w:eastAsia="en-GB"/>
        </w:rPr>
      </w:pPr>
      <w:r w:rsidRPr="0CC8E63B" w:rsidR="006736CC">
        <w:rPr>
          <w:rFonts w:cs="Times New Roman"/>
          <w:color w:val="000000" w:themeColor="text1" w:themeTint="FF" w:themeShade="FF"/>
          <w:lang w:eastAsia="en-GB"/>
        </w:rPr>
        <w:t>Is the room</w:t>
      </w:r>
      <w:r w:rsidRPr="0CC8E63B" w:rsidR="006736CC">
        <w:rPr>
          <w:rFonts w:cs="Times New Roman"/>
          <w:color w:val="000000" w:themeColor="text1" w:themeTint="FF" w:themeShade="FF"/>
          <w:lang w:eastAsia="en-GB"/>
        </w:rPr>
        <w:t>/space</w:t>
      </w:r>
      <w:r w:rsidRPr="0CC8E63B" w:rsidR="006736CC">
        <w:rPr>
          <w:rFonts w:cs="Times New Roman"/>
          <w:color w:val="000000" w:themeColor="text1" w:themeTint="FF" w:themeShade="FF"/>
          <w:lang w:eastAsia="en-GB"/>
        </w:rPr>
        <w:t xml:space="preserve"> where meals will be served accessible? </w:t>
      </w:r>
    </w:p>
    <w:p w:rsidR="006736CC" w:rsidP="006736CC" w:rsidRDefault="006736CC" w14:paraId="63A9C3A7" w14:textId="2A9FD3A2">
      <w:pPr>
        <w:numPr>
          <w:ilvl w:val="0"/>
          <w:numId w:val="4"/>
        </w:numPr>
        <w:shd w:val="clear" w:color="auto" w:fill="FFFFFF"/>
        <w:spacing w:before="150" w:after="150"/>
        <w:rPr>
          <w:rFonts w:cs="Times New Roman"/>
          <w:color w:val="000000" w:themeColor="text1"/>
          <w:lang w:eastAsia="en-GB"/>
        </w:rPr>
      </w:pPr>
      <w:r w:rsidRPr="0CC8E63B" w:rsidR="006736CC">
        <w:rPr>
          <w:rFonts w:cs="Times New Roman"/>
          <w:color w:val="000000" w:themeColor="text1" w:themeTint="FF" w:themeShade="FF"/>
          <w:lang w:eastAsia="en-GB"/>
        </w:rPr>
        <w:t>Is it large enough for people to move around when all delegates are in the room?</w:t>
      </w:r>
    </w:p>
    <w:p w:rsidRPr="00354F89" w:rsidR="006736CC" w:rsidP="006736CC" w:rsidRDefault="006736CC" w14:paraId="5A1E2BB6" w14:textId="77777777">
      <w:pPr>
        <w:numPr>
          <w:ilvl w:val="0"/>
          <w:numId w:val="4"/>
        </w:numPr>
        <w:shd w:val="clear" w:color="auto" w:fill="FFFFFF"/>
        <w:spacing w:before="150" w:after="150"/>
        <w:rPr>
          <w:rFonts w:cs="Times New Roman"/>
          <w:color w:val="000000" w:themeColor="text1"/>
          <w:lang w:eastAsia="en-GB"/>
        </w:rPr>
      </w:pPr>
      <w:r w:rsidRPr="0CC8E63B" w:rsidR="006736CC">
        <w:rPr>
          <w:rFonts w:cs="Times New Roman"/>
          <w:color w:val="000000" w:themeColor="text1" w:themeTint="FF" w:themeShade="FF"/>
          <w:lang w:eastAsia="en-GB"/>
        </w:rPr>
        <w:t>Is there sufficient room between tables for wheelchairs users to move around?</w:t>
      </w:r>
    </w:p>
    <w:p w:rsidRPr="00354F89" w:rsidR="006736CC" w:rsidP="006736CC" w:rsidRDefault="006736CC" w14:paraId="70824AC0" w14:textId="77777777">
      <w:pPr>
        <w:numPr>
          <w:ilvl w:val="0"/>
          <w:numId w:val="4"/>
        </w:numPr>
        <w:shd w:val="clear" w:color="auto" w:fill="FFFFFF"/>
        <w:spacing w:before="150" w:after="150"/>
        <w:rPr>
          <w:rFonts w:cs="Times New Roman"/>
          <w:color w:val="000000" w:themeColor="text1"/>
          <w:lang w:eastAsia="en-GB"/>
        </w:rPr>
      </w:pPr>
      <w:r w:rsidRPr="0CC8E63B" w:rsidR="006736CC">
        <w:rPr>
          <w:rFonts w:cs="Times New Roman"/>
          <w:color w:val="000000" w:themeColor="text1" w:themeTint="FF" w:themeShade="FF"/>
          <w:lang w:eastAsia="en-GB"/>
        </w:rPr>
        <w:t>Are the tables of a suitable height for wheelchair users?</w:t>
      </w:r>
    </w:p>
    <w:p w:rsidRPr="00354F89" w:rsidR="006736CC" w:rsidP="006736CC" w:rsidRDefault="006736CC" w14:paraId="5086B016" w14:textId="3A9C93B3">
      <w:pPr>
        <w:numPr>
          <w:ilvl w:val="0"/>
          <w:numId w:val="4"/>
        </w:numPr>
        <w:shd w:val="clear" w:color="auto" w:fill="FFFFFF"/>
        <w:spacing w:before="150" w:after="150"/>
        <w:rPr>
          <w:rFonts w:cs="Times New Roman"/>
          <w:color w:val="000000" w:themeColor="text1"/>
          <w:lang w:eastAsia="en-GB"/>
        </w:rPr>
      </w:pPr>
      <w:r w:rsidRPr="0CC8E63B" w:rsidR="006736CC">
        <w:rPr>
          <w:rFonts w:cs="Times New Roman"/>
          <w:color w:val="000000" w:themeColor="text1" w:themeTint="FF" w:themeShade="FF"/>
          <w:lang w:eastAsia="en-GB"/>
        </w:rPr>
        <w:t>Can there be multiple serving points to avoid long queues?</w:t>
      </w:r>
    </w:p>
    <w:p w:rsidR="00BE034A" w:rsidP="00441492" w:rsidRDefault="00BE034A" w14:paraId="49462571" w14:textId="21DDF376">
      <w:pPr>
        <w:shd w:val="clear" w:color="auto" w:fill="FFFFFF"/>
        <w:spacing w:before="150" w:after="150"/>
        <w:rPr>
          <w:lang w:eastAsia="en-GB"/>
        </w:rPr>
      </w:pPr>
    </w:p>
    <w:p w:rsidRPr="00441492" w:rsidR="00BE034A" w:rsidP="00BE034A" w:rsidRDefault="00BE034A" w14:paraId="3A4310A8" w14:textId="6EA6D8EF">
      <w:pPr>
        <w:pStyle w:val="Heading2"/>
      </w:pPr>
      <w:r>
        <w:t>Emergency evacuation procedures</w:t>
      </w:r>
    </w:p>
    <w:p w:rsidRPr="00354F89" w:rsidR="00BE034A" w:rsidP="00BE034A" w:rsidRDefault="00BE034A" w14:paraId="6CB577D9" w14:textId="77777777">
      <w:pPr>
        <w:numPr>
          <w:ilvl w:val="0"/>
          <w:numId w:val="4"/>
        </w:numPr>
        <w:shd w:val="clear" w:color="auto" w:fill="FFFFFF"/>
        <w:spacing w:before="150" w:after="150"/>
        <w:rPr>
          <w:rFonts w:cs="Times New Roman"/>
          <w:color w:val="000000" w:themeColor="text1"/>
          <w:lang w:eastAsia="en-GB"/>
        </w:rPr>
      </w:pPr>
      <w:r w:rsidRPr="0CC8E63B" w:rsidR="00BE034A">
        <w:rPr>
          <w:rFonts w:cs="Times New Roman"/>
          <w:color w:val="000000" w:themeColor="text1" w:themeTint="FF" w:themeShade="FF"/>
          <w:lang w:eastAsia="en-GB"/>
        </w:rPr>
        <w:t>Are there procedures in place for evacuating disabled people, including wheelchair users, in an emergency? Ask for a copy of the procedures in advance of the conference.</w:t>
      </w:r>
    </w:p>
    <w:p w:rsidR="00BE034A" w:rsidP="00BE034A" w:rsidRDefault="00BE034A" w14:paraId="57E25AD5" w14:textId="6E0850B3">
      <w:pPr>
        <w:numPr>
          <w:ilvl w:val="0"/>
          <w:numId w:val="4"/>
        </w:numPr>
        <w:shd w:val="clear" w:color="auto" w:fill="FFFFFF"/>
        <w:spacing w:before="150" w:after="150"/>
        <w:rPr>
          <w:rFonts w:cs="Times New Roman"/>
          <w:color w:val="000000" w:themeColor="text1"/>
          <w:lang w:eastAsia="en-GB"/>
        </w:rPr>
      </w:pPr>
      <w:r w:rsidRPr="0CC8E63B" w:rsidR="00BE034A">
        <w:rPr>
          <w:rFonts w:cs="Times New Roman"/>
          <w:color w:val="000000" w:themeColor="text1" w:themeTint="FF" w:themeShade="FF"/>
          <w:lang w:eastAsia="en-GB"/>
        </w:rPr>
        <w:t xml:space="preserve">Are </w:t>
      </w:r>
      <w:r w:rsidRPr="0CC8E63B" w:rsidR="00BE034A">
        <w:rPr>
          <w:rFonts w:cs="Times New Roman"/>
          <w:color w:val="000000" w:themeColor="text1" w:themeTint="FF" w:themeShade="FF"/>
          <w:lang w:eastAsia="en-GB"/>
        </w:rPr>
        <w:t>the</w:t>
      </w:r>
      <w:r w:rsidRPr="0CC8E63B" w:rsidR="00BE034A">
        <w:rPr>
          <w:rFonts w:cs="Times New Roman"/>
          <w:color w:val="000000" w:themeColor="text1" w:themeTint="FF" w:themeShade="FF"/>
          <w:lang w:eastAsia="en-GB"/>
        </w:rPr>
        <w:t xml:space="preserve"> fire alarms audible/visible to all?</w:t>
      </w:r>
    </w:p>
    <w:p w:rsidR="00BE034A" w:rsidP="00BE034A" w:rsidRDefault="00BE034A" w14:paraId="16514465" w14:textId="6D08BC37">
      <w:pPr>
        <w:numPr>
          <w:ilvl w:val="0"/>
          <w:numId w:val="4"/>
        </w:numPr>
        <w:shd w:val="clear" w:color="auto" w:fill="FFFFFF"/>
        <w:spacing w:before="150" w:after="150"/>
        <w:rPr>
          <w:rFonts w:cs="Times New Roman"/>
          <w:color w:val="000000" w:themeColor="text1"/>
          <w:lang w:eastAsia="en-GB"/>
        </w:rPr>
      </w:pPr>
      <w:r w:rsidRPr="0CC8E63B" w:rsidR="00BE034A">
        <w:rPr>
          <w:rFonts w:cs="Times New Roman"/>
          <w:color w:val="000000" w:themeColor="text1" w:themeTint="FF" w:themeShade="FF"/>
          <w:lang w:eastAsia="en-GB"/>
        </w:rPr>
        <w:t>Will venue staff be available to help evacuate disabled delegates and facilitators, and has the staff had appropriate training?</w:t>
      </w:r>
    </w:p>
    <w:p w:rsidR="00BE034A" w:rsidP="00BE034A" w:rsidRDefault="00BE034A" w14:paraId="032984B8" w14:textId="6AD52856">
      <w:pPr>
        <w:shd w:val="clear" w:color="auto" w:fill="FFFFFF"/>
        <w:spacing w:before="150" w:after="150"/>
        <w:rPr>
          <w:rFonts w:cs="Times New Roman"/>
          <w:color w:val="000000" w:themeColor="text1"/>
          <w:lang w:eastAsia="en-GB"/>
        </w:rPr>
      </w:pPr>
    </w:p>
    <w:p w:rsidR="00BE034A" w:rsidP="00BE034A" w:rsidRDefault="00BE034A" w14:paraId="6E7410C7" w14:textId="197BEBCD">
      <w:pPr>
        <w:pStyle w:val="Heading2"/>
      </w:pPr>
      <w:r>
        <w:t>Assistance dogs</w:t>
      </w:r>
    </w:p>
    <w:p w:rsidRPr="00354F89" w:rsidR="00BE034A" w:rsidP="00BE034A" w:rsidRDefault="00BE034A" w14:paraId="75B49AC6" w14:textId="6910DCAE">
      <w:pPr>
        <w:numPr>
          <w:ilvl w:val="0"/>
          <w:numId w:val="4"/>
        </w:numPr>
        <w:shd w:val="clear" w:color="auto" w:fill="FFFFFF"/>
        <w:spacing w:before="150" w:after="150"/>
        <w:rPr>
          <w:rFonts w:cs="Times New Roman"/>
          <w:color w:val="000000" w:themeColor="text1"/>
          <w:lang w:eastAsia="en-GB"/>
        </w:rPr>
      </w:pPr>
      <w:r w:rsidRPr="0CC8E63B" w:rsidR="00BE034A">
        <w:rPr>
          <w:rFonts w:cs="Times New Roman"/>
          <w:color w:val="000000" w:themeColor="text1" w:themeTint="FF" w:themeShade="FF"/>
          <w:lang w:eastAsia="en-GB"/>
        </w:rPr>
        <w:t>Can they have access to water?</w:t>
      </w:r>
    </w:p>
    <w:p w:rsidR="00BE034A" w:rsidP="790D46BB" w:rsidRDefault="00BE034A" w14:paraId="2CA2A121" w14:textId="54D630C7">
      <w:pPr>
        <w:numPr>
          <w:ilvl w:val="0"/>
          <w:numId w:val="4"/>
        </w:numPr>
        <w:shd w:val="clear" w:color="auto" w:fill="FFFFFF" w:themeFill="background1"/>
        <w:spacing w:before="150" w:after="150"/>
        <w:rPr>
          <w:rFonts w:cs="Times New Roman"/>
          <w:color w:val="000000" w:themeColor="text1"/>
          <w:lang w:eastAsia="en-GB"/>
        </w:rPr>
      </w:pPr>
      <w:r w:rsidRPr="0CC8E63B" w:rsidR="790D46BB">
        <w:rPr>
          <w:rFonts w:cs="Times New Roman"/>
          <w:color w:val="000000" w:themeColor="text1" w:themeTint="FF" w:themeShade="FF"/>
          <w:lang w:eastAsia="en-GB"/>
        </w:rPr>
        <w:t>Is there an open space for them to exercise and to do their business?</w:t>
      </w:r>
    </w:p>
    <w:p w:rsidR="00BE034A" w:rsidP="00BE034A" w:rsidRDefault="00BE034A" w14:paraId="3803B318" w14:textId="232B905F">
      <w:pPr>
        <w:shd w:val="clear" w:color="auto" w:fill="FFFFFF"/>
        <w:ind w:left="360"/>
        <w:rPr>
          <w:rFonts w:cs="Times New Roman"/>
          <w:color w:val="000000" w:themeColor="text1"/>
          <w:lang w:eastAsia="en-GB"/>
        </w:rPr>
      </w:pPr>
      <w:r w:rsidRPr="00BE034A">
        <w:rPr>
          <w:rFonts w:cs="Times New Roman"/>
          <w:color w:val="000000" w:themeColor="text1"/>
          <w:lang w:eastAsia="en-GB"/>
        </w:rPr>
        <w:t xml:space="preserve">It is illegal for guide and assistance dogs to be barred from venues, but the practice is still encountered. </w:t>
      </w:r>
    </w:p>
    <w:p w:rsidRPr="00354F89" w:rsidR="00BE034A" w:rsidP="00BE034A" w:rsidRDefault="00BE034A" w14:paraId="0E794C81" w14:textId="2C02473F">
      <w:pPr>
        <w:shd w:val="clear" w:color="auto" w:fill="FFFFFF"/>
        <w:spacing w:before="150" w:after="150"/>
        <w:rPr>
          <w:rFonts w:cs="Times New Roman"/>
          <w:color w:val="000000" w:themeColor="text1"/>
          <w:lang w:eastAsia="en-GB"/>
        </w:rPr>
      </w:pPr>
    </w:p>
    <w:p w:rsidRPr="00354F89" w:rsidR="00BE034A" w:rsidP="00BE034A" w:rsidRDefault="00BE034A" w14:paraId="500CCE40" w14:textId="77777777">
      <w:pPr>
        <w:shd w:val="clear" w:color="auto" w:fill="FFFFFF"/>
        <w:spacing w:before="150" w:after="150"/>
        <w:ind w:left="720"/>
        <w:rPr>
          <w:rFonts w:cs="Times New Roman"/>
          <w:color w:val="000000" w:themeColor="text1"/>
          <w:lang w:eastAsia="en-GB"/>
        </w:rPr>
      </w:pPr>
    </w:p>
    <w:p w:rsidRPr="00392E76" w:rsidR="00BE034A" w:rsidP="00441492" w:rsidRDefault="00BE034A" w14:paraId="5AD1B614" w14:textId="77777777">
      <w:pPr>
        <w:shd w:val="clear" w:color="auto" w:fill="FFFFFF"/>
        <w:spacing w:before="150" w:after="150"/>
        <w:rPr>
          <w:lang w:eastAsia="en-GB"/>
        </w:rPr>
      </w:pPr>
    </w:p>
    <w:sectPr w:rsidRPr="00392E76" w:rsidR="00BE034A" w:rsidSect="00E15E9E">
      <w:headerReference w:type="even" r:id="rId10"/>
      <w:headerReference w:type="default" r:id="rId11"/>
      <w:footerReference w:type="even" r:id="rId12"/>
      <w:footerReference w:type="default" r:id="rId13"/>
      <w:headerReference w:type="first" r:id="rId14"/>
      <w:footerReference w:type="first" r:id="rId15"/>
      <w:pgSz w:w="11906" w:h="16838" w:orient="portrait"/>
      <w:pgMar w:top="1418" w:right="1418" w:bottom="1418" w:left="1418" w:header="708" w:footer="708" w:gutter="0"/>
      <w:cols w:space="708"/>
      <w:titlePg/>
      <w:docGrid w:linePitch="381"/>
    </w:sectPr>
  </w:body>
</w:document>
</file>

<file path=word/comments.xml><?xml version="1.0" encoding="utf-8"?>
<w:comments xmlns:w14="http://schemas.microsoft.com/office/word/2010/wordml" xmlns:w="http://schemas.openxmlformats.org/wordprocessingml/2006/main">
  <w:comment w:initials="RL" w:author="Roxane Lavanchy" w:date="2023-01-31T08:51:03" w:id="2097243366">
    <w:p w:rsidR="0CC8E63B" w:rsidRDefault="0CC8E63B" w14:paraId="2C810A3F" w14:textId="1D305FFF">
      <w:pPr>
        <w:pStyle w:val="CommentText"/>
      </w:pPr>
      <w:r>
        <w:fldChar w:fldCharType="begin"/>
      </w:r>
      <w:r>
        <w:instrText xml:space="preserve"> HYPERLINK "mailto:Helen@shapingourlives.org.uk"</w:instrText>
      </w:r>
      <w:bookmarkStart w:name="_@_4D06E8A4DE6C4E5B9A26B0B8A5DD63FAZ" w:id="1829961987"/>
      <w:r>
        <w:fldChar w:fldCharType="separate"/>
      </w:r>
      <w:bookmarkEnd w:id="1829961987"/>
      <w:r w:rsidRPr="0CC8E63B" w:rsidR="0CC8E63B">
        <w:rPr>
          <w:rStyle w:val="Mention"/>
          <w:noProof/>
        </w:rPr>
        <w:t>@Helen Buckley</w:t>
      </w:r>
      <w:r>
        <w:fldChar w:fldCharType="end"/>
      </w:r>
      <w:r w:rsidR="0CC8E63B">
        <w:rPr/>
        <w:t xml:space="preserve"> I added this section. let me know if it's ok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C810A3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28F0D5" w16cex:dateUtc="2023-01-31T08:51:03.161Z"/>
</w16cex:commentsExtensible>
</file>

<file path=word/commentsIds.xml><?xml version="1.0" encoding="utf-8"?>
<w16cid:commentsIds xmlns:mc="http://schemas.openxmlformats.org/markup-compatibility/2006" xmlns:w16cid="http://schemas.microsoft.com/office/word/2016/wordml/cid" mc:Ignorable="w16cid">
  <w16cid:commentId w16cid:paraId="2C810A3F" w16cid:durableId="4E28F0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31BE" w:rsidP="0090465B" w:rsidRDefault="007231BE" w14:paraId="3178EEF6" w14:textId="77777777">
      <w:r>
        <w:separator/>
      </w:r>
    </w:p>
  </w:endnote>
  <w:endnote w:type="continuationSeparator" w:id="0">
    <w:p w:rsidR="007231BE" w:rsidP="0090465B" w:rsidRDefault="007231BE" w14:paraId="0CBB15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39D" w:rsidRDefault="00D7339D" w14:paraId="07062C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465B" w:rsidP="00E15E9E" w:rsidRDefault="0090465B" w14:paraId="00801EFC" w14:textId="77777777">
    <w:pPr>
      <w:pStyle w:val="Footer"/>
      <w:pBdr>
        <w:top w:val="single" w:color="AFCA0B" w:sz="4" w:space="1"/>
      </w:pBdr>
      <w:jc w:val="center"/>
    </w:pPr>
    <w:r>
      <w:rPr>
        <w:noProof/>
        <w:color w:val="38B6AB"/>
        <w:sz w:val="24"/>
        <w:szCs w:val="24"/>
      </w:rPr>
      <w:drawing>
        <wp:inline distT="0" distB="0" distL="0" distR="0" wp14:anchorId="3AEF5C14" wp14:editId="0BAC2BC8">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rsidR="0090465B" w:rsidP="0090465B" w:rsidRDefault="0090465B" w14:paraId="4E3164F7" w14:textId="77777777">
    <w:pPr>
      <w:pStyle w:val="Footer"/>
      <w:rPr>
        <w:color w:val="38B6AB"/>
        <w:sz w:val="24"/>
        <w:szCs w:val="24"/>
      </w:rPr>
    </w:pPr>
    <w:r>
      <w:rPr>
        <w:color w:val="38B6AB"/>
        <w:sz w:val="24"/>
        <w:szCs w:val="24"/>
      </w:rPr>
      <w:t>Creating better lives for all by involving Disabled people and service users.</w:t>
    </w:r>
  </w:p>
  <w:sdt>
    <w:sdtPr>
      <w:id w:val="-137733097"/>
      <w:docPartObj>
        <w:docPartGallery w:val="Page Numbers (Bottom of Page)"/>
        <w:docPartUnique/>
      </w:docPartObj>
    </w:sdtPr>
    <w:sdtEndPr>
      <w:rPr>
        <w:sz w:val="24"/>
        <w:szCs w:val="24"/>
      </w:rPr>
    </w:sdtEndPr>
    <w:sdtContent>
      <w:sdt>
        <w:sdtPr>
          <w:rPr>
            <w:sz w:val="24"/>
            <w:szCs w:val="24"/>
          </w:rPr>
          <w:id w:val="708758758"/>
          <w:docPartObj>
            <w:docPartGallery w:val="Page Numbers (Top of Page)"/>
            <w:docPartUnique/>
          </w:docPartObj>
        </w:sdtPr>
        <w:sdtContent>
          <w:p w:rsidRPr="00E15E9E" w:rsidR="0090465B" w:rsidP="00E15E9E" w:rsidRDefault="00E15E9E" w14:paraId="57FB3325" w14:textId="77777777">
            <w:pPr>
              <w:jc w:val="center"/>
              <w:rPr>
                <w:sz w:val="24"/>
                <w:szCs w:val="24"/>
              </w:rPr>
            </w:pPr>
            <w:r w:rsidRPr="00E15E9E">
              <w:rPr>
                <w:sz w:val="24"/>
                <w:szCs w:val="24"/>
              </w:rPr>
              <w:t xml:space="preserve">Page </w:t>
            </w:r>
            <w:r w:rsidRPr="00E15E9E">
              <w:rPr>
                <w:b/>
                <w:bCs/>
                <w:sz w:val="24"/>
                <w:szCs w:val="24"/>
              </w:rPr>
              <w:fldChar w:fldCharType="begin"/>
            </w:r>
            <w:r w:rsidRPr="00E15E9E">
              <w:rPr>
                <w:b/>
                <w:bCs/>
                <w:sz w:val="24"/>
                <w:szCs w:val="24"/>
              </w:rPr>
              <w:instrText xml:space="preserve"> PAGE  \* Arabic </w:instrText>
            </w:r>
            <w:r w:rsidRPr="00E15E9E">
              <w:rPr>
                <w:b/>
                <w:bCs/>
                <w:sz w:val="24"/>
                <w:szCs w:val="24"/>
              </w:rPr>
              <w:fldChar w:fldCharType="separate"/>
            </w:r>
            <w:r w:rsidRPr="00E15E9E">
              <w:rPr>
                <w:b/>
                <w:bCs/>
                <w:sz w:val="24"/>
                <w:szCs w:val="24"/>
              </w:rPr>
              <w:t>1</w:t>
            </w:r>
            <w:r w:rsidRPr="00E15E9E">
              <w:rPr>
                <w:b/>
                <w:bCs/>
                <w:sz w:val="24"/>
                <w:szCs w:val="24"/>
              </w:rPr>
              <w:fldChar w:fldCharType="end"/>
            </w:r>
            <w:r w:rsidRPr="00E15E9E">
              <w:rPr>
                <w:sz w:val="24"/>
                <w:szCs w:val="24"/>
              </w:rPr>
              <w:t xml:space="preserve"> of </w:t>
            </w:r>
            <w:r w:rsidRPr="00E15E9E">
              <w:rPr>
                <w:b/>
                <w:bCs/>
                <w:sz w:val="24"/>
                <w:szCs w:val="24"/>
              </w:rPr>
              <w:fldChar w:fldCharType="begin"/>
            </w:r>
            <w:r w:rsidRPr="00E15E9E">
              <w:rPr>
                <w:b/>
                <w:bCs/>
                <w:sz w:val="24"/>
                <w:szCs w:val="24"/>
              </w:rPr>
              <w:instrText xml:space="preserve"> NUMPAGES  </w:instrText>
            </w:r>
            <w:r w:rsidRPr="00E15E9E">
              <w:rPr>
                <w:b/>
                <w:bCs/>
                <w:sz w:val="24"/>
                <w:szCs w:val="24"/>
              </w:rPr>
              <w:fldChar w:fldCharType="separate"/>
            </w:r>
            <w:r w:rsidRPr="00E15E9E">
              <w:rPr>
                <w:b/>
                <w:bCs/>
                <w:sz w:val="24"/>
                <w:szCs w:val="24"/>
              </w:rPr>
              <w:t>2</w:t>
            </w:r>
            <w:r w:rsidRPr="00E15E9E">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AB" w:rsidP="008B0EAB" w:rsidRDefault="008B0EAB" w14:paraId="34671EAB" w14:textId="77777777">
    <w:pPr>
      <w:pStyle w:val="Footer"/>
      <w:pBdr>
        <w:top w:val="single" w:color="AFCA0B" w:sz="8" w:space="1"/>
      </w:pBdr>
      <w:rPr>
        <w:color w:val="38B6AB"/>
        <w:sz w:val="24"/>
        <w:szCs w:val="24"/>
      </w:rPr>
    </w:pPr>
    <w:r>
      <w:rPr>
        <w:color w:val="38B6AB"/>
        <w:sz w:val="24"/>
        <w:szCs w:val="24"/>
      </w:rPr>
      <w:t>Creating better lives for all by involving Disabled people and service users.</w:t>
    </w:r>
  </w:p>
  <w:p w:rsidR="00E37D27" w:rsidP="00E37D27" w:rsidRDefault="00E37D27" w14:paraId="731045A8" w14:textId="77777777">
    <w:pPr>
      <w:rPr>
        <w:sz w:val="24"/>
        <w:szCs w:val="24"/>
      </w:rPr>
    </w:pPr>
    <w:r>
      <w:rPr>
        <w:sz w:val="24"/>
        <w:szCs w:val="24"/>
      </w:rPr>
      <w:t>Shaping Our Lives National User Network Community Interest Company</w:t>
    </w:r>
  </w:p>
  <w:p w:rsidR="00E37D27" w:rsidP="00E37D27" w:rsidRDefault="00E37D27" w14:paraId="524D3F6E" w14:textId="77777777">
    <w:pPr>
      <w:rPr>
        <w:sz w:val="24"/>
        <w:szCs w:val="24"/>
      </w:rPr>
    </w:pPr>
    <w:r>
      <w:rPr>
        <w:sz w:val="24"/>
        <w:szCs w:val="24"/>
      </w:rPr>
      <w:t xml:space="preserve">Company limited by guarantee registered in England and Wales. </w:t>
    </w:r>
  </w:p>
  <w:p w:rsidR="00E37D27" w:rsidP="00E37D27" w:rsidRDefault="00E37D27" w14:paraId="78875379" w14:textId="77777777">
    <w:pPr>
      <w:rPr>
        <w:sz w:val="24"/>
        <w:szCs w:val="24"/>
      </w:rPr>
    </w:pPr>
    <w:r>
      <w:rPr>
        <w:sz w:val="24"/>
        <w:szCs w:val="24"/>
      </w:rPr>
      <w:t xml:space="preserve">Company No. 04382606 </w:t>
    </w:r>
  </w:p>
  <w:p w:rsidRPr="008B0EAB" w:rsidR="0090465B" w:rsidP="00E37D27" w:rsidRDefault="00E37D27" w14:paraId="7A9A341A" w14:textId="77777777">
    <w:pPr>
      <w:rPr>
        <w:sz w:val="24"/>
        <w:szCs w:val="24"/>
      </w:rPr>
    </w:pPr>
    <w:r>
      <w:rPr>
        <w:sz w:val="24"/>
        <w:szCs w:val="24"/>
      </w:rPr>
      <w:t xml:space="preserve">Registered office: </w:t>
    </w:r>
    <w:r w:rsidRPr="00D7339D" w:rsidR="00D7339D">
      <w:rPr>
        <w:sz w:val="24"/>
        <w:szCs w:val="24"/>
      </w:rPr>
      <w:t>30 St Giles' Oxford OX1 3LE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31BE" w:rsidP="0090465B" w:rsidRDefault="007231BE" w14:paraId="704FD7AB" w14:textId="77777777">
      <w:r>
        <w:separator/>
      </w:r>
    </w:p>
  </w:footnote>
  <w:footnote w:type="continuationSeparator" w:id="0">
    <w:p w:rsidR="007231BE" w:rsidP="0090465B" w:rsidRDefault="007231BE" w14:paraId="3A3E54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39D" w:rsidRDefault="00D7339D" w14:paraId="4451B6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39D" w:rsidRDefault="00D7339D" w14:paraId="543508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0465B" w:rsidP="008B0EAB" w:rsidRDefault="008B0EAB" w14:paraId="4113BE6D" w14:textId="77777777">
    <w:pPr>
      <w:pStyle w:val="Header"/>
      <w:jc w:val="center"/>
    </w:pPr>
    <w:r>
      <w:rPr>
        <w:noProof/>
      </w:rPr>
      <w:drawing>
        <wp:inline distT="0" distB="0" distL="0" distR="0" wp14:anchorId="67185A31" wp14:editId="2C48EF08">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49a460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1BF09FF"/>
    <w:multiLevelType w:val="multilevel"/>
    <w:tmpl w:val="6C14A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C1B667D"/>
    <w:multiLevelType w:val="hybridMultilevel"/>
    <w:tmpl w:val="12B61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A12BB0"/>
    <w:multiLevelType w:val="hybridMultilevel"/>
    <w:tmpl w:val="7FA68282"/>
    <w:lvl w:ilvl="0" w:tplc="AED2357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8764DE"/>
    <w:multiLevelType w:val="hybridMultilevel"/>
    <w:tmpl w:val="B5342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C2678A"/>
    <w:multiLevelType w:val="hybridMultilevel"/>
    <w:tmpl w:val="CDEE9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81667E"/>
    <w:multiLevelType w:val="hybridMultilevel"/>
    <w:tmpl w:val="614E8940"/>
    <w:lvl w:ilvl="0" w:tplc="AED2357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6046B9"/>
    <w:multiLevelType w:val="hybridMultilevel"/>
    <w:tmpl w:val="B0A41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95295B"/>
    <w:multiLevelType w:val="multilevel"/>
    <w:tmpl w:val="96B2B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81A2397"/>
    <w:multiLevelType w:val="multilevel"/>
    <w:tmpl w:val="38C2B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1387442"/>
    <w:multiLevelType w:val="hybridMultilevel"/>
    <w:tmpl w:val="D57A6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9477D4"/>
    <w:multiLevelType w:val="hybridMultilevel"/>
    <w:tmpl w:val="8F9CF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 w16cid:durableId="1828132973">
    <w:abstractNumId w:val="0"/>
  </w:num>
  <w:num w:numId="2" w16cid:durableId="1365060889">
    <w:abstractNumId w:val="5"/>
  </w:num>
  <w:num w:numId="3" w16cid:durableId="1215193598">
    <w:abstractNumId w:val="1"/>
  </w:num>
  <w:num w:numId="4" w16cid:durableId="684940162">
    <w:abstractNumId w:val="6"/>
  </w:num>
  <w:num w:numId="5" w16cid:durableId="662123859">
    <w:abstractNumId w:val="10"/>
  </w:num>
  <w:num w:numId="6" w16cid:durableId="1353921993">
    <w:abstractNumId w:val="4"/>
  </w:num>
  <w:num w:numId="7" w16cid:durableId="2071033961">
    <w:abstractNumId w:val="2"/>
  </w:num>
  <w:num w:numId="8" w16cid:durableId="1886288959">
    <w:abstractNumId w:val="7"/>
  </w:num>
  <w:num w:numId="9" w16cid:durableId="1621565397">
    <w:abstractNumId w:val="11"/>
  </w:num>
  <w:num w:numId="10" w16cid:durableId="1734692930">
    <w:abstractNumId w:val="3"/>
  </w:num>
  <w:num w:numId="11" w16cid:durableId="1995377437">
    <w:abstractNumId w:val="9"/>
  </w:num>
  <w:num w:numId="12" w16cid:durableId="1552769161">
    <w:abstractNumId w:val="8"/>
  </w:num>
</w:numbering>
</file>

<file path=word/people.xml><?xml version="1.0" encoding="utf-8"?>
<w15:people xmlns:mc="http://schemas.openxmlformats.org/markup-compatibility/2006" xmlns:w15="http://schemas.microsoft.com/office/word/2012/wordml" mc:Ignorable="w15">
  <w15:person w15:author="Roxane Lavanchy">
    <w15:presenceInfo w15:providerId="AD" w15:userId="S::roxane@shapingourlives.org.uk::a7b2ad10-35a2-42ee-a58f-31a719f14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FF"/>
    <w:rsid w:val="00201CF3"/>
    <w:rsid w:val="00392E76"/>
    <w:rsid w:val="00441492"/>
    <w:rsid w:val="004F35FE"/>
    <w:rsid w:val="006736CC"/>
    <w:rsid w:val="007231BE"/>
    <w:rsid w:val="00830AFF"/>
    <w:rsid w:val="008B0EAB"/>
    <w:rsid w:val="0090465B"/>
    <w:rsid w:val="00927B0C"/>
    <w:rsid w:val="00A11756"/>
    <w:rsid w:val="00A47CF3"/>
    <w:rsid w:val="00AA7455"/>
    <w:rsid w:val="00B67C48"/>
    <w:rsid w:val="00BE034A"/>
    <w:rsid w:val="00C105D3"/>
    <w:rsid w:val="00D637C4"/>
    <w:rsid w:val="00D7339D"/>
    <w:rsid w:val="00DA5255"/>
    <w:rsid w:val="00E15E9E"/>
    <w:rsid w:val="00E37D27"/>
    <w:rsid w:val="00E46DA0"/>
    <w:rsid w:val="00E564C2"/>
    <w:rsid w:val="00FC1C02"/>
    <w:rsid w:val="00FC22E4"/>
    <w:rsid w:val="0201653E"/>
    <w:rsid w:val="03E7BB39"/>
    <w:rsid w:val="06AAAC6F"/>
    <w:rsid w:val="0CC8E63B"/>
    <w:rsid w:val="11866DA1"/>
    <w:rsid w:val="195BC357"/>
    <w:rsid w:val="1EA32ECE"/>
    <w:rsid w:val="1EFD4532"/>
    <w:rsid w:val="20701F75"/>
    <w:rsid w:val="22E97D40"/>
    <w:rsid w:val="22EF1F0B"/>
    <w:rsid w:val="27C2902E"/>
    <w:rsid w:val="295E608F"/>
    <w:rsid w:val="2A07CFBE"/>
    <w:rsid w:val="300FF50A"/>
    <w:rsid w:val="35371290"/>
    <w:rsid w:val="45F4B63F"/>
    <w:rsid w:val="475E2D4E"/>
    <w:rsid w:val="4F1FFBE4"/>
    <w:rsid w:val="58C3ECB1"/>
    <w:rsid w:val="594A6851"/>
    <w:rsid w:val="613C51D9"/>
    <w:rsid w:val="62D8223A"/>
    <w:rsid w:val="6B741269"/>
    <w:rsid w:val="6B88AB96"/>
    <w:rsid w:val="728CC31C"/>
    <w:rsid w:val="7367C259"/>
    <w:rsid w:val="7722608D"/>
    <w:rsid w:val="790D46BB"/>
    <w:rsid w:val="7E2F36FD"/>
    <w:rsid w:val="7FBB8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A3C05"/>
  <w15:chartTrackingRefBased/>
  <w15:docId w15:val="{A2217859-84DB-8F4A-87D9-091B072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465B"/>
    <w:rPr>
      <w:rFonts w:ascii="Verdana" w:hAnsi="Verdana" w:cs="Arial"/>
      <w:szCs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A47CF3"/>
  </w:style>
  <w:style w:type="character" w:styleId="Heading1Char" w:customStyle="1">
    <w:name w:val="Heading 1 Char"/>
    <w:basedOn w:val="DefaultParagraphFont"/>
    <w:link w:val="Heading1"/>
    <w:rsid w:val="00DA5255"/>
    <w:rPr>
      <w:rFonts w:eastAsiaTheme="majorEastAsia" w:cstheme="majorBidi"/>
      <w:b/>
      <w:bCs/>
      <w:sz w:val="36"/>
      <w:szCs w:val="28"/>
      <w:lang w:val="en-US"/>
    </w:rPr>
  </w:style>
  <w:style w:type="character" w:styleId="Heading2Char" w:customStyle="1">
    <w:name w:val="Heading 2 Char"/>
    <w:basedOn w:val="DefaultParagraphFont"/>
    <w:link w:val="Heading2"/>
    <w:rsid w:val="00DA5255"/>
    <w:rPr>
      <w:rFonts w:eastAsiaTheme="majorEastAsia" w:cstheme="majorBidi"/>
      <w:b/>
      <w:bCs/>
      <w:sz w:val="32"/>
      <w:szCs w:val="26"/>
      <w:lang w:val="en-US"/>
    </w:rPr>
  </w:style>
  <w:style w:type="character" w:styleId="Heading3Char" w:customStyle="1">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styleId="SubtitleChar" w:customStyle="1">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styleId="TitleChar" w:customStyle="1">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styleId="QuoteChar" w:customStyle="1">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styleId="HeaderChar" w:customStyle="1">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styleId="FooterChar" w:customStyle="1">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1"/>
      </w:numPr>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446B9D9D-858E-4638-BC7C-BB18F891A9B0}">
    <t:Anchor>
      <t:Comment id="1311305941"/>
    </t:Anchor>
    <t:History>
      <t:Event id="{6D35578F-8818-46DB-88AE-BA0921B01C95}" time="2023-01-31T08:51:03.214Z">
        <t:Attribution userId="S::roxane@shapingourlives.org.uk::a7b2ad10-35a2-42ee-a58f-31a719f1474c" userProvider="AD" userName="Roxane Lavanchy"/>
        <t:Anchor>
          <t:Comment id="1311305941"/>
        </t:Anchor>
        <t:Create/>
      </t:Event>
      <t:Event id="{F22EC432-A647-4DF4-827F-5AF06FA4E920}" time="2023-01-31T08:51:03.214Z">
        <t:Attribution userId="S::roxane@shapingourlives.org.uk::a7b2ad10-35a2-42ee-a58f-31a719f1474c" userProvider="AD" userName="Roxane Lavanchy"/>
        <t:Anchor>
          <t:Comment id="1311305941"/>
        </t:Anchor>
        <t:Assign userId="S::Helen@shapingourlives.org.uk::c59986db-0fab-41e4-bb23-f04cb093c3b2" userProvider="AD" userName="Helen Buckley"/>
      </t:Event>
      <t:Event id="{8803BCB0-7566-4EA4-B723-E387B8750A75}" time="2023-01-31T08:51:03.214Z">
        <t:Attribution userId="S::roxane@shapingourlives.org.uk::a7b2ad10-35a2-42ee-a58f-31a719f1474c" userProvider="AD" userName="Roxane Lavanchy"/>
        <t:Anchor>
          <t:Comment id="1311305941"/>
        </t:Anchor>
        <t:SetTitle title="@Helen Buckley I added this section. let me know if it's o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17920473b09d4bab" /><Relationship Type="http://schemas.openxmlformats.org/officeDocument/2006/relationships/comments" Target="comments.xml" Id="Rfaa7436807dd4702" /><Relationship Type="http://schemas.microsoft.com/office/2011/relationships/people" Target="people.xml" Id="Rce53adb6d5a24da4" /><Relationship Type="http://schemas.microsoft.com/office/2011/relationships/commentsExtended" Target="commentsExtended.xml" Id="R960bf45de68f40ff" /><Relationship Type="http://schemas.microsoft.com/office/2016/09/relationships/commentsIds" Target="commentsIds.xml" Id="R951969b3191f464c" /><Relationship Type="http://schemas.microsoft.com/office/2018/08/relationships/commentsExtensible" Target="commentsExtensible.xml" Id="R1f5ae53aeba747b6" /><Relationship Type="http://schemas.microsoft.com/office/2019/05/relationships/documenttasks" Target="tasks.xml" Id="R5473de48e7d14d34" /><Relationship Type="http://schemas.openxmlformats.org/officeDocument/2006/relationships/hyperlink" Target="https://owllabs.com/products/meeting-owl-3" TargetMode="External" Id="R43454c8b19ab44ee"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xanelavanchy/Downloads/Document%20Template%20-%20External%20v1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770052-3fc5-4b53-9622-b269d6fd45f2}"/>
      </w:docPartPr>
      <w:docPartBody>
        <w:p w14:paraId="118C792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SharedWithUsers xmlns="ab95c7a9-33ec-451d-a9b2-ae4ef7207ee6">
      <UserInfo>
        <DisplayName>Helen Buckley</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B8585-E1CA-489C-890A-B57B47BA0D67}">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2.xml><?xml version="1.0" encoding="utf-8"?>
<ds:datastoreItem xmlns:ds="http://schemas.openxmlformats.org/officeDocument/2006/customXml" ds:itemID="{5034B55B-933B-481D-A002-968C85CD22C3}">
  <ds:schemaRefs>
    <ds:schemaRef ds:uri="http://schemas.microsoft.com/sharepoint/v3/contenttype/forms"/>
  </ds:schemaRefs>
</ds:datastoreItem>
</file>

<file path=customXml/itemProps3.xml><?xml version="1.0" encoding="utf-8"?>
<ds:datastoreItem xmlns:ds="http://schemas.openxmlformats.org/officeDocument/2006/customXml" ds:itemID="{E9DC063E-ED3B-40A8-BA8F-17747659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 Template - External v10.dotx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Roxane Lavanchy</dc:creator>
  <keywords/>
  <dc:description/>
  <lastModifiedBy>Roxane Lavanchy</lastModifiedBy>
  <revision>4</revision>
  <dcterms:created xsi:type="dcterms:W3CDTF">2022-12-14T09:56:00.0000000Z</dcterms:created>
  <dcterms:modified xsi:type="dcterms:W3CDTF">2023-01-31T11:08:05.4408847Z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