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2979" w14:textId="77777777" w:rsidR="002739A9" w:rsidRDefault="002739A9" w:rsidP="002739A9">
      <w:pPr>
        <w:rPr>
          <w:rFonts w:eastAsiaTheme="majorEastAsia"/>
        </w:rPr>
      </w:pPr>
    </w:p>
    <w:p w14:paraId="677CF087" w14:textId="77777777" w:rsidR="002739A9" w:rsidRDefault="002739A9" w:rsidP="002739A9">
      <w:pPr>
        <w:pStyle w:val="Title"/>
      </w:pPr>
      <w:r>
        <w:t>Shaping Our Lives Details Form</w:t>
      </w:r>
    </w:p>
    <w:p w14:paraId="3F2468A0" w14:textId="77777777" w:rsidR="002739A9" w:rsidRDefault="002739A9" w:rsidP="002739A9">
      <w:pPr>
        <w:spacing w:line="23" w:lineRule="atLeast"/>
        <w:rPr>
          <w:rFonts w:eastAsiaTheme="minorHAnsi" w:cstheme="minorBidi"/>
          <w:szCs w:val="22"/>
        </w:rPr>
      </w:pPr>
    </w:p>
    <w:p w14:paraId="72CE8615" w14:textId="77777777" w:rsidR="002739A9" w:rsidRDefault="002739A9" w:rsidP="002739A9">
      <w:pPr>
        <w:spacing w:line="23" w:lineRule="atLeast"/>
      </w:pPr>
      <w:r>
        <w:t xml:space="preserve">This form must be accompanied by a current CV. If you do not have a current CV, please contact us for an application form to be completed instead. </w:t>
      </w:r>
    </w:p>
    <w:p w14:paraId="77FACA2A" w14:textId="77777777" w:rsidR="002739A9" w:rsidRDefault="002739A9" w:rsidP="002739A9">
      <w:pPr>
        <w:spacing w:line="23" w:lineRule="atLeast"/>
      </w:pPr>
    </w:p>
    <w:p w14:paraId="6B2A94E2" w14:textId="2C5200FE" w:rsidR="002739A9" w:rsidRDefault="002739A9" w:rsidP="002739A9">
      <w:pPr>
        <w:spacing w:line="23" w:lineRule="atLeast"/>
      </w:pPr>
      <w:r>
        <w:t xml:space="preserve">Please submit your application by 23.30 on Friday 15th July 2022 by email to: </w:t>
      </w:r>
      <w:hyperlink r:id="rId7" w:history="1">
        <w:r w:rsidRPr="00ED74FA">
          <w:rPr>
            <w:rStyle w:val="Hyperlink"/>
          </w:rPr>
          <w:t>hello@shapingourlives.org.uk</w:t>
        </w:r>
      </w:hyperlink>
      <w:r>
        <w:t xml:space="preserve"> with ‘Recruitment – Project Manager’ in the subject line.  </w:t>
      </w:r>
    </w:p>
    <w:p w14:paraId="6B3C1054" w14:textId="77777777" w:rsidR="002739A9" w:rsidRDefault="002739A9" w:rsidP="002739A9">
      <w:pPr>
        <w:spacing w:line="23" w:lineRule="atLeast"/>
      </w:pPr>
    </w:p>
    <w:p w14:paraId="7A4B5628" w14:textId="77777777" w:rsidR="002739A9" w:rsidRDefault="002739A9" w:rsidP="002739A9">
      <w:pPr>
        <w:pStyle w:val="Heading1"/>
      </w:pPr>
      <w:r>
        <w:t>1. Your Personal Details</w:t>
      </w:r>
    </w:p>
    <w:p w14:paraId="37352F3F" w14:textId="77777777" w:rsidR="002739A9" w:rsidRDefault="002739A9" w:rsidP="002739A9">
      <w:pPr>
        <w:spacing w:before="120" w:after="120" w:line="23" w:lineRule="atLeast"/>
        <w:rPr>
          <w:szCs w:val="22"/>
        </w:rPr>
      </w:pPr>
      <w:r>
        <w:t>Ms/ Miss/ Mrs/ Mr/ (other please state):</w:t>
      </w:r>
    </w:p>
    <w:p w14:paraId="0E626153" w14:textId="77777777" w:rsidR="002739A9" w:rsidRDefault="002739A9" w:rsidP="002739A9">
      <w:pPr>
        <w:spacing w:before="120" w:after="120" w:line="23" w:lineRule="atLeast"/>
      </w:pPr>
      <w:r>
        <w:t>Forename(s):</w:t>
      </w:r>
    </w:p>
    <w:p w14:paraId="6F3C7408" w14:textId="77777777" w:rsidR="002739A9" w:rsidRDefault="002739A9" w:rsidP="002739A9">
      <w:pPr>
        <w:spacing w:before="120" w:after="120" w:line="23" w:lineRule="atLeast"/>
      </w:pPr>
      <w:r>
        <w:t>Surname:</w:t>
      </w:r>
    </w:p>
    <w:p w14:paraId="7D3C50A9" w14:textId="77777777" w:rsidR="002739A9" w:rsidRDefault="002739A9" w:rsidP="002739A9">
      <w:pPr>
        <w:spacing w:before="120" w:after="120" w:line="23" w:lineRule="atLeast"/>
      </w:pPr>
      <w:r>
        <w:t>Address:</w:t>
      </w:r>
    </w:p>
    <w:p w14:paraId="0DEF6A0B" w14:textId="77777777" w:rsidR="002739A9" w:rsidRDefault="002739A9" w:rsidP="002739A9">
      <w:pPr>
        <w:spacing w:before="120" w:after="120" w:line="23" w:lineRule="atLeast"/>
      </w:pPr>
    </w:p>
    <w:p w14:paraId="34C3EB35" w14:textId="77777777" w:rsidR="002739A9" w:rsidRDefault="002739A9" w:rsidP="002739A9">
      <w:pPr>
        <w:spacing w:before="120" w:after="120" w:line="23" w:lineRule="atLeast"/>
      </w:pPr>
      <w:r>
        <w:t>Postcode:</w:t>
      </w:r>
    </w:p>
    <w:p w14:paraId="5B232778" w14:textId="77777777" w:rsidR="002739A9" w:rsidRDefault="002739A9" w:rsidP="002739A9">
      <w:pPr>
        <w:spacing w:before="120" w:after="120" w:line="23" w:lineRule="atLeast"/>
      </w:pPr>
      <w:r>
        <w:t>Home phone number:</w:t>
      </w:r>
    </w:p>
    <w:p w14:paraId="6EAE10EA" w14:textId="77777777" w:rsidR="002739A9" w:rsidRDefault="002739A9" w:rsidP="002739A9">
      <w:pPr>
        <w:spacing w:before="120" w:after="120" w:line="23" w:lineRule="atLeast"/>
      </w:pPr>
      <w:r>
        <w:t>Mobile number:</w:t>
      </w:r>
    </w:p>
    <w:p w14:paraId="26CBD78C" w14:textId="77777777" w:rsidR="002739A9" w:rsidRDefault="002739A9" w:rsidP="002739A9">
      <w:pPr>
        <w:spacing w:before="120" w:after="120" w:line="23" w:lineRule="atLeast"/>
      </w:pPr>
      <w:r>
        <w:t>Email address:</w:t>
      </w:r>
    </w:p>
    <w:p w14:paraId="7518D71E" w14:textId="77777777" w:rsidR="002739A9" w:rsidRDefault="002739A9" w:rsidP="002739A9">
      <w:pPr>
        <w:spacing w:line="23" w:lineRule="atLeast"/>
      </w:pPr>
    </w:p>
    <w:p w14:paraId="5501A21E" w14:textId="77777777" w:rsidR="002739A9" w:rsidRDefault="002739A9" w:rsidP="002739A9">
      <w:pPr>
        <w:spacing w:line="23" w:lineRule="atLeast"/>
        <w:rPr>
          <w:rFonts w:ascii="Segoe UI Symbol" w:hAnsi="Segoe UI Symbol" w:cs="Segoe UI Symbol"/>
        </w:rPr>
      </w:pPr>
      <w:r>
        <w:t>Do you require a work permit to work in the UK?</w:t>
      </w:r>
      <w:r>
        <w:tab/>
        <w:t xml:space="preserve">Yes/ No </w:t>
      </w:r>
    </w:p>
    <w:p w14:paraId="3AB53B6E" w14:textId="77777777" w:rsidR="002739A9" w:rsidRDefault="002739A9" w:rsidP="002739A9">
      <w:pPr>
        <w:spacing w:line="23" w:lineRule="atLeast"/>
        <w:rPr>
          <w:rFonts w:ascii="Arial" w:hAnsi="Arial" w:cstheme="minorBidi"/>
        </w:rPr>
      </w:pPr>
    </w:p>
    <w:p w14:paraId="55B5BF54" w14:textId="77777777" w:rsidR="002739A9" w:rsidRDefault="002739A9" w:rsidP="002739A9">
      <w:pPr>
        <w:spacing w:line="23" w:lineRule="atLeast"/>
      </w:pPr>
      <w:r>
        <w:t>If ‘Yes’, do you have a valid permit?    Yes/ No</w:t>
      </w:r>
    </w:p>
    <w:p w14:paraId="3879E796" w14:textId="77777777" w:rsidR="002739A9" w:rsidRDefault="002739A9" w:rsidP="002739A9">
      <w:pPr>
        <w:spacing w:line="23" w:lineRule="atLeast"/>
      </w:pPr>
    </w:p>
    <w:p w14:paraId="37B638D0" w14:textId="77777777" w:rsidR="002739A9" w:rsidRDefault="002739A9" w:rsidP="002739A9">
      <w:pPr>
        <w:spacing w:line="23" w:lineRule="atLeast"/>
        <w:rPr>
          <w:rFonts w:eastAsiaTheme="majorEastAsia" w:cstheme="majorBidi"/>
          <w:b/>
          <w:sz w:val="32"/>
          <w:szCs w:val="32"/>
        </w:rPr>
      </w:pPr>
      <w:r>
        <w:rPr>
          <w:rFonts w:ascii="Times New Roman" w:hAnsi="Times New Roman" w:cs="Times New Roman"/>
          <w:sz w:val="24"/>
          <w:szCs w:val="24"/>
          <w:lang w:eastAsia="en-GB"/>
        </w:rPr>
        <w:br w:type="page"/>
      </w:r>
    </w:p>
    <w:p w14:paraId="64AE5CCD" w14:textId="77777777" w:rsidR="002739A9" w:rsidRDefault="002739A9" w:rsidP="002739A9">
      <w:pPr>
        <w:pStyle w:val="Heading1"/>
        <w:rPr>
          <w:rFonts w:eastAsiaTheme="minorHAnsi" w:cstheme="minorBidi"/>
        </w:rPr>
      </w:pPr>
      <w:r>
        <w:lastRenderedPageBreak/>
        <w:t>2. Your References</w:t>
      </w:r>
    </w:p>
    <w:p w14:paraId="102B0B21" w14:textId="77777777" w:rsidR="002739A9" w:rsidRDefault="002739A9" w:rsidP="002739A9">
      <w:pPr>
        <w:spacing w:line="23" w:lineRule="atLeast"/>
        <w:rPr>
          <w:szCs w:val="22"/>
        </w:rPr>
      </w:pPr>
      <w:r>
        <w:t>All offers of employment are subject to the receipt of two satisfactory references. Please give the details of two referees, at least one of which should be your current employer or last employer.</w:t>
      </w:r>
    </w:p>
    <w:p w14:paraId="5E569E9E" w14:textId="77777777" w:rsidR="002739A9" w:rsidRDefault="002739A9" w:rsidP="002739A9">
      <w:pPr>
        <w:spacing w:line="23" w:lineRule="atLeast"/>
        <w:rPr>
          <w:b/>
          <w:bCs/>
        </w:rPr>
      </w:pPr>
    </w:p>
    <w:p w14:paraId="3C1004FE" w14:textId="77777777" w:rsidR="002739A9" w:rsidRDefault="002739A9" w:rsidP="002739A9">
      <w:pPr>
        <w:spacing w:before="120" w:after="120" w:line="23" w:lineRule="atLeast"/>
        <w:rPr>
          <w:b/>
          <w:bCs/>
        </w:rPr>
      </w:pPr>
      <w:r>
        <w:rPr>
          <w:b/>
          <w:bCs/>
        </w:rPr>
        <w:t>Referee 1</w:t>
      </w:r>
    </w:p>
    <w:p w14:paraId="4D9C45D6" w14:textId="77777777" w:rsidR="002739A9" w:rsidRDefault="002739A9" w:rsidP="002739A9">
      <w:pPr>
        <w:spacing w:before="120" w:after="120" w:line="23" w:lineRule="atLeast"/>
      </w:pPr>
      <w:r>
        <w:t xml:space="preserve">Name: </w:t>
      </w:r>
    </w:p>
    <w:p w14:paraId="7F2FFA1B" w14:textId="77777777" w:rsidR="002739A9" w:rsidRDefault="002739A9" w:rsidP="002739A9">
      <w:pPr>
        <w:spacing w:before="120" w:after="120" w:line="23" w:lineRule="atLeast"/>
      </w:pPr>
      <w:r>
        <w:t xml:space="preserve">Relationship: </w:t>
      </w:r>
    </w:p>
    <w:p w14:paraId="6E9AD611" w14:textId="77777777" w:rsidR="002739A9" w:rsidRDefault="002739A9" w:rsidP="002739A9">
      <w:pPr>
        <w:spacing w:before="120" w:after="120" w:line="23" w:lineRule="atLeast"/>
      </w:pPr>
      <w:r>
        <w:t xml:space="preserve">Address: </w:t>
      </w:r>
    </w:p>
    <w:p w14:paraId="4513388C" w14:textId="77777777" w:rsidR="002739A9" w:rsidRDefault="002739A9" w:rsidP="002739A9">
      <w:pPr>
        <w:spacing w:before="120" w:after="120" w:line="23" w:lineRule="atLeast"/>
      </w:pPr>
      <w:r>
        <w:t xml:space="preserve">Telephone: </w:t>
      </w:r>
    </w:p>
    <w:p w14:paraId="0D6D1BC5" w14:textId="77777777" w:rsidR="002739A9" w:rsidRDefault="002739A9" w:rsidP="002739A9">
      <w:pPr>
        <w:spacing w:before="120" w:after="120" w:line="23" w:lineRule="atLeast"/>
      </w:pPr>
      <w:r>
        <w:t>E-mail:</w:t>
      </w:r>
    </w:p>
    <w:p w14:paraId="2DCEFDEE" w14:textId="77777777" w:rsidR="002739A9" w:rsidRDefault="002739A9" w:rsidP="002739A9">
      <w:pPr>
        <w:spacing w:before="120" w:after="120" w:line="23" w:lineRule="atLeast"/>
        <w:rPr>
          <w:b/>
          <w:bCs/>
        </w:rPr>
      </w:pPr>
    </w:p>
    <w:p w14:paraId="78F05120" w14:textId="77777777" w:rsidR="002739A9" w:rsidRDefault="002739A9" w:rsidP="002739A9">
      <w:pPr>
        <w:spacing w:before="120" w:after="120" w:line="23" w:lineRule="atLeast"/>
        <w:rPr>
          <w:b/>
          <w:bCs/>
        </w:rPr>
      </w:pPr>
      <w:r>
        <w:rPr>
          <w:b/>
          <w:bCs/>
        </w:rPr>
        <w:t>Referee 2</w:t>
      </w:r>
    </w:p>
    <w:p w14:paraId="36652546" w14:textId="77777777" w:rsidR="002739A9" w:rsidRDefault="002739A9" w:rsidP="002739A9">
      <w:pPr>
        <w:spacing w:before="120" w:after="120" w:line="23" w:lineRule="atLeast"/>
      </w:pPr>
      <w:r>
        <w:t xml:space="preserve">Name: </w:t>
      </w:r>
    </w:p>
    <w:p w14:paraId="6153B097" w14:textId="77777777" w:rsidR="002739A9" w:rsidRDefault="002739A9" w:rsidP="002739A9">
      <w:pPr>
        <w:spacing w:before="120" w:after="120" w:line="23" w:lineRule="atLeast"/>
      </w:pPr>
      <w:r>
        <w:t xml:space="preserve">Relationship: </w:t>
      </w:r>
    </w:p>
    <w:p w14:paraId="62AA799A" w14:textId="77777777" w:rsidR="002739A9" w:rsidRDefault="002739A9" w:rsidP="002739A9">
      <w:pPr>
        <w:spacing w:before="120" w:after="120" w:line="23" w:lineRule="atLeast"/>
      </w:pPr>
      <w:r>
        <w:t xml:space="preserve">Address: </w:t>
      </w:r>
    </w:p>
    <w:p w14:paraId="4108069A" w14:textId="77777777" w:rsidR="002739A9" w:rsidRDefault="002739A9" w:rsidP="002739A9">
      <w:pPr>
        <w:spacing w:before="120" w:after="120" w:line="23" w:lineRule="atLeast"/>
      </w:pPr>
      <w:r>
        <w:t xml:space="preserve">Telephone: </w:t>
      </w:r>
    </w:p>
    <w:p w14:paraId="6BF20CDF" w14:textId="108E0DC4" w:rsidR="002739A9" w:rsidRDefault="002739A9" w:rsidP="002739A9">
      <w:pPr>
        <w:spacing w:before="120" w:after="120" w:line="23" w:lineRule="atLeast"/>
      </w:pPr>
      <w:r>
        <w:t>E-mail:</w:t>
      </w:r>
    </w:p>
    <w:p w14:paraId="34B2DFB0" w14:textId="77777777" w:rsidR="002739A9" w:rsidRDefault="002739A9" w:rsidP="002739A9">
      <w:pPr>
        <w:spacing w:before="120" w:after="120" w:line="23" w:lineRule="atLeast"/>
      </w:pPr>
    </w:p>
    <w:p w14:paraId="3FE4B96D" w14:textId="77777777" w:rsidR="002739A9" w:rsidRDefault="002739A9" w:rsidP="002739A9">
      <w:pPr>
        <w:spacing w:before="120" w:after="120" w:line="23" w:lineRule="atLeast"/>
      </w:pPr>
      <w:r>
        <w:t xml:space="preserve">Note: we will only contact your referees after interview. </w:t>
      </w:r>
    </w:p>
    <w:p w14:paraId="44AA7286" w14:textId="77777777" w:rsidR="002739A9" w:rsidRDefault="002739A9" w:rsidP="002739A9">
      <w:r>
        <w:rPr>
          <w:rFonts w:ascii="Times New Roman" w:hAnsi="Times New Roman" w:cs="Times New Roman"/>
          <w:sz w:val="24"/>
          <w:szCs w:val="24"/>
          <w:lang w:eastAsia="en-GB"/>
        </w:rPr>
        <w:br w:type="page"/>
      </w:r>
    </w:p>
    <w:p w14:paraId="59F8560B" w14:textId="77777777" w:rsidR="002739A9" w:rsidRDefault="002739A9" w:rsidP="002739A9">
      <w:pPr>
        <w:pStyle w:val="Heading1"/>
      </w:pPr>
      <w:r>
        <w:lastRenderedPageBreak/>
        <w:t>3. Rehabilitation of Offenders Act 1974</w:t>
      </w:r>
    </w:p>
    <w:p w14:paraId="2709DC42" w14:textId="77777777" w:rsidR="002739A9" w:rsidRDefault="002739A9" w:rsidP="002739A9">
      <w:pPr>
        <w:spacing w:line="23" w:lineRule="atLeast"/>
        <w:rPr>
          <w:szCs w:val="22"/>
        </w:rPr>
      </w:pPr>
      <w:r>
        <w:t xml:space="preserve">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w:t>
      </w:r>
    </w:p>
    <w:p w14:paraId="405397E8" w14:textId="77777777" w:rsidR="002739A9" w:rsidRDefault="002739A9" w:rsidP="002739A9">
      <w:pPr>
        <w:spacing w:line="23" w:lineRule="atLeast"/>
      </w:pPr>
    </w:p>
    <w:p w14:paraId="61F78781" w14:textId="77777777" w:rsidR="002739A9" w:rsidRDefault="002739A9" w:rsidP="002739A9">
      <w:pPr>
        <w:spacing w:line="23" w:lineRule="atLeast"/>
      </w:pPr>
      <w:r>
        <w:t xml:space="preserve">Have you ever been convicted of a criminal offence by a court of law? Yes/ No </w:t>
      </w:r>
    </w:p>
    <w:p w14:paraId="7016531A" w14:textId="77777777" w:rsidR="002739A9" w:rsidRDefault="002739A9" w:rsidP="002739A9">
      <w:pPr>
        <w:spacing w:line="23" w:lineRule="atLeast"/>
      </w:pPr>
    </w:p>
    <w:p w14:paraId="237EF439" w14:textId="77777777" w:rsidR="002739A9" w:rsidRDefault="002739A9" w:rsidP="002739A9">
      <w:pPr>
        <w:spacing w:line="23" w:lineRule="atLeast"/>
      </w:pPr>
      <w:r>
        <w:t xml:space="preserve">If you have answered ‘yes’, please give details of the offence including dates. Having a criminal record will not necessarily be a bar to obtaining employment. </w:t>
      </w:r>
    </w:p>
    <w:p w14:paraId="586BF836" w14:textId="77777777" w:rsidR="002739A9" w:rsidRDefault="002739A9" w:rsidP="002739A9">
      <w:pPr>
        <w:spacing w:line="23" w:lineRule="atLeast"/>
      </w:pPr>
    </w:p>
    <w:p w14:paraId="411E10B9" w14:textId="77777777" w:rsidR="002739A9" w:rsidRDefault="002739A9" w:rsidP="002739A9">
      <w:pPr>
        <w:spacing w:line="23" w:lineRule="atLeast"/>
      </w:pPr>
      <w:r>
        <w:t>Offences and dates:</w:t>
      </w:r>
    </w:p>
    <w:p w14:paraId="397472A2" w14:textId="77777777" w:rsidR="002739A9" w:rsidRDefault="002739A9" w:rsidP="002739A9">
      <w:pPr>
        <w:spacing w:line="23" w:lineRule="atLeast"/>
      </w:pPr>
    </w:p>
    <w:p w14:paraId="435E7A22" w14:textId="77777777" w:rsidR="002739A9" w:rsidRDefault="002739A9" w:rsidP="002739A9">
      <w:pPr>
        <w:spacing w:line="23" w:lineRule="atLeast"/>
      </w:pPr>
      <w:r>
        <w:t xml:space="preserve">Note: successful Applicants will need to have a </w:t>
      </w:r>
      <w:bookmarkStart w:id="0" w:name="OLE_LINK1"/>
      <w:r>
        <w:t>basic Disclosure and Barring Service (DBS) check</w:t>
      </w:r>
      <w:bookmarkEnd w:id="0"/>
      <w:r>
        <w:t>.</w:t>
      </w:r>
    </w:p>
    <w:p w14:paraId="1A80368E" w14:textId="77777777" w:rsidR="002739A9" w:rsidRDefault="002739A9" w:rsidP="002739A9">
      <w:pPr>
        <w:spacing w:line="23" w:lineRule="atLeast"/>
      </w:pPr>
    </w:p>
    <w:p w14:paraId="43B9B503" w14:textId="77777777" w:rsidR="002739A9" w:rsidRDefault="002739A9" w:rsidP="002739A9">
      <w:pPr>
        <w:rPr>
          <w:b/>
          <w:bCs/>
          <w:sz w:val="32"/>
          <w:szCs w:val="32"/>
        </w:rPr>
      </w:pPr>
      <w:r>
        <w:rPr>
          <w:b/>
          <w:bCs/>
          <w:sz w:val="32"/>
          <w:szCs w:val="32"/>
        </w:rPr>
        <w:t>4. Personal statement</w:t>
      </w:r>
    </w:p>
    <w:p w14:paraId="4661FC3F" w14:textId="77777777" w:rsidR="002739A9" w:rsidRDefault="002739A9" w:rsidP="002739A9">
      <w:pPr>
        <w:spacing w:line="23" w:lineRule="atLeast"/>
        <w:rPr>
          <w:szCs w:val="22"/>
        </w:rPr>
      </w:pPr>
      <w:r>
        <w:t xml:space="preserve">Please limit this to 1,000 words or two sides of A4 paper using a minimum of </w:t>
      </w:r>
      <w:proofErr w:type="gramStart"/>
      <w:r>
        <w:t>12 point</w:t>
      </w:r>
      <w:proofErr w:type="gramEnd"/>
      <w:r>
        <w:t xml:space="preserve"> font. </w:t>
      </w:r>
    </w:p>
    <w:p w14:paraId="3816D3A8" w14:textId="77777777" w:rsidR="002739A9" w:rsidRDefault="002739A9" w:rsidP="002739A9">
      <w:pPr>
        <w:spacing w:line="23" w:lineRule="atLeast"/>
      </w:pPr>
    </w:p>
    <w:p w14:paraId="5EC2948B" w14:textId="77777777" w:rsidR="002739A9" w:rsidRDefault="002739A9" w:rsidP="002739A9">
      <w:pPr>
        <w:spacing w:line="23" w:lineRule="atLeast"/>
      </w:pPr>
      <w:r>
        <w:t xml:space="preserve">Using the person specification, please use the space below for your supporting statement telling us why you are suitable for the job. It is essential to answer each point in the same order as they appear on the person specification. Provide us with evidence and/or examples of experience you have had for each one. We will use these answers to make the decision to shortlist. </w:t>
      </w:r>
    </w:p>
    <w:p w14:paraId="69C98165" w14:textId="77777777" w:rsidR="002739A9" w:rsidRDefault="002739A9" w:rsidP="002739A9">
      <w:pPr>
        <w:spacing w:line="23" w:lineRule="atLeast"/>
      </w:pPr>
    </w:p>
    <w:p w14:paraId="7275E4EB" w14:textId="77777777" w:rsidR="002739A9" w:rsidRDefault="002739A9" w:rsidP="002739A9">
      <w:pPr>
        <w:rPr>
          <w:b/>
          <w:bCs/>
          <w:sz w:val="32"/>
          <w:szCs w:val="32"/>
        </w:rPr>
      </w:pPr>
      <w:r>
        <w:rPr>
          <w:b/>
          <w:bCs/>
          <w:sz w:val="32"/>
          <w:szCs w:val="32"/>
        </w:rPr>
        <w:t>5. Data Protection Statement</w:t>
      </w:r>
    </w:p>
    <w:p w14:paraId="2FDBF46C" w14:textId="77777777" w:rsidR="002739A9" w:rsidRDefault="002739A9" w:rsidP="002739A9">
      <w:pPr>
        <w:spacing w:line="23" w:lineRule="atLeast"/>
        <w:rPr>
          <w:szCs w:val="22"/>
        </w:rPr>
      </w:pPr>
      <w:r>
        <w:t xml:space="preserve">I certify that all the information provided in this application form is true and accurate to the best of my knowledge. </w:t>
      </w:r>
    </w:p>
    <w:p w14:paraId="243CA030" w14:textId="77777777" w:rsidR="002739A9" w:rsidRDefault="002739A9" w:rsidP="002739A9">
      <w:pPr>
        <w:spacing w:before="120" w:after="120" w:line="23" w:lineRule="atLeast"/>
      </w:pPr>
      <w:r>
        <w:t xml:space="preserve">Electronic signature:                                                                       </w:t>
      </w:r>
    </w:p>
    <w:p w14:paraId="4EADFB42" w14:textId="51DB9322" w:rsidR="00A11756" w:rsidRDefault="002739A9" w:rsidP="002739A9">
      <w:pPr>
        <w:spacing w:before="120" w:after="120" w:line="23" w:lineRule="atLeast"/>
      </w:pPr>
      <w:r>
        <w:t>Date:</w:t>
      </w:r>
    </w:p>
    <w:p w14:paraId="038CDF8F" w14:textId="77777777" w:rsidR="00A11756" w:rsidRPr="00A11756" w:rsidRDefault="00A11756" w:rsidP="00E15E9E"/>
    <w:sectPr w:rsidR="00A11756" w:rsidRPr="00A11756" w:rsidSect="00E15E9E">
      <w:footerReference w:type="default" r:id="rId8"/>
      <w:headerReference w:type="first" r:id="rId9"/>
      <w:footerReference w:type="first" r:id="rId10"/>
      <w:pgSz w:w="11906" w:h="16838"/>
      <w:pgMar w:top="1418" w:right="1418" w:bottom="1418"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B0D1" w14:textId="77777777" w:rsidR="00261582" w:rsidRDefault="00261582" w:rsidP="0090465B">
      <w:r>
        <w:separator/>
      </w:r>
    </w:p>
  </w:endnote>
  <w:endnote w:type="continuationSeparator" w:id="0">
    <w:p w14:paraId="740F3AF5" w14:textId="77777777" w:rsidR="00261582" w:rsidRDefault="00261582" w:rsidP="0090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BCF8" w14:textId="77777777" w:rsidR="0090465B" w:rsidRDefault="0090465B" w:rsidP="00E15E9E">
    <w:pPr>
      <w:pStyle w:val="Footer"/>
      <w:pBdr>
        <w:top w:val="single" w:sz="4" w:space="1" w:color="AFCA0B"/>
      </w:pBdr>
      <w:jc w:val="center"/>
    </w:pPr>
    <w:r>
      <w:rPr>
        <w:noProof/>
        <w:color w:val="38B6AB"/>
        <w:sz w:val="24"/>
        <w:szCs w:val="24"/>
      </w:rPr>
      <w:drawing>
        <wp:inline distT="0" distB="0" distL="0" distR="0" wp14:anchorId="7D2CFCC2" wp14:editId="41E9A2E0">
          <wp:extent cx="387350" cy="387350"/>
          <wp:effectExtent l="0" t="0" r="0" b="0"/>
          <wp:docPr id="2" name="Picture 2" descr="Shaping Our Live Logo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ing Our Live Logo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p w14:paraId="00FA2CA5" w14:textId="77777777" w:rsidR="0090465B" w:rsidRDefault="0090465B" w:rsidP="0090465B">
    <w:pPr>
      <w:pStyle w:val="Footer"/>
      <w:rPr>
        <w:color w:val="38B6AB"/>
        <w:sz w:val="24"/>
        <w:szCs w:val="24"/>
      </w:rPr>
    </w:pPr>
    <w:r>
      <w:rPr>
        <w:color w:val="38B6AB"/>
        <w:sz w:val="24"/>
        <w:szCs w:val="24"/>
      </w:rPr>
      <w:t>Creating better lives for all by involving Disabled people and service users.</w:t>
    </w:r>
  </w:p>
  <w:sdt>
    <w:sdtPr>
      <w:id w:val="-137733097"/>
      <w:docPartObj>
        <w:docPartGallery w:val="Page Numbers (Bottom of Page)"/>
        <w:docPartUnique/>
      </w:docPartObj>
    </w:sdtPr>
    <w:sdtEndPr>
      <w:rPr>
        <w:sz w:val="24"/>
        <w:szCs w:val="24"/>
      </w:rPr>
    </w:sdtEndPr>
    <w:sdtContent>
      <w:sdt>
        <w:sdtPr>
          <w:rPr>
            <w:sz w:val="24"/>
            <w:szCs w:val="24"/>
          </w:rPr>
          <w:id w:val="708758758"/>
          <w:docPartObj>
            <w:docPartGallery w:val="Page Numbers (Top of Page)"/>
            <w:docPartUnique/>
          </w:docPartObj>
        </w:sdtPr>
        <w:sdtEndPr/>
        <w:sdtContent>
          <w:p w14:paraId="188F7269" w14:textId="77777777" w:rsidR="0090465B" w:rsidRPr="00E15E9E" w:rsidRDefault="00E15E9E" w:rsidP="00E15E9E">
            <w:pPr>
              <w:jc w:val="center"/>
              <w:rPr>
                <w:sz w:val="24"/>
                <w:szCs w:val="24"/>
              </w:rPr>
            </w:pPr>
            <w:r w:rsidRPr="00E15E9E">
              <w:rPr>
                <w:sz w:val="24"/>
                <w:szCs w:val="24"/>
              </w:rPr>
              <w:t xml:space="preserve">Page </w:t>
            </w:r>
            <w:r w:rsidRPr="00E15E9E">
              <w:rPr>
                <w:b/>
                <w:bCs/>
                <w:sz w:val="24"/>
                <w:szCs w:val="24"/>
              </w:rPr>
              <w:fldChar w:fldCharType="begin"/>
            </w:r>
            <w:r w:rsidRPr="00E15E9E">
              <w:rPr>
                <w:b/>
                <w:bCs/>
                <w:sz w:val="24"/>
                <w:szCs w:val="24"/>
              </w:rPr>
              <w:instrText xml:space="preserve"> PAGE  \* Arabic </w:instrText>
            </w:r>
            <w:r w:rsidRPr="00E15E9E">
              <w:rPr>
                <w:b/>
                <w:bCs/>
                <w:sz w:val="24"/>
                <w:szCs w:val="24"/>
              </w:rPr>
              <w:fldChar w:fldCharType="separate"/>
            </w:r>
            <w:r w:rsidRPr="00E15E9E">
              <w:rPr>
                <w:b/>
                <w:bCs/>
                <w:sz w:val="24"/>
                <w:szCs w:val="24"/>
              </w:rPr>
              <w:t>1</w:t>
            </w:r>
            <w:r w:rsidRPr="00E15E9E">
              <w:rPr>
                <w:b/>
                <w:bCs/>
                <w:sz w:val="24"/>
                <w:szCs w:val="24"/>
              </w:rPr>
              <w:fldChar w:fldCharType="end"/>
            </w:r>
            <w:r w:rsidRPr="00E15E9E">
              <w:rPr>
                <w:sz w:val="24"/>
                <w:szCs w:val="24"/>
              </w:rPr>
              <w:t xml:space="preserve"> of </w:t>
            </w:r>
            <w:r w:rsidRPr="00E15E9E">
              <w:rPr>
                <w:b/>
                <w:bCs/>
                <w:sz w:val="24"/>
                <w:szCs w:val="24"/>
              </w:rPr>
              <w:fldChar w:fldCharType="begin"/>
            </w:r>
            <w:r w:rsidRPr="00E15E9E">
              <w:rPr>
                <w:b/>
                <w:bCs/>
                <w:sz w:val="24"/>
                <w:szCs w:val="24"/>
              </w:rPr>
              <w:instrText xml:space="preserve"> NUMPAGES  </w:instrText>
            </w:r>
            <w:r w:rsidRPr="00E15E9E">
              <w:rPr>
                <w:b/>
                <w:bCs/>
                <w:sz w:val="24"/>
                <w:szCs w:val="24"/>
              </w:rPr>
              <w:fldChar w:fldCharType="separate"/>
            </w:r>
            <w:r w:rsidRPr="00E15E9E">
              <w:rPr>
                <w:b/>
                <w:bCs/>
                <w:sz w:val="24"/>
                <w:szCs w:val="24"/>
              </w:rPr>
              <w:t>2</w:t>
            </w:r>
            <w:r w:rsidRPr="00E15E9E">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4E7D" w14:textId="77777777" w:rsidR="008B0EAB" w:rsidRDefault="008B0EAB" w:rsidP="008B0EAB">
    <w:pPr>
      <w:pStyle w:val="Footer"/>
      <w:pBdr>
        <w:top w:val="single" w:sz="8" w:space="1" w:color="AFCA0B"/>
      </w:pBdr>
      <w:rPr>
        <w:color w:val="38B6AB"/>
        <w:sz w:val="24"/>
        <w:szCs w:val="24"/>
      </w:rPr>
    </w:pPr>
    <w:r>
      <w:rPr>
        <w:color w:val="38B6AB"/>
        <w:sz w:val="24"/>
        <w:szCs w:val="24"/>
      </w:rPr>
      <w:t>Creating better lives for all by involving Disabled people and service users.</w:t>
    </w:r>
  </w:p>
  <w:p w14:paraId="1E99C9E9" w14:textId="77777777" w:rsidR="00E37D27" w:rsidRDefault="00E37D27" w:rsidP="00E37D27">
    <w:pPr>
      <w:rPr>
        <w:sz w:val="24"/>
        <w:szCs w:val="24"/>
      </w:rPr>
    </w:pPr>
    <w:r>
      <w:rPr>
        <w:sz w:val="24"/>
        <w:szCs w:val="24"/>
      </w:rPr>
      <w:t>Shaping Our Lives National User Network Community Interest Company</w:t>
    </w:r>
  </w:p>
  <w:p w14:paraId="0CE3A17A" w14:textId="77777777" w:rsidR="00E37D27" w:rsidRDefault="00E37D27" w:rsidP="00E37D27">
    <w:pPr>
      <w:rPr>
        <w:sz w:val="24"/>
        <w:szCs w:val="24"/>
      </w:rPr>
    </w:pPr>
    <w:r>
      <w:rPr>
        <w:sz w:val="24"/>
        <w:szCs w:val="24"/>
      </w:rPr>
      <w:t xml:space="preserve">Company limited by guarantee registered in England and Wales. </w:t>
    </w:r>
  </w:p>
  <w:p w14:paraId="13B670C8" w14:textId="77777777" w:rsidR="00E37D27" w:rsidRDefault="00E37D27" w:rsidP="00E37D27">
    <w:pPr>
      <w:rPr>
        <w:sz w:val="24"/>
        <w:szCs w:val="24"/>
      </w:rPr>
    </w:pPr>
    <w:r>
      <w:rPr>
        <w:sz w:val="24"/>
        <w:szCs w:val="24"/>
      </w:rPr>
      <w:t xml:space="preserve">Company No. 04382606 </w:t>
    </w:r>
  </w:p>
  <w:p w14:paraId="5911699E" w14:textId="77777777" w:rsidR="0090465B" w:rsidRPr="008B0EAB" w:rsidRDefault="00E37D27" w:rsidP="00E37D27">
    <w:pPr>
      <w:rPr>
        <w:sz w:val="24"/>
        <w:szCs w:val="24"/>
      </w:rPr>
    </w:pPr>
    <w:r>
      <w:rPr>
        <w:sz w:val="24"/>
        <w:szCs w:val="24"/>
      </w:rPr>
      <w:t xml:space="preserve">Registered office: </w:t>
    </w:r>
    <w:r w:rsidR="00A11756" w:rsidRPr="00E564C2">
      <w:rPr>
        <w:sz w:val="24"/>
        <w:szCs w:val="24"/>
      </w:rPr>
      <w:t>BM Box 4845, London, WC1N 3XX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379A" w14:textId="77777777" w:rsidR="00261582" w:rsidRDefault="00261582" w:rsidP="0090465B">
      <w:r>
        <w:separator/>
      </w:r>
    </w:p>
  </w:footnote>
  <w:footnote w:type="continuationSeparator" w:id="0">
    <w:p w14:paraId="4416CF0C" w14:textId="77777777" w:rsidR="00261582" w:rsidRDefault="00261582" w:rsidP="0090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FF44" w14:textId="77777777" w:rsidR="0090465B" w:rsidRDefault="008B0EAB" w:rsidP="008B0EAB">
    <w:pPr>
      <w:pStyle w:val="Header"/>
      <w:jc w:val="center"/>
    </w:pPr>
    <w:r>
      <w:rPr>
        <w:noProof/>
      </w:rPr>
      <w:drawing>
        <wp:inline distT="0" distB="0" distL="0" distR="0" wp14:anchorId="3B1A43B7" wp14:editId="79A4A33C">
          <wp:extent cx="2304762" cy="129523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4762" cy="129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D8B3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C2678A"/>
    <w:multiLevelType w:val="hybridMultilevel"/>
    <w:tmpl w:val="CDEE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683395">
    <w:abstractNumId w:val="0"/>
  </w:num>
  <w:num w:numId="2" w16cid:durableId="650138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A9"/>
    <w:rsid w:val="00201CF3"/>
    <w:rsid w:val="00261582"/>
    <w:rsid w:val="002739A9"/>
    <w:rsid w:val="004F35FE"/>
    <w:rsid w:val="008B0EAB"/>
    <w:rsid w:val="0090465B"/>
    <w:rsid w:val="00927B0C"/>
    <w:rsid w:val="00971DC3"/>
    <w:rsid w:val="00A11756"/>
    <w:rsid w:val="00A47CF3"/>
    <w:rsid w:val="00AA7455"/>
    <w:rsid w:val="00B67C48"/>
    <w:rsid w:val="00D637C4"/>
    <w:rsid w:val="00DA5255"/>
    <w:rsid w:val="00E15E9E"/>
    <w:rsid w:val="00E37D27"/>
    <w:rsid w:val="00E564C2"/>
    <w:rsid w:val="00FC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249B1"/>
  <w15:chartTrackingRefBased/>
  <w15:docId w15:val="{F6AFFCF3-2458-4B28-AA1A-7200FA06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5B"/>
    <w:rPr>
      <w:rFonts w:ascii="Verdana" w:hAnsi="Verdana" w:cs="Arial"/>
      <w:szCs w:val="28"/>
    </w:rPr>
  </w:style>
  <w:style w:type="paragraph" w:styleId="Heading1">
    <w:name w:val="heading 1"/>
    <w:basedOn w:val="Normal"/>
    <w:next w:val="Normal"/>
    <w:link w:val="Heading1Char"/>
    <w:qFormat/>
    <w:rsid w:val="00DA5255"/>
    <w:pPr>
      <w:keepNext/>
      <w:keepLines/>
      <w:spacing w:before="240"/>
      <w:outlineLvl w:val="0"/>
    </w:pPr>
    <w:rPr>
      <w:rFonts w:eastAsiaTheme="majorEastAsia" w:cstheme="majorBidi"/>
      <w:b/>
      <w:bCs/>
      <w:sz w:val="36"/>
      <w:lang w:val="en-US"/>
    </w:rPr>
  </w:style>
  <w:style w:type="paragraph" w:styleId="Heading2">
    <w:name w:val="heading 2"/>
    <w:basedOn w:val="Normal"/>
    <w:next w:val="Normal"/>
    <w:link w:val="Heading2Char"/>
    <w:unhideWhenUsed/>
    <w:qFormat/>
    <w:rsid w:val="00DA5255"/>
    <w:pPr>
      <w:keepNext/>
      <w:keepLines/>
      <w:spacing w:before="120"/>
      <w:outlineLvl w:val="1"/>
    </w:pPr>
    <w:rPr>
      <w:rFonts w:eastAsiaTheme="majorEastAsia" w:cstheme="majorBidi"/>
      <w:b/>
      <w:bCs/>
      <w:sz w:val="32"/>
      <w:szCs w:val="26"/>
      <w:lang w:val="en-US"/>
    </w:rPr>
  </w:style>
  <w:style w:type="paragraph" w:styleId="Heading3">
    <w:name w:val="heading 3"/>
    <w:basedOn w:val="Normal"/>
    <w:next w:val="Normal"/>
    <w:link w:val="Heading3Char"/>
    <w:unhideWhenUsed/>
    <w:qFormat/>
    <w:rsid w:val="00DA5255"/>
    <w:pPr>
      <w:keepNext/>
      <w:keepLines/>
      <w:outlineLvl w:val="2"/>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47CF3"/>
  </w:style>
  <w:style w:type="character" w:customStyle="1" w:styleId="Heading1Char">
    <w:name w:val="Heading 1 Char"/>
    <w:basedOn w:val="DefaultParagraphFont"/>
    <w:link w:val="Heading1"/>
    <w:rsid w:val="00DA5255"/>
    <w:rPr>
      <w:rFonts w:eastAsiaTheme="majorEastAsia" w:cstheme="majorBidi"/>
      <w:b/>
      <w:bCs/>
      <w:sz w:val="36"/>
      <w:szCs w:val="28"/>
      <w:lang w:val="en-US"/>
    </w:rPr>
  </w:style>
  <w:style w:type="character" w:customStyle="1" w:styleId="Heading2Char">
    <w:name w:val="Heading 2 Char"/>
    <w:basedOn w:val="DefaultParagraphFont"/>
    <w:link w:val="Heading2"/>
    <w:rsid w:val="00DA5255"/>
    <w:rPr>
      <w:rFonts w:eastAsiaTheme="majorEastAsia" w:cstheme="majorBidi"/>
      <w:b/>
      <w:bCs/>
      <w:sz w:val="32"/>
      <w:szCs w:val="26"/>
      <w:lang w:val="en-US"/>
    </w:rPr>
  </w:style>
  <w:style w:type="character" w:customStyle="1" w:styleId="Heading3Char">
    <w:name w:val="Heading 3 Char"/>
    <w:basedOn w:val="DefaultParagraphFont"/>
    <w:link w:val="Heading3"/>
    <w:rsid w:val="00DA5255"/>
    <w:rPr>
      <w:rFonts w:eastAsiaTheme="majorEastAsia" w:cstheme="majorBidi"/>
      <w:b/>
      <w:bCs/>
      <w:szCs w:val="28"/>
      <w:lang w:val="en-US"/>
    </w:rPr>
  </w:style>
  <w:style w:type="character" w:styleId="Strong">
    <w:name w:val="Strong"/>
    <w:basedOn w:val="DefaultParagraphFont"/>
    <w:rsid w:val="00DA5255"/>
    <w:rPr>
      <w:rFonts w:ascii="Arial" w:hAnsi="Arial"/>
      <w:b/>
      <w:bCs/>
      <w:sz w:val="28"/>
    </w:rPr>
  </w:style>
  <w:style w:type="paragraph" w:styleId="Subtitle">
    <w:name w:val="Subtitle"/>
    <w:basedOn w:val="Normal"/>
    <w:next w:val="Normal"/>
    <w:link w:val="SubtitleChar"/>
    <w:qFormat/>
    <w:rsid w:val="00DA5255"/>
    <w:pPr>
      <w:numPr>
        <w:ilvl w:val="1"/>
      </w:numPr>
      <w:jc w:val="center"/>
    </w:pPr>
    <w:rPr>
      <w:rFonts w:eastAsiaTheme="majorEastAsia" w:cstheme="majorBidi"/>
      <w:b/>
      <w:iCs/>
      <w:sz w:val="36"/>
      <w:szCs w:val="24"/>
      <w:lang w:val="en-US"/>
    </w:rPr>
  </w:style>
  <w:style w:type="character" w:customStyle="1" w:styleId="SubtitleChar">
    <w:name w:val="Subtitle Char"/>
    <w:basedOn w:val="DefaultParagraphFont"/>
    <w:link w:val="Subtitle"/>
    <w:rsid w:val="00DA5255"/>
    <w:rPr>
      <w:rFonts w:eastAsiaTheme="majorEastAsia" w:cstheme="majorBidi"/>
      <w:b/>
      <w:iCs/>
      <w:sz w:val="36"/>
      <w:szCs w:val="24"/>
      <w:lang w:val="en-US"/>
    </w:rPr>
  </w:style>
  <w:style w:type="paragraph" w:styleId="Title">
    <w:name w:val="Title"/>
    <w:basedOn w:val="Normal"/>
    <w:next w:val="Normal"/>
    <w:link w:val="TitleChar"/>
    <w:qFormat/>
    <w:rsid w:val="00DA5255"/>
    <w:pPr>
      <w:spacing w:after="300"/>
      <w:contextualSpacing/>
      <w:jc w:val="center"/>
    </w:pPr>
    <w:rPr>
      <w:rFonts w:eastAsiaTheme="majorEastAsia" w:cstheme="majorBidi"/>
      <w:b/>
      <w:spacing w:val="5"/>
      <w:kern w:val="28"/>
      <w:sz w:val="40"/>
      <w:szCs w:val="52"/>
      <w:lang w:val="en-US"/>
    </w:rPr>
  </w:style>
  <w:style w:type="character" w:customStyle="1" w:styleId="TitleChar">
    <w:name w:val="Title Char"/>
    <w:basedOn w:val="DefaultParagraphFont"/>
    <w:link w:val="Title"/>
    <w:rsid w:val="00DA5255"/>
    <w:rPr>
      <w:rFonts w:eastAsiaTheme="majorEastAsia" w:cstheme="majorBidi"/>
      <w:b/>
      <w:spacing w:val="5"/>
      <w:kern w:val="28"/>
      <w:sz w:val="40"/>
      <w:szCs w:val="52"/>
      <w:lang w:val="en-US"/>
    </w:rPr>
  </w:style>
  <w:style w:type="paragraph" w:styleId="Quote">
    <w:name w:val="Quote"/>
    <w:basedOn w:val="Normal"/>
    <w:next w:val="Normal"/>
    <w:link w:val="QuoteChar"/>
    <w:uiPriority w:val="29"/>
    <w:rsid w:val="00DA5255"/>
    <w:pPr>
      <w:ind w:left="567" w:right="567"/>
    </w:pPr>
    <w:rPr>
      <w:rFonts w:eastAsiaTheme="minorHAnsi" w:cstheme="minorBidi"/>
      <w:iCs/>
      <w:color w:val="000000" w:themeColor="text1"/>
      <w:lang w:val="en-US"/>
    </w:rPr>
  </w:style>
  <w:style w:type="character" w:customStyle="1" w:styleId="QuoteChar">
    <w:name w:val="Quote Char"/>
    <w:basedOn w:val="DefaultParagraphFont"/>
    <w:link w:val="Quote"/>
    <w:uiPriority w:val="29"/>
    <w:rsid w:val="00DA5255"/>
    <w:rPr>
      <w:iCs/>
      <w:color w:val="000000" w:themeColor="text1"/>
      <w:szCs w:val="28"/>
      <w:lang w:val="en-US"/>
    </w:rPr>
  </w:style>
  <w:style w:type="paragraph" w:styleId="ListParagraph">
    <w:name w:val="List Paragraph"/>
    <w:basedOn w:val="Normal"/>
    <w:uiPriority w:val="34"/>
    <w:qFormat/>
    <w:rsid w:val="00DA5255"/>
    <w:pPr>
      <w:ind w:left="720"/>
      <w:contextualSpacing/>
    </w:pPr>
  </w:style>
  <w:style w:type="paragraph" w:styleId="Header">
    <w:name w:val="header"/>
    <w:basedOn w:val="Normal"/>
    <w:link w:val="HeaderChar"/>
    <w:uiPriority w:val="99"/>
    <w:unhideWhenUsed/>
    <w:rsid w:val="0090465B"/>
    <w:pPr>
      <w:tabs>
        <w:tab w:val="center" w:pos="4513"/>
        <w:tab w:val="right" w:pos="9026"/>
      </w:tabs>
    </w:pPr>
  </w:style>
  <w:style w:type="character" w:customStyle="1" w:styleId="HeaderChar">
    <w:name w:val="Header Char"/>
    <w:basedOn w:val="DefaultParagraphFont"/>
    <w:link w:val="Header"/>
    <w:uiPriority w:val="99"/>
    <w:rsid w:val="0090465B"/>
    <w:rPr>
      <w:rFonts w:ascii="Verdana" w:hAnsi="Verdana" w:cs="Arial"/>
      <w:szCs w:val="28"/>
    </w:rPr>
  </w:style>
  <w:style w:type="paragraph" w:styleId="Footer">
    <w:name w:val="footer"/>
    <w:basedOn w:val="Normal"/>
    <w:link w:val="FooterChar"/>
    <w:uiPriority w:val="99"/>
    <w:unhideWhenUsed/>
    <w:rsid w:val="0090465B"/>
    <w:pPr>
      <w:tabs>
        <w:tab w:val="center" w:pos="4513"/>
        <w:tab w:val="right" w:pos="9026"/>
      </w:tabs>
    </w:pPr>
  </w:style>
  <w:style w:type="character" w:customStyle="1" w:styleId="FooterChar">
    <w:name w:val="Footer Char"/>
    <w:basedOn w:val="DefaultParagraphFont"/>
    <w:link w:val="Footer"/>
    <w:uiPriority w:val="99"/>
    <w:rsid w:val="0090465B"/>
    <w:rPr>
      <w:rFonts w:ascii="Verdana" w:hAnsi="Verdana" w:cs="Arial"/>
      <w:szCs w:val="28"/>
    </w:rPr>
  </w:style>
  <w:style w:type="paragraph" w:styleId="ListBullet">
    <w:name w:val="List Bullet"/>
    <w:basedOn w:val="Normal"/>
    <w:uiPriority w:val="99"/>
    <w:unhideWhenUsed/>
    <w:rsid w:val="008B0EAB"/>
    <w:pPr>
      <w:numPr>
        <w:numId w:val="1"/>
      </w:numPr>
      <w:contextualSpacing/>
    </w:pPr>
  </w:style>
  <w:style w:type="character" w:styleId="Hyperlink">
    <w:name w:val="Hyperlink"/>
    <w:basedOn w:val="DefaultParagraphFont"/>
    <w:uiPriority w:val="99"/>
    <w:unhideWhenUsed/>
    <w:rsid w:val="002739A9"/>
    <w:rPr>
      <w:color w:val="0000FF"/>
      <w:u w:val="single"/>
    </w:rPr>
  </w:style>
  <w:style w:type="character" w:styleId="UnresolvedMention">
    <w:name w:val="Unresolved Mention"/>
    <w:basedOn w:val="DefaultParagraphFont"/>
    <w:uiPriority w:val="99"/>
    <w:semiHidden/>
    <w:unhideWhenUsed/>
    <w:rsid w:val="0027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2026">
      <w:bodyDiv w:val="1"/>
      <w:marLeft w:val="0"/>
      <w:marRight w:val="0"/>
      <w:marTop w:val="0"/>
      <w:marBottom w:val="0"/>
      <w:divBdr>
        <w:top w:val="none" w:sz="0" w:space="0" w:color="auto"/>
        <w:left w:val="none" w:sz="0" w:space="0" w:color="auto"/>
        <w:bottom w:val="none" w:sz="0" w:space="0" w:color="auto"/>
        <w:right w:val="none" w:sz="0" w:space="0" w:color="auto"/>
      </w:divBdr>
      <w:divsChild>
        <w:div w:id="919291109">
          <w:marLeft w:val="0"/>
          <w:marRight w:val="0"/>
          <w:marTop w:val="0"/>
          <w:marBottom w:val="0"/>
          <w:divBdr>
            <w:top w:val="single" w:sz="8" w:space="1" w:color="AFCA0B"/>
            <w:left w:val="none" w:sz="0" w:space="0" w:color="auto"/>
            <w:bottom w:val="none" w:sz="0" w:space="0" w:color="auto"/>
            <w:right w:val="none" w:sz="0" w:space="0" w:color="auto"/>
          </w:divBdr>
        </w:div>
      </w:divsChild>
    </w:div>
    <w:div w:id="727384853">
      <w:bodyDiv w:val="1"/>
      <w:marLeft w:val="0"/>
      <w:marRight w:val="0"/>
      <w:marTop w:val="0"/>
      <w:marBottom w:val="0"/>
      <w:divBdr>
        <w:top w:val="none" w:sz="0" w:space="0" w:color="auto"/>
        <w:left w:val="none" w:sz="0" w:space="0" w:color="auto"/>
        <w:bottom w:val="none" w:sz="0" w:space="0" w:color="auto"/>
        <w:right w:val="none" w:sz="0" w:space="0" w:color="auto"/>
      </w:divBdr>
    </w:div>
    <w:div w:id="777917659">
      <w:bodyDiv w:val="1"/>
      <w:marLeft w:val="0"/>
      <w:marRight w:val="0"/>
      <w:marTop w:val="0"/>
      <w:marBottom w:val="0"/>
      <w:divBdr>
        <w:top w:val="none" w:sz="0" w:space="0" w:color="auto"/>
        <w:left w:val="none" w:sz="0" w:space="0" w:color="auto"/>
        <w:bottom w:val="none" w:sz="0" w:space="0" w:color="auto"/>
        <w:right w:val="none" w:sz="0" w:space="0" w:color="auto"/>
      </w:divBdr>
    </w:div>
    <w:div w:id="831221919">
      <w:bodyDiv w:val="1"/>
      <w:marLeft w:val="0"/>
      <w:marRight w:val="0"/>
      <w:marTop w:val="0"/>
      <w:marBottom w:val="0"/>
      <w:divBdr>
        <w:top w:val="none" w:sz="0" w:space="0" w:color="auto"/>
        <w:left w:val="none" w:sz="0" w:space="0" w:color="auto"/>
        <w:bottom w:val="none" w:sz="0" w:space="0" w:color="auto"/>
        <w:right w:val="none" w:sz="0" w:space="0" w:color="auto"/>
      </w:divBdr>
    </w:div>
    <w:div w:id="898705424">
      <w:bodyDiv w:val="1"/>
      <w:marLeft w:val="0"/>
      <w:marRight w:val="0"/>
      <w:marTop w:val="0"/>
      <w:marBottom w:val="0"/>
      <w:divBdr>
        <w:top w:val="none" w:sz="0" w:space="0" w:color="auto"/>
        <w:left w:val="none" w:sz="0" w:space="0" w:color="auto"/>
        <w:bottom w:val="none" w:sz="0" w:space="0" w:color="auto"/>
        <w:right w:val="none" w:sz="0" w:space="0" w:color="auto"/>
      </w:divBdr>
    </w:div>
    <w:div w:id="1356662145">
      <w:bodyDiv w:val="1"/>
      <w:marLeft w:val="0"/>
      <w:marRight w:val="0"/>
      <w:marTop w:val="0"/>
      <w:marBottom w:val="0"/>
      <w:divBdr>
        <w:top w:val="none" w:sz="0" w:space="0" w:color="auto"/>
        <w:left w:val="none" w:sz="0" w:space="0" w:color="auto"/>
        <w:bottom w:val="none" w:sz="0" w:space="0" w:color="auto"/>
        <w:right w:val="none" w:sz="0" w:space="0" w:color="auto"/>
      </w:divBdr>
    </w:div>
    <w:div w:id="1495995400">
      <w:bodyDiv w:val="1"/>
      <w:marLeft w:val="0"/>
      <w:marRight w:val="0"/>
      <w:marTop w:val="0"/>
      <w:marBottom w:val="0"/>
      <w:divBdr>
        <w:top w:val="none" w:sz="0" w:space="0" w:color="auto"/>
        <w:left w:val="none" w:sz="0" w:space="0" w:color="auto"/>
        <w:bottom w:val="none" w:sz="0" w:space="0" w:color="auto"/>
        <w:right w:val="none" w:sz="0" w:space="0" w:color="auto"/>
      </w:divBdr>
    </w:div>
    <w:div w:id="19221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lo@shapingourliv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ownloads\Document%20Template%20-%20External%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Template - External v9</Template>
  <TotalTime>0</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Rushworth</dc:creator>
  <cp:keywords/>
  <dc:description/>
  <cp:lastModifiedBy>Helen</cp:lastModifiedBy>
  <cp:revision>2</cp:revision>
  <dcterms:created xsi:type="dcterms:W3CDTF">2022-06-21T09:28:00Z</dcterms:created>
  <dcterms:modified xsi:type="dcterms:W3CDTF">2022-06-21T09:28:00Z</dcterms:modified>
</cp:coreProperties>
</file>