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282B" w14:textId="0E99F7F2" w:rsidR="008B0EAB" w:rsidRDefault="008B0EAB" w:rsidP="008B0EAB"/>
    <w:p w14:paraId="4B135A8B" w14:textId="77777777" w:rsidR="002C37A7" w:rsidRDefault="002C37A7" w:rsidP="002C37A7">
      <w:pPr>
        <w:rPr>
          <w:b/>
          <w:bCs/>
          <w:sz w:val="24"/>
          <w:szCs w:val="24"/>
        </w:rPr>
      </w:pPr>
    </w:p>
    <w:p w14:paraId="5A237A03" w14:textId="77777777" w:rsidR="002C37A7" w:rsidRDefault="002C37A7" w:rsidP="002C37A7">
      <w:pPr>
        <w:rPr>
          <w:b/>
          <w:bCs/>
          <w:sz w:val="24"/>
          <w:szCs w:val="24"/>
        </w:rPr>
      </w:pPr>
    </w:p>
    <w:p w14:paraId="68EE7774" w14:textId="6AFF63CB" w:rsidR="002C37A7" w:rsidRDefault="002C37A7" w:rsidP="004B6CCB">
      <w:pPr>
        <w:pStyle w:val="Heading1"/>
        <w:jc w:val="center"/>
      </w:pPr>
      <w:r w:rsidRPr="002C37A7">
        <w:t>Text only version of infographic:</w:t>
      </w:r>
    </w:p>
    <w:p w14:paraId="2E207D3B" w14:textId="1E0CB7A8" w:rsidR="002C37A7" w:rsidRPr="002C37A7" w:rsidRDefault="002C37A7" w:rsidP="004B6CCB">
      <w:pPr>
        <w:pStyle w:val="Heading1"/>
        <w:jc w:val="center"/>
      </w:pPr>
      <w:r w:rsidRPr="002C37A7">
        <w:t>Barriers to inclusion</w:t>
      </w:r>
    </w:p>
    <w:p w14:paraId="1F9CB187" w14:textId="1166C1A6" w:rsidR="002C37A7" w:rsidRDefault="002C37A7" w:rsidP="002C37A7">
      <w:pPr>
        <w:rPr>
          <w:b/>
          <w:bCs/>
          <w:sz w:val="24"/>
          <w:szCs w:val="24"/>
        </w:rPr>
      </w:pPr>
    </w:p>
    <w:p w14:paraId="2E1FA82A" w14:textId="0F832934" w:rsidR="002C37A7" w:rsidRDefault="002C37A7" w:rsidP="002C37A7">
      <w:pPr>
        <w:rPr>
          <w:b/>
          <w:bCs/>
          <w:sz w:val="24"/>
          <w:szCs w:val="24"/>
        </w:rPr>
      </w:pPr>
    </w:p>
    <w:p w14:paraId="35D0707B" w14:textId="77777777" w:rsidR="002C37A7" w:rsidRDefault="002C37A7" w:rsidP="002C37A7">
      <w:pPr>
        <w:rPr>
          <w:b/>
          <w:bCs/>
          <w:sz w:val="24"/>
          <w:szCs w:val="24"/>
        </w:rPr>
      </w:pPr>
    </w:p>
    <w:p w14:paraId="595353B8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Not enough notice</w:t>
      </w:r>
    </w:p>
    <w:p w14:paraId="6CBFA537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Broken lifts</w:t>
      </w:r>
    </w:p>
    <w:p w14:paraId="0F3213FD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No time to prepare</w:t>
      </w:r>
    </w:p>
    <w:p w14:paraId="0F357EB2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No expenses for transport</w:t>
      </w:r>
    </w:p>
    <w:p w14:paraId="124A2578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Carer/ support expenses not covered</w:t>
      </w:r>
    </w:p>
    <w:p w14:paraId="418C25EA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Small print</w:t>
      </w:r>
    </w:p>
    <w:p w14:paraId="38975A20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Unclear instructions</w:t>
      </w:r>
    </w:p>
    <w:p w14:paraId="2169487B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No accessible toilets</w:t>
      </w:r>
    </w:p>
    <w:p w14:paraId="5F0E5BC4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Inaccessible transport</w:t>
      </w:r>
    </w:p>
    <w:p w14:paraId="44E35A2D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Hidden impairments not recognised</w:t>
      </w:r>
    </w:p>
    <w:p w14:paraId="6107405F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Poor lighting</w:t>
      </w:r>
    </w:p>
    <w:p w14:paraId="6E3D560C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No BSL or audio interpreters</w:t>
      </w:r>
    </w:p>
    <w:p w14:paraId="421B0CE2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Narrow corridors and doorways</w:t>
      </w:r>
    </w:p>
    <w:p w14:paraId="22CA2421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 xml:space="preserve">No hearing </w:t>
      </w:r>
      <w:proofErr w:type="gramStart"/>
      <w:r w:rsidRPr="00040F7D">
        <w:t>loop</w:t>
      </w:r>
      <w:proofErr w:type="gramEnd"/>
    </w:p>
    <w:p w14:paraId="3FD8BA4A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Complicated language</w:t>
      </w:r>
    </w:p>
    <w:p w14:paraId="786F7A7A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No breaks or rest time</w:t>
      </w:r>
    </w:p>
    <w:p w14:paraId="67BA931A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Poor seating</w:t>
      </w:r>
    </w:p>
    <w:p w14:paraId="7BAA4527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No follow up</w:t>
      </w:r>
    </w:p>
    <w:p w14:paraId="4E2BDAE9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No involvement payment</w:t>
      </w:r>
    </w:p>
    <w:p w14:paraId="0379EC4C" w14:textId="77777777" w:rsidR="002C37A7" w:rsidRPr="00040F7D" w:rsidRDefault="002C37A7" w:rsidP="002C37A7">
      <w:pPr>
        <w:pStyle w:val="ListParagraph"/>
        <w:numPr>
          <w:ilvl w:val="0"/>
          <w:numId w:val="3"/>
        </w:numPr>
        <w:spacing w:after="160" w:line="259" w:lineRule="auto"/>
      </w:pPr>
      <w:r w:rsidRPr="00040F7D">
        <w:t>Patronising attitudes</w:t>
      </w:r>
    </w:p>
    <w:p w14:paraId="776AD64E" w14:textId="77777777" w:rsidR="002C37A7" w:rsidRDefault="002C37A7" w:rsidP="002C37A7"/>
    <w:p w14:paraId="43C9C1E6" w14:textId="77777777" w:rsidR="002C37A7" w:rsidRDefault="002C37A7" w:rsidP="008B0EAB"/>
    <w:p w14:paraId="58FC0597" w14:textId="77777777" w:rsidR="00A11756" w:rsidRPr="00A11756" w:rsidRDefault="00A11756" w:rsidP="00A11756"/>
    <w:p w14:paraId="576F67A4" w14:textId="77777777" w:rsidR="00A11756" w:rsidRPr="00A11756" w:rsidRDefault="00A11756" w:rsidP="00A11756"/>
    <w:p w14:paraId="67E7ED18" w14:textId="77777777" w:rsidR="00A11756" w:rsidRPr="00A11756" w:rsidRDefault="00A11756" w:rsidP="00A11756"/>
    <w:p w14:paraId="477FAED9" w14:textId="77777777" w:rsidR="00A11756" w:rsidRPr="00A11756" w:rsidRDefault="00A11756" w:rsidP="00A11756"/>
    <w:p w14:paraId="0863A1B6" w14:textId="77777777" w:rsidR="00A11756" w:rsidRPr="00A11756" w:rsidRDefault="00A11756" w:rsidP="00A11756"/>
    <w:p w14:paraId="713F85A7" w14:textId="77777777" w:rsidR="00A11756" w:rsidRPr="00A11756" w:rsidRDefault="00A11756" w:rsidP="00A11756"/>
    <w:p w14:paraId="2CF73CE6" w14:textId="77777777" w:rsidR="00A11756" w:rsidRPr="00A11756" w:rsidRDefault="00A11756" w:rsidP="00A11756"/>
    <w:p w14:paraId="23E80651" w14:textId="77777777" w:rsidR="00A11756" w:rsidRPr="00A11756" w:rsidRDefault="00A11756" w:rsidP="00A11756"/>
    <w:p w14:paraId="17472533" w14:textId="77777777" w:rsidR="00A11756" w:rsidRPr="00A11756" w:rsidRDefault="00A11756" w:rsidP="00A11756"/>
    <w:p w14:paraId="1F6ACBDA" w14:textId="77777777" w:rsidR="00A11756" w:rsidRPr="00A11756" w:rsidRDefault="00A11756" w:rsidP="00A11756"/>
    <w:p w14:paraId="5F1B381F" w14:textId="77777777" w:rsidR="00A11756" w:rsidRPr="00A11756" w:rsidRDefault="00A11756" w:rsidP="00A11756"/>
    <w:p w14:paraId="3244D381" w14:textId="77777777" w:rsidR="00A11756" w:rsidRPr="00A11756" w:rsidRDefault="00A11756" w:rsidP="00A11756"/>
    <w:p w14:paraId="1572D854" w14:textId="77777777" w:rsidR="00A11756" w:rsidRPr="00A11756" w:rsidRDefault="00A11756" w:rsidP="00A11756"/>
    <w:p w14:paraId="71E1C789" w14:textId="77777777" w:rsidR="00A11756" w:rsidRPr="00A11756" w:rsidRDefault="00A11756" w:rsidP="00A11756"/>
    <w:p w14:paraId="7DB0B55F" w14:textId="77777777" w:rsidR="00A11756" w:rsidRPr="00A11756" w:rsidRDefault="00A11756" w:rsidP="00A11756"/>
    <w:p w14:paraId="7F2AFF36" w14:textId="77777777" w:rsidR="00A11756" w:rsidRPr="00A11756" w:rsidRDefault="00A11756" w:rsidP="00A11756"/>
    <w:p w14:paraId="2F8DA4A4" w14:textId="77777777" w:rsidR="00A11756" w:rsidRPr="00A11756" w:rsidRDefault="00A11756" w:rsidP="00A11756"/>
    <w:p w14:paraId="67F20250" w14:textId="77777777" w:rsidR="00A11756" w:rsidRPr="00A11756" w:rsidRDefault="00A11756" w:rsidP="00A11756"/>
    <w:p w14:paraId="4A4FB5FE" w14:textId="77777777" w:rsidR="00A11756" w:rsidRPr="00A11756" w:rsidRDefault="00A11756" w:rsidP="00A11756"/>
    <w:p w14:paraId="6F059F92" w14:textId="77777777" w:rsidR="00A11756" w:rsidRDefault="00A11756" w:rsidP="00A11756"/>
    <w:p w14:paraId="45C79D20" w14:textId="77777777" w:rsidR="00A11756" w:rsidRDefault="00A11756" w:rsidP="00A11756">
      <w:pPr>
        <w:tabs>
          <w:tab w:val="left" w:pos="7960"/>
        </w:tabs>
      </w:pPr>
      <w:r>
        <w:tab/>
      </w:r>
    </w:p>
    <w:p w14:paraId="15E39C7C" w14:textId="77777777" w:rsidR="00A11756" w:rsidRDefault="00A11756" w:rsidP="00A11756">
      <w:pPr>
        <w:tabs>
          <w:tab w:val="left" w:pos="7960"/>
        </w:tabs>
      </w:pPr>
    </w:p>
    <w:p w14:paraId="57F6FBF0" w14:textId="77777777" w:rsidR="00A11756" w:rsidRDefault="00A11756" w:rsidP="00A11756">
      <w:pPr>
        <w:tabs>
          <w:tab w:val="left" w:pos="7960"/>
        </w:tabs>
      </w:pPr>
    </w:p>
    <w:p w14:paraId="392C1D8D" w14:textId="77777777" w:rsidR="00A11756" w:rsidRPr="00A11756" w:rsidRDefault="00A11756" w:rsidP="00E15E9E"/>
    <w:sectPr w:rsidR="00A11756" w:rsidRPr="00A11756" w:rsidSect="00E15E9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8283" w14:textId="77777777" w:rsidR="002C37A7" w:rsidRDefault="002C37A7" w:rsidP="0090465B">
      <w:r>
        <w:separator/>
      </w:r>
    </w:p>
  </w:endnote>
  <w:endnote w:type="continuationSeparator" w:id="0">
    <w:p w14:paraId="4DCF520D" w14:textId="77777777" w:rsidR="002C37A7" w:rsidRDefault="002C37A7" w:rsidP="009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F38F" w14:textId="77777777" w:rsidR="0090465B" w:rsidRDefault="0090465B" w:rsidP="00E15E9E">
    <w:pPr>
      <w:pStyle w:val="Footer"/>
      <w:pBdr>
        <w:top w:val="single" w:sz="4" w:space="1" w:color="AFCA0B"/>
      </w:pBdr>
      <w:jc w:val="center"/>
    </w:pPr>
    <w:r>
      <w:rPr>
        <w:noProof/>
        <w:color w:val="38B6AB"/>
        <w:sz w:val="24"/>
        <w:szCs w:val="24"/>
      </w:rPr>
      <w:drawing>
        <wp:inline distT="0" distB="0" distL="0" distR="0" wp14:anchorId="3C22C603" wp14:editId="1D132FD8">
          <wp:extent cx="387350" cy="387350"/>
          <wp:effectExtent l="0" t="0" r="0" b="0"/>
          <wp:docPr id="2" name="Picture 2" descr="Shaping Our Live Logo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ing Our Live Logo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49C0D" w14:textId="77777777" w:rsidR="0090465B" w:rsidRDefault="0090465B" w:rsidP="0090465B">
    <w:pPr>
      <w:pStyle w:val="Footer"/>
      <w:rPr>
        <w:color w:val="38B6AB"/>
        <w:sz w:val="24"/>
        <w:szCs w:val="24"/>
      </w:rPr>
    </w:pPr>
    <w:r>
      <w:rPr>
        <w:color w:val="38B6AB"/>
        <w:sz w:val="24"/>
        <w:szCs w:val="24"/>
      </w:rPr>
      <w:t>Creating better lives for all by involving Disabled people and service users.</w:t>
    </w:r>
  </w:p>
  <w:sdt>
    <w:sdtPr>
      <w:id w:val="-1377330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708758758"/>
          <w:docPartObj>
            <w:docPartGallery w:val="Page Numbers (Top of Page)"/>
            <w:docPartUnique/>
          </w:docPartObj>
        </w:sdtPr>
        <w:sdtEndPr/>
        <w:sdtContent>
          <w:p w14:paraId="1B13762B" w14:textId="77777777" w:rsidR="0090465B" w:rsidRPr="00E15E9E" w:rsidRDefault="00E15E9E" w:rsidP="00E15E9E">
            <w:pPr>
              <w:jc w:val="center"/>
              <w:rPr>
                <w:sz w:val="24"/>
                <w:szCs w:val="24"/>
              </w:rPr>
            </w:pPr>
            <w:r w:rsidRPr="00E15E9E">
              <w:rPr>
                <w:sz w:val="24"/>
                <w:szCs w:val="24"/>
              </w:rPr>
              <w:t xml:space="preserve">Page </w:t>
            </w:r>
            <w:r w:rsidRPr="00E15E9E">
              <w:rPr>
                <w:b/>
                <w:bCs/>
                <w:sz w:val="24"/>
                <w:szCs w:val="24"/>
              </w:rPr>
              <w:fldChar w:fldCharType="begin"/>
            </w:r>
            <w:r w:rsidRPr="00E15E9E">
              <w:rPr>
                <w:b/>
                <w:bCs/>
                <w:sz w:val="24"/>
                <w:szCs w:val="24"/>
              </w:rPr>
              <w:instrText xml:space="preserve"> PAGE  \* Arabic </w:instrText>
            </w:r>
            <w:r w:rsidRPr="00E15E9E">
              <w:rPr>
                <w:b/>
                <w:bCs/>
                <w:sz w:val="24"/>
                <w:szCs w:val="24"/>
              </w:rPr>
              <w:fldChar w:fldCharType="separate"/>
            </w:r>
            <w:r w:rsidRPr="00E15E9E">
              <w:rPr>
                <w:b/>
                <w:bCs/>
                <w:sz w:val="24"/>
                <w:szCs w:val="24"/>
              </w:rPr>
              <w:t>1</w:t>
            </w:r>
            <w:r w:rsidRPr="00E15E9E">
              <w:rPr>
                <w:b/>
                <w:bCs/>
                <w:sz w:val="24"/>
                <w:szCs w:val="24"/>
              </w:rPr>
              <w:fldChar w:fldCharType="end"/>
            </w:r>
            <w:r w:rsidRPr="00E15E9E">
              <w:rPr>
                <w:sz w:val="24"/>
                <w:szCs w:val="24"/>
              </w:rPr>
              <w:t xml:space="preserve"> of </w:t>
            </w:r>
            <w:r w:rsidRPr="00E15E9E">
              <w:rPr>
                <w:b/>
                <w:bCs/>
                <w:sz w:val="24"/>
                <w:szCs w:val="24"/>
              </w:rPr>
              <w:fldChar w:fldCharType="begin"/>
            </w:r>
            <w:r w:rsidRPr="00E15E9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15E9E">
              <w:rPr>
                <w:b/>
                <w:bCs/>
                <w:sz w:val="24"/>
                <w:szCs w:val="24"/>
              </w:rPr>
              <w:fldChar w:fldCharType="separate"/>
            </w:r>
            <w:r w:rsidRPr="00E15E9E">
              <w:rPr>
                <w:b/>
                <w:bCs/>
                <w:sz w:val="24"/>
                <w:szCs w:val="24"/>
              </w:rPr>
              <w:t>2</w:t>
            </w:r>
            <w:r w:rsidRPr="00E15E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C075" w14:textId="77777777" w:rsidR="008B0EAB" w:rsidRDefault="008B0EAB" w:rsidP="008B0EAB">
    <w:pPr>
      <w:pStyle w:val="Footer"/>
      <w:pBdr>
        <w:top w:val="single" w:sz="8" w:space="1" w:color="AFCA0B"/>
      </w:pBdr>
      <w:rPr>
        <w:color w:val="38B6AB"/>
        <w:sz w:val="24"/>
        <w:szCs w:val="24"/>
      </w:rPr>
    </w:pPr>
    <w:r>
      <w:rPr>
        <w:color w:val="38B6AB"/>
        <w:sz w:val="24"/>
        <w:szCs w:val="24"/>
      </w:rPr>
      <w:t>Creating better lives for all by involving Disabled people and service users.</w:t>
    </w:r>
  </w:p>
  <w:p w14:paraId="3003F550" w14:textId="77777777" w:rsidR="00E37D27" w:rsidRDefault="00E37D27" w:rsidP="00E37D27">
    <w:pPr>
      <w:rPr>
        <w:sz w:val="24"/>
        <w:szCs w:val="24"/>
      </w:rPr>
    </w:pPr>
    <w:r>
      <w:rPr>
        <w:sz w:val="24"/>
        <w:szCs w:val="24"/>
      </w:rPr>
      <w:t>Shaping Our Lives National User Network Community Interest Company</w:t>
    </w:r>
  </w:p>
  <w:p w14:paraId="22E6C95E" w14:textId="77777777" w:rsidR="00E37D27" w:rsidRDefault="00E37D27" w:rsidP="00E37D27">
    <w:pPr>
      <w:rPr>
        <w:sz w:val="24"/>
        <w:szCs w:val="24"/>
      </w:rPr>
    </w:pPr>
    <w:r>
      <w:rPr>
        <w:sz w:val="24"/>
        <w:szCs w:val="24"/>
      </w:rPr>
      <w:t xml:space="preserve">Company limited by guarantee registered in England and Wales. </w:t>
    </w:r>
  </w:p>
  <w:p w14:paraId="0AC7E3AF" w14:textId="77777777" w:rsidR="00E37D27" w:rsidRDefault="00E37D27" w:rsidP="00E37D27">
    <w:pPr>
      <w:rPr>
        <w:sz w:val="24"/>
        <w:szCs w:val="24"/>
      </w:rPr>
    </w:pPr>
    <w:r>
      <w:rPr>
        <w:sz w:val="24"/>
        <w:szCs w:val="24"/>
      </w:rPr>
      <w:t xml:space="preserve">Company No. 04382606 </w:t>
    </w:r>
  </w:p>
  <w:p w14:paraId="31765D75" w14:textId="77777777" w:rsidR="0090465B" w:rsidRPr="008B0EAB" w:rsidRDefault="00E37D27" w:rsidP="00E37D27">
    <w:pPr>
      <w:rPr>
        <w:sz w:val="24"/>
        <w:szCs w:val="24"/>
      </w:rPr>
    </w:pPr>
    <w:r>
      <w:rPr>
        <w:sz w:val="24"/>
        <w:szCs w:val="24"/>
      </w:rPr>
      <w:t xml:space="preserve">Registered office: </w:t>
    </w:r>
    <w:r w:rsidR="00A11756" w:rsidRPr="00E564C2">
      <w:rPr>
        <w:sz w:val="24"/>
        <w:szCs w:val="24"/>
      </w:rPr>
      <w:t>BM Box 4845, London, WC1N 3XX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6B42" w14:textId="77777777" w:rsidR="002C37A7" w:rsidRDefault="002C37A7" w:rsidP="0090465B">
      <w:r>
        <w:separator/>
      </w:r>
    </w:p>
  </w:footnote>
  <w:footnote w:type="continuationSeparator" w:id="0">
    <w:p w14:paraId="414723B4" w14:textId="77777777" w:rsidR="002C37A7" w:rsidRDefault="002C37A7" w:rsidP="0090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496F" w14:textId="77777777" w:rsidR="0090465B" w:rsidRDefault="008B0EAB" w:rsidP="008B0EAB">
    <w:pPr>
      <w:pStyle w:val="Header"/>
      <w:jc w:val="center"/>
    </w:pPr>
    <w:r>
      <w:rPr>
        <w:noProof/>
      </w:rPr>
      <w:drawing>
        <wp:inline distT="0" distB="0" distL="0" distR="0" wp14:anchorId="041F2147" wp14:editId="394C4FEC">
          <wp:extent cx="2304762" cy="1295238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762" cy="12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D8B3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C2678A"/>
    <w:multiLevelType w:val="hybridMultilevel"/>
    <w:tmpl w:val="CDEE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1177F"/>
    <w:multiLevelType w:val="hybridMultilevel"/>
    <w:tmpl w:val="21C8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A7"/>
    <w:rsid w:val="00201CF3"/>
    <w:rsid w:val="002C37A7"/>
    <w:rsid w:val="004B6CCB"/>
    <w:rsid w:val="004F35FE"/>
    <w:rsid w:val="008B0EAB"/>
    <w:rsid w:val="0090465B"/>
    <w:rsid w:val="00927B0C"/>
    <w:rsid w:val="00A11756"/>
    <w:rsid w:val="00A47CF3"/>
    <w:rsid w:val="00AA7455"/>
    <w:rsid w:val="00B67C48"/>
    <w:rsid w:val="00D637C4"/>
    <w:rsid w:val="00DA5255"/>
    <w:rsid w:val="00E15E9E"/>
    <w:rsid w:val="00E37D27"/>
    <w:rsid w:val="00E564C2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0AA64"/>
  <w15:chartTrackingRefBased/>
  <w15:docId w15:val="{54504794-EDCB-4DB0-BA38-8BB6530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5B"/>
    <w:rPr>
      <w:rFonts w:ascii="Verdana" w:hAnsi="Verdana" w:cs="Arial"/>
      <w:szCs w:val="28"/>
    </w:rPr>
  </w:style>
  <w:style w:type="paragraph" w:styleId="Heading1">
    <w:name w:val="heading 1"/>
    <w:basedOn w:val="Normal"/>
    <w:next w:val="Normal"/>
    <w:link w:val="Heading1Char"/>
    <w:qFormat/>
    <w:rsid w:val="00DA5255"/>
    <w:pPr>
      <w:keepNext/>
      <w:keepLines/>
      <w:spacing w:before="240"/>
      <w:outlineLvl w:val="0"/>
    </w:pPr>
    <w:rPr>
      <w:rFonts w:eastAsiaTheme="majorEastAsia" w:cstheme="majorBidi"/>
      <w:b/>
      <w:bCs/>
      <w:sz w:val="36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A5255"/>
    <w:pPr>
      <w:keepNext/>
      <w:keepLines/>
      <w:spacing w:before="120"/>
      <w:outlineLvl w:val="1"/>
    </w:pPr>
    <w:rPr>
      <w:rFonts w:eastAsiaTheme="majorEastAsia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A5255"/>
    <w:pPr>
      <w:keepNext/>
      <w:keepLines/>
      <w:outlineLvl w:val="2"/>
    </w:pPr>
    <w:rPr>
      <w:rFonts w:eastAsiaTheme="majorEastAsia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47CF3"/>
  </w:style>
  <w:style w:type="character" w:customStyle="1" w:styleId="Heading1Char">
    <w:name w:val="Heading 1 Char"/>
    <w:basedOn w:val="DefaultParagraphFont"/>
    <w:link w:val="Heading1"/>
    <w:rsid w:val="00DA5255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A5255"/>
    <w:rPr>
      <w:rFonts w:eastAsiaTheme="majorEastAsia" w:cstheme="majorBidi"/>
      <w:b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DA5255"/>
    <w:rPr>
      <w:rFonts w:eastAsiaTheme="majorEastAsia" w:cstheme="majorBidi"/>
      <w:b/>
      <w:bCs/>
      <w:szCs w:val="28"/>
      <w:lang w:val="en-US"/>
    </w:rPr>
  </w:style>
  <w:style w:type="character" w:styleId="Strong">
    <w:name w:val="Strong"/>
    <w:basedOn w:val="DefaultParagraphFont"/>
    <w:rsid w:val="00DA5255"/>
    <w:rPr>
      <w:rFonts w:ascii="Arial" w:hAnsi="Arial"/>
      <w:b/>
      <w:bCs/>
      <w:sz w:val="28"/>
    </w:rPr>
  </w:style>
  <w:style w:type="paragraph" w:styleId="Subtitle">
    <w:name w:val="Subtitle"/>
    <w:basedOn w:val="Normal"/>
    <w:next w:val="Normal"/>
    <w:link w:val="SubtitleChar"/>
    <w:qFormat/>
    <w:rsid w:val="00DA5255"/>
    <w:pPr>
      <w:numPr>
        <w:ilvl w:val="1"/>
      </w:numPr>
      <w:jc w:val="center"/>
    </w:pPr>
    <w:rPr>
      <w:rFonts w:eastAsiaTheme="majorEastAsia" w:cstheme="majorBidi"/>
      <w:b/>
      <w:iCs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DA5255"/>
    <w:rPr>
      <w:rFonts w:eastAsiaTheme="majorEastAsia" w:cstheme="majorBidi"/>
      <w:b/>
      <w:iCs/>
      <w:sz w:val="36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A5255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DA5255"/>
    <w:rPr>
      <w:rFonts w:eastAsiaTheme="majorEastAsia" w:cstheme="majorBidi"/>
      <w:b/>
      <w:spacing w:val="5"/>
      <w:kern w:val="28"/>
      <w:sz w:val="40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DA5255"/>
    <w:pPr>
      <w:ind w:left="567" w:right="567"/>
    </w:pPr>
    <w:rPr>
      <w:rFonts w:eastAsiaTheme="minorHAnsi" w:cstheme="minorBidi"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A5255"/>
    <w:rPr>
      <w:iCs/>
      <w:color w:val="000000" w:themeColor="text1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A5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65B"/>
    <w:rPr>
      <w:rFonts w:ascii="Verdana" w:hAnsi="Verdana" w:cs="Arial"/>
      <w:szCs w:val="28"/>
    </w:rPr>
  </w:style>
  <w:style w:type="paragraph" w:styleId="Footer">
    <w:name w:val="footer"/>
    <w:basedOn w:val="Normal"/>
    <w:link w:val="FooterChar"/>
    <w:uiPriority w:val="99"/>
    <w:unhideWhenUsed/>
    <w:rsid w:val="00904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5B"/>
    <w:rPr>
      <w:rFonts w:ascii="Verdana" w:hAnsi="Verdana" w:cs="Arial"/>
      <w:szCs w:val="28"/>
    </w:rPr>
  </w:style>
  <w:style w:type="paragraph" w:styleId="ListBullet">
    <w:name w:val="List Bullet"/>
    <w:basedOn w:val="Normal"/>
    <w:uiPriority w:val="99"/>
    <w:unhideWhenUsed/>
    <w:rsid w:val="008B0EA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109">
          <w:marLeft w:val="0"/>
          <w:marRight w:val="0"/>
          <w:marTop w:val="0"/>
          <w:marBottom w:val="0"/>
          <w:divBdr>
            <w:top w:val="single" w:sz="8" w:space="1" w:color="AFCA0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ownloads\Document%20Template%20-%20External%20v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- External v9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Helen</cp:lastModifiedBy>
  <cp:revision>2</cp:revision>
  <dcterms:created xsi:type="dcterms:W3CDTF">2022-04-07T09:38:00Z</dcterms:created>
  <dcterms:modified xsi:type="dcterms:W3CDTF">2022-04-07T09:45:00Z</dcterms:modified>
</cp:coreProperties>
</file>