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C440" w14:textId="77777777" w:rsidR="001C14AE" w:rsidRPr="00551AA3" w:rsidRDefault="001C14AE" w:rsidP="00AA4807">
      <w:pPr>
        <w:jc w:val="center"/>
      </w:pPr>
      <w:r w:rsidRPr="00551AA3">
        <w:rPr>
          <w:noProof/>
        </w:rPr>
        <w:drawing>
          <wp:inline distT="0" distB="0" distL="0" distR="0" wp14:anchorId="05279D6F" wp14:editId="5BCF5163">
            <wp:extent cx="2368550" cy="1331526"/>
            <wp:effectExtent l="0" t="0" r="0" b="2540"/>
            <wp:doc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2227" cy="1350458"/>
                    </a:xfrm>
                    <a:prstGeom prst="rect">
                      <a:avLst/>
                    </a:prstGeom>
                  </pic:spPr>
                </pic:pic>
              </a:graphicData>
            </a:graphic>
          </wp:inline>
        </w:drawing>
      </w:r>
    </w:p>
    <w:p w14:paraId="749D79C7" w14:textId="77777777" w:rsidR="00EB3741" w:rsidRPr="00551AA3" w:rsidRDefault="00EB3741" w:rsidP="00AA4807">
      <w:pPr>
        <w:jc w:val="center"/>
      </w:pPr>
    </w:p>
    <w:p w14:paraId="5855BFC7" w14:textId="77777777" w:rsidR="00106DB4" w:rsidRPr="00551AA3" w:rsidRDefault="00106DB4" w:rsidP="00722168">
      <w:pPr>
        <w:pStyle w:val="Title"/>
      </w:pPr>
    </w:p>
    <w:p w14:paraId="58218CEC" w14:textId="77777777" w:rsidR="00114C85" w:rsidRPr="00551AA3" w:rsidRDefault="00114C85" w:rsidP="00114C85"/>
    <w:p w14:paraId="1A281DC4" w14:textId="3A55042F" w:rsidR="00114C85" w:rsidRPr="00551AA3" w:rsidRDefault="00114C85" w:rsidP="00114C85">
      <w:pPr>
        <w:pStyle w:val="Title"/>
      </w:pPr>
      <w:proofErr w:type="spellStart"/>
      <w:r w:rsidRPr="00551AA3">
        <w:t>Tickboxes</w:t>
      </w:r>
      <w:proofErr w:type="spellEnd"/>
      <w:r w:rsidRPr="00551AA3">
        <w:t xml:space="preserve"> and</w:t>
      </w:r>
      <w:r w:rsidRPr="00551AA3">
        <w:t xml:space="preserve"> </w:t>
      </w:r>
      <w:r w:rsidRPr="00551AA3">
        <w:t>Tokenism?</w:t>
      </w:r>
    </w:p>
    <w:p w14:paraId="100AAE7D" w14:textId="77777777" w:rsidR="00114C85" w:rsidRPr="00551AA3" w:rsidRDefault="00114C85" w:rsidP="00114C85">
      <w:pPr>
        <w:pStyle w:val="Subtitle"/>
      </w:pPr>
      <w:r w:rsidRPr="00551AA3">
        <w:t>Service User Involvement Report 2022</w:t>
      </w:r>
    </w:p>
    <w:p w14:paraId="04D4B36D" w14:textId="77777777" w:rsidR="00114C85" w:rsidRPr="00551AA3" w:rsidRDefault="00114C85" w:rsidP="00114C85">
      <w:pPr>
        <w:spacing w:line="360" w:lineRule="auto"/>
        <w:jc w:val="center"/>
        <w:rPr>
          <w:sz w:val="24"/>
        </w:rPr>
      </w:pPr>
    </w:p>
    <w:p w14:paraId="6EF4110C" w14:textId="77777777" w:rsidR="00114C85" w:rsidRPr="00551AA3" w:rsidRDefault="00114C85" w:rsidP="00114C85">
      <w:pPr>
        <w:pStyle w:val="Subtitle"/>
        <w:rPr>
          <w:sz w:val="28"/>
          <w:szCs w:val="28"/>
        </w:rPr>
      </w:pPr>
      <w:r w:rsidRPr="00551AA3">
        <w:t>Gillian Batty, Gemma Humphrey, Becki Meakin</w:t>
      </w:r>
    </w:p>
    <w:p w14:paraId="243ED8E5" w14:textId="77777777" w:rsidR="00114C85" w:rsidRPr="00551AA3" w:rsidRDefault="00114C85" w:rsidP="00114C85">
      <w:pPr>
        <w:pStyle w:val="Subtitle"/>
      </w:pPr>
      <w:r w:rsidRPr="00551AA3">
        <w:t>With a foreword by Peter Beresford</w:t>
      </w:r>
    </w:p>
    <w:p w14:paraId="1A139373" w14:textId="77777777" w:rsidR="00114C85" w:rsidRPr="00551AA3" w:rsidRDefault="00114C85" w:rsidP="00114C85">
      <w:pPr>
        <w:spacing w:line="360" w:lineRule="auto"/>
        <w:jc w:val="center"/>
        <w:rPr>
          <w:color w:val="38B6AB"/>
          <w:sz w:val="24"/>
        </w:rPr>
      </w:pPr>
    </w:p>
    <w:p w14:paraId="7C0C5679" w14:textId="77777777" w:rsidR="00114C85" w:rsidRPr="00551AA3" w:rsidRDefault="00114C85" w:rsidP="00114C85">
      <w:pPr>
        <w:spacing w:line="360" w:lineRule="auto"/>
        <w:jc w:val="center"/>
        <w:rPr>
          <w:sz w:val="24"/>
        </w:rPr>
      </w:pPr>
    </w:p>
    <w:p w14:paraId="005E6CE7" w14:textId="77777777" w:rsidR="00114C85" w:rsidRPr="00551AA3" w:rsidRDefault="00114C85" w:rsidP="00114C85">
      <w:pPr>
        <w:spacing w:line="360" w:lineRule="auto"/>
        <w:jc w:val="center"/>
        <w:rPr>
          <w:sz w:val="24"/>
        </w:rPr>
      </w:pPr>
    </w:p>
    <w:p w14:paraId="418480A8" w14:textId="77777777" w:rsidR="00114C85" w:rsidRPr="00551AA3" w:rsidRDefault="00114C85" w:rsidP="00114C85">
      <w:pPr>
        <w:spacing w:line="360" w:lineRule="auto"/>
        <w:jc w:val="center"/>
        <w:rPr>
          <w:sz w:val="24"/>
        </w:rPr>
      </w:pPr>
    </w:p>
    <w:p w14:paraId="1348835A" w14:textId="77777777" w:rsidR="00114C85" w:rsidRPr="00551AA3" w:rsidRDefault="00114C85" w:rsidP="00114C85">
      <w:pPr>
        <w:spacing w:line="360" w:lineRule="auto"/>
        <w:jc w:val="center"/>
        <w:rPr>
          <w:sz w:val="24"/>
        </w:rPr>
      </w:pPr>
    </w:p>
    <w:p w14:paraId="5FE3DF25" w14:textId="77777777" w:rsidR="00114C85" w:rsidRPr="00551AA3" w:rsidRDefault="00114C85" w:rsidP="00114C85">
      <w:pPr>
        <w:spacing w:line="360" w:lineRule="auto"/>
        <w:jc w:val="center"/>
        <w:rPr>
          <w:sz w:val="24"/>
        </w:rPr>
      </w:pPr>
    </w:p>
    <w:p w14:paraId="43F48B46" w14:textId="77777777" w:rsidR="00114C85" w:rsidRPr="00551AA3" w:rsidRDefault="00114C85" w:rsidP="00114C85">
      <w:pPr>
        <w:spacing w:line="360" w:lineRule="auto"/>
        <w:jc w:val="center"/>
        <w:rPr>
          <w:sz w:val="24"/>
        </w:rPr>
      </w:pPr>
    </w:p>
    <w:p w14:paraId="178FC770" w14:textId="77777777" w:rsidR="00114C85" w:rsidRPr="00551AA3" w:rsidRDefault="00114C85" w:rsidP="00114C85">
      <w:pPr>
        <w:spacing w:line="360" w:lineRule="auto"/>
        <w:jc w:val="center"/>
        <w:rPr>
          <w:sz w:val="24"/>
        </w:rPr>
      </w:pPr>
    </w:p>
    <w:p w14:paraId="753B4ACD" w14:textId="3EB360C2" w:rsidR="00114C85" w:rsidRPr="00551AA3" w:rsidRDefault="00114C85" w:rsidP="00396FA7">
      <w:pPr>
        <w:spacing w:line="360" w:lineRule="auto"/>
        <w:rPr>
          <w:sz w:val="24"/>
        </w:rPr>
      </w:pPr>
    </w:p>
    <w:sdt>
      <w:sdtPr>
        <w:id w:val="-1887630146"/>
        <w:docPartObj>
          <w:docPartGallery w:val="Table of Contents"/>
          <w:docPartUnique/>
        </w:docPartObj>
      </w:sdtPr>
      <w:sdtEndPr>
        <w:rPr>
          <w:rFonts w:ascii="Verdana" w:eastAsia="Times New Roman" w:hAnsi="Verdana" w:cs="Times New Roman"/>
          <w:b/>
          <w:bCs/>
          <w:noProof/>
          <w:color w:val="auto"/>
          <w:sz w:val="28"/>
          <w:szCs w:val="24"/>
          <w:lang w:val="en-GB" w:eastAsia="en-GB"/>
        </w:rPr>
      </w:sdtEndPr>
      <w:sdtContent>
        <w:p w14:paraId="43233DB8" w14:textId="27AE9DA1" w:rsidR="00396FA7" w:rsidRPr="00396FA7" w:rsidRDefault="00396FA7">
          <w:pPr>
            <w:pStyle w:val="TOCHeading"/>
            <w:rPr>
              <w:rStyle w:val="Heading1Char"/>
            </w:rPr>
          </w:pPr>
          <w:r w:rsidRPr="00396FA7">
            <w:rPr>
              <w:rStyle w:val="Heading1Char"/>
            </w:rPr>
            <w:t>Contents</w:t>
          </w:r>
        </w:p>
        <w:p w14:paraId="7410DDCF" w14:textId="54E3CDFE" w:rsidR="00396FA7" w:rsidRDefault="00396FA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8005529" w:history="1">
            <w:r w:rsidRPr="00472DA5">
              <w:rPr>
                <w:rStyle w:val="Hyperlink"/>
                <w:noProof/>
              </w:rPr>
              <w:t>Acronyms used in this document</w:t>
            </w:r>
            <w:r>
              <w:rPr>
                <w:noProof/>
                <w:webHidden/>
              </w:rPr>
              <w:tab/>
            </w:r>
            <w:r>
              <w:rPr>
                <w:noProof/>
                <w:webHidden/>
              </w:rPr>
              <w:fldChar w:fldCharType="begin"/>
            </w:r>
            <w:r>
              <w:rPr>
                <w:noProof/>
                <w:webHidden/>
              </w:rPr>
              <w:instrText xml:space="preserve"> PAGEREF _Toc98005529 \h </w:instrText>
            </w:r>
            <w:r>
              <w:rPr>
                <w:noProof/>
                <w:webHidden/>
              </w:rPr>
            </w:r>
            <w:r>
              <w:rPr>
                <w:noProof/>
                <w:webHidden/>
              </w:rPr>
              <w:fldChar w:fldCharType="separate"/>
            </w:r>
            <w:r w:rsidR="00966D1D">
              <w:rPr>
                <w:noProof/>
                <w:webHidden/>
              </w:rPr>
              <w:t>2</w:t>
            </w:r>
            <w:r>
              <w:rPr>
                <w:noProof/>
                <w:webHidden/>
              </w:rPr>
              <w:fldChar w:fldCharType="end"/>
            </w:r>
          </w:hyperlink>
        </w:p>
        <w:p w14:paraId="461A40EA" w14:textId="5602245E" w:rsidR="00396FA7" w:rsidRDefault="00396FA7">
          <w:pPr>
            <w:pStyle w:val="TOC1"/>
            <w:rPr>
              <w:rFonts w:asciiTheme="minorHAnsi" w:eastAsiaTheme="minorEastAsia" w:hAnsiTheme="minorHAnsi" w:cstheme="minorBidi"/>
              <w:noProof/>
              <w:sz w:val="22"/>
              <w:szCs w:val="22"/>
            </w:rPr>
          </w:pPr>
          <w:hyperlink w:anchor="_Toc98005530" w:history="1">
            <w:r w:rsidRPr="00472DA5">
              <w:rPr>
                <w:rStyle w:val="Hyperlink"/>
                <w:noProof/>
              </w:rPr>
              <w:t>Foreword</w:t>
            </w:r>
            <w:r>
              <w:rPr>
                <w:noProof/>
                <w:webHidden/>
              </w:rPr>
              <w:tab/>
            </w:r>
            <w:r>
              <w:rPr>
                <w:noProof/>
                <w:webHidden/>
              </w:rPr>
              <w:fldChar w:fldCharType="begin"/>
            </w:r>
            <w:r>
              <w:rPr>
                <w:noProof/>
                <w:webHidden/>
              </w:rPr>
              <w:instrText xml:space="preserve"> PAGEREF _Toc98005530 \h </w:instrText>
            </w:r>
            <w:r>
              <w:rPr>
                <w:noProof/>
                <w:webHidden/>
              </w:rPr>
            </w:r>
            <w:r>
              <w:rPr>
                <w:noProof/>
                <w:webHidden/>
              </w:rPr>
              <w:fldChar w:fldCharType="separate"/>
            </w:r>
            <w:r w:rsidR="00966D1D">
              <w:rPr>
                <w:noProof/>
                <w:webHidden/>
              </w:rPr>
              <w:t>3</w:t>
            </w:r>
            <w:r>
              <w:rPr>
                <w:noProof/>
                <w:webHidden/>
              </w:rPr>
              <w:fldChar w:fldCharType="end"/>
            </w:r>
          </w:hyperlink>
        </w:p>
        <w:p w14:paraId="78392E71" w14:textId="6BE8B062" w:rsidR="00396FA7" w:rsidRDefault="00396FA7">
          <w:pPr>
            <w:pStyle w:val="TOC1"/>
            <w:rPr>
              <w:rFonts w:asciiTheme="minorHAnsi" w:eastAsiaTheme="minorEastAsia" w:hAnsiTheme="minorHAnsi" w:cstheme="minorBidi"/>
              <w:noProof/>
              <w:sz w:val="22"/>
              <w:szCs w:val="22"/>
            </w:rPr>
          </w:pPr>
          <w:hyperlink w:anchor="_Toc98005531" w:history="1">
            <w:r w:rsidRPr="00472DA5">
              <w:rPr>
                <w:rStyle w:val="Hyperlink"/>
                <w:noProof/>
              </w:rPr>
              <w:t>Introduction</w:t>
            </w:r>
            <w:r>
              <w:rPr>
                <w:noProof/>
                <w:webHidden/>
              </w:rPr>
              <w:tab/>
            </w:r>
            <w:r>
              <w:rPr>
                <w:noProof/>
                <w:webHidden/>
              </w:rPr>
              <w:fldChar w:fldCharType="begin"/>
            </w:r>
            <w:r>
              <w:rPr>
                <w:noProof/>
                <w:webHidden/>
              </w:rPr>
              <w:instrText xml:space="preserve"> PAGEREF _Toc98005531 \h </w:instrText>
            </w:r>
            <w:r>
              <w:rPr>
                <w:noProof/>
                <w:webHidden/>
              </w:rPr>
            </w:r>
            <w:r>
              <w:rPr>
                <w:noProof/>
                <w:webHidden/>
              </w:rPr>
              <w:fldChar w:fldCharType="separate"/>
            </w:r>
            <w:r w:rsidR="00966D1D">
              <w:rPr>
                <w:noProof/>
                <w:webHidden/>
              </w:rPr>
              <w:t>4</w:t>
            </w:r>
            <w:r>
              <w:rPr>
                <w:noProof/>
                <w:webHidden/>
              </w:rPr>
              <w:fldChar w:fldCharType="end"/>
            </w:r>
          </w:hyperlink>
        </w:p>
        <w:p w14:paraId="44B7924C" w14:textId="5F054B23" w:rsidR="00396FA7" w:rsidRDefault="00396FA7">
          <w:pPr>
            <w:pStyle w:val="TOC1"/>
            <w:rPr>
              <w:rFonts w:asciiTheme="minorHAnsi" w:eastAsiaTheme="minorEastAsia" w:hAnsiTheme="minorHAnsi" w:cstheme="minorBidi"/>
              <w:noProof/>
              <w:sz w:val="22"/>
              <w:szCs w:val="22"/>
            </w:rPr>
          </w:pPr>
          <w:hyperlink w:anchor="_Toc98005532" w:history="1">
            <w:r w:rsidRPr="00472DA5">
              <w:rPr>
                <w:rStyle w:val="Hyperlink"/>
                <w:noProof/>
              </w:rPr>
              <w:t>Key Findings</w:t>
            </w:r>
            <w:r>
              <w:rPr>
                <w:noProof/>
                <w:webHidden/>
              </w:rPr>
              <w:tab/>
            </w:r>
            <w:r>
              <w:rPr>
                <w:noProof/>
                <w:webHidden/>
              </w:rPr>
              <w:fldChar w:fldCharType="begin"/>
            </w:r>
            <w:r>
              <w:rPr>
                <w:noProof/>
                <w:webHidden/>
              </w:rPr>
              <w:instrText xml:space="preserve"> PAGEREF _Toc98005532 \h </w:instrText>
            </w:r>
            <w:r>
              <w:rPr>
                <w:noProof/>
                <w:webHidden/>
              </w:rPr>
            </w:r>
            <w:r>
              <w:rPr>
                <w:noProof/>
                <w:webHidden/>
              </w:rPr>
              <w:fldChar w:fldCharType="separate"/>
            </w:r>
            <w:r w:rsidR="00966D1D">
              <w:rPr>
                <w:noProof/>
                <w:webHidden/>
              </w:rPr>
              <w:t>5</w:t>
            </w:r>
            <w:r>
              <w:rPr>
                <w:noProof/>
                <w:webHidden/>
              </w:rPr>
              <w:fldChar w:fldCharType="end"/>
            </w:r>
          </w:hyperlink>
        </w:p>
        <w:p w14:paraId="51744127" w14:textId="1B4CB76C" w:rsidR="00396FA7" w:rsidRDefault="00396FA7">
          <w:pPr>
            <w:pStyle w:val="TOC1"/>
            <w:rPr>
              <w:rFonts w:asciiTheme="minorHAnsi" w:eastAsiaTheme="minorEastAsia" w:hAnsiTheme="minorHAnsi" w:cstheme="minorBidi"/>
              <w:noProof/>
              <w:sz w:val="22"/>
              <w:szCs w:val="22"/>
            </w:rPr>
          </w:pPr>
          <w:hyperlink w:anchor="_Toc98005533" w:history="1">
            <w:r w:rsidRPr="00472DA5">
              <w:rPr>
                <w:rStyle w:val="Hyperlink"/>
                <w:noProof/>
              </w:rPr>
              <w:t>Experiences of Involvement</w:t>
            </w:r>
            <w:r>
              <w:rPr>
                <w:noProof/>
                <w:webHidden/>
              </w:rPr>
              <w:tab/>
            </w:r>
            <w:r>
              <w:rPr>
                <w:noProof/>
                <w:webHidden/>
              </w:rPr>
              <w:fldChar w:fldCharType="begin"/>
            </w:r>
            <w:r>
              <w:rPr>
                <w:noProof/>
                <w:webHidden/>
              </w:rPr>
              <w:instrText xml:space="preserve"> PAGEREF _Toc98005533 \h </w:instrText>
            </w:r>
            <w:r>
              <w:rPr>
                <w:noProof/>
                <w:webHidden/>
              </w:rPr>
            </w:r>
            <w:r>
              <w:rPr>
                <w:noProof/>
                <w:webHidden/>
              </w:rPr>
              <w:fldChar w:fldCharType="separate"/>
            </w:r>
            <w:r w:rsidR="00966D1D">
              <w:rPr>
                <w:noProof/>
                <w:webHidden/>
              </w:rPr>
              <w:t>6</w:t>
            </w:r>
            <w:r>
              <w:rPr>
                <w:noProof/>
                <w:webHidden/>
              </w:rPr>
              <w:fldChar w:fldCharType="end"/>
            </w:r>
          </w:hyperlink>
        </w:p>
        <w:p w14:paraId="73F4634F" w14:textId="59B9BE97" w:rsidR="00396FA7" w:rsidRDefault="00396FA7">
          <w:pPr>
            <w:pStyle w:val="TOC1"/>
            <w:rPr>
              <w:rFonts w:asciiTheme="minorHAnsi" w:eastAsiaTheme="minorEastAsia" w:hAnsiTheme="minorHAnsi" w:cstheme="minorBidi"/>
              <w:noProof/>
              <w:sz w:val="22"/>
              <w:szCs w:val="22"/>
            </w:rPr>
          </w:pPr>
          <w:hyperlink w:anchor="_Toc98005534" w:history="1">
            <w:r w:rsidRPr="00472DA5">
              <w:rPr>
                <w:rStyle w:val="Hyperlink"/>
                <w:noProof/>
              </w:rPr>
              <w:t>Finding opportunities to take part in involvement</w:t>
            </w:r>
            <w:r>
              <w:rPr>
                <w:noProof/>
                <w:webHidden/>
              </w:rPr>
              <w:tab/>
            </w:r>
            <w:r>
              <w:rPr>
                <w:noProof/>
                <w:webHidden/>
              </w:rPr>
              <w:fldChar w:fldCharType="begin"/>
            </w:r>
            <w:r>
              <w:rPr>
                <w:noProof/>
                <w:webHidden/>
              </w:rPr>
              <w:instrText xml:space="preserve"> PAGEREF _Toc98005534 \h </w:instrText>
            </w:r>
            <w:r>
              <w:rPr>
                <w:noProof/>
                <w:webHidden/>
              </w:rPr>
            </w:r>
            <w:r>
              <w:rPr>
                <w:noProof/>
                <w:webHidden/>
              </w:rPr>
              <w:fldChar w:fldCharType="separate"/>
            </w:r>
            <w:r w:rsidR="00966D1D">
              <w:rPr>
                <w:noProof/>
                <w:webHidden/>
              </w:rPr>
              <w:t>7</w:t>
            </w:r>
            <w:r>
              <w:rPr>
                <w:noProof/>
                <w:webHidden/>
              </w:rPr>
              <w:fldChar w:fldCharType="end"/>
            </w:r>
          </w:hyperlink>
        </w:p>
        <w:p w14:paraId="0192CE5B" w14:textId="1231939B" w:rsidR="00396FA7" w:rsidRDefault="00396FA7">
          <w:pPr>
            <w:pStyle w:val="TOC1"/>
            <w:rPr>
              <w:rFonts w:asciiTheme="minorHAnsi" w:eastAsiaTheme="minorEastAsia" w:hAnsiTheme="minorHAnsi" w:cstheme="minorBidi"/>
              <w:noProof/>
              <w:sz w:val="22"/>
              <w:szCs w:val="22"/>
            </w:rPr>
          </w:pPr>
          <w:hyperlink w:anchor="_Toc98005535" w:history="1">
            <w:r w:rsidRPr="00472DA5">
              <w:rPr>
                <w:rStyle w:val="Hyperlink"/>
                <w:noProof/>
              </w:rPr>
              <w:t>Would a My Involvement Profile tool be useful?</w:t>
            </w:r>
            <w:r>
              <w:rPr>
                <w:noProof/>
                <w:webHidden/>
              </w:rPr>
              <w:tab/>
            </w:r>
            <w:r>
              <w:rPr>
                <w:noProof/>
                <w:webHidden/>
              </w:rPr>
              <w:fldChar w:fldCharType="begin"/>
            </w:r>
            <w:r>
              <w:rPr>
                <w:noProof/>
                <w:webHidden/>
              </w:rPr>
              <w:instrText xml:space="preserve"> PAGEREF _Toc98005535 \h </w:instrText>
            </w:r>
            <w:r>
              <w:rPr>
                <w:noProof/>
                <w:webHidden/>
              </w:rPr>
            </w:r>
            <w:r>
              <w:rPr>
                <w:noProof/>
                <w:webHidden/>
              </w:rPr>
              <w:fldChar w:fldCharType="separate"/>
            </w:r>
            <w:r w:rsidR="00966D1D">
              <w:rPr>
                <w:noProof/>
                <w:webHidden/>
              </w:rPr>
              <w:t>7</w:t>
            </w:r>
            <w:r>
              <w:rPr>
                <w:noProof/>
                <w:webHidden/>
              </w:rPr>
              <w:fldChar w:fldCharType="end"/>
            </w:r>
          </w:hyperlink>
        </w:p>
        <w:p w14:paraId="780327E3" w14:textId="5C43CFE8" w:rsidR="00396FA7" w:rsidRDefault="00396FA7">
          <w:pPr>
            <w:pStyle w:val="TOC1"/>
            <w:rPr>
              <w:rFonts w:asciiTheme="minorHAnsi" w:eastAsiaTheme="minorEastAsia" w:hAnsiTheme="minorHAnsi" w:cstheme="minorBidi"/>
              <w:noProof/>
              <w:sz w:val="22"/>
              <w:szCs w:val="22"/>
            </w:rPr>
          </w:pPr>
          <w:hyperlink w:anchor="_Toc98005536" w:history="1">
            <w:r w:rsidRPr="00472DA5">
              <w:rPr>
                <w:rStyle w:val="Hyperlink"/>
                <w:noProof/>
              </w:rPr>
              <w:t>Barriers to taking part</w:t>
            </w:r>
            <w:r>
              <w:rPr>
                <w:noProof/>
                <w:webHidden/>
              </w:rPr>
              <w:tab/>
            </w:r>
            <w:r>
              <w:rPr>
                <w:noProof/>
                <w:webHidden/>
              </w:rPr>
              <w:fldChar w:fldCharType="begin"/>
            </w:r>
            <w:r>
              <w:rPr>
                <w:noProof/>
                <w:webHidden/>
              </w:rPr>
              <w:instrText xml:space="preserve"> PAGEREF _Toc98005536 \h </w:instrText>
            </w:r>
            <w:r>
              <w:rPr>
                <w:noProof/>
                <w:webHidden/>
              </w:rPr>
            </w:r>
            <w:r>
              <w:rPr>
                <w:noProof/>
                <w:webHidden/>
              </w:rPr>
              <w:fldChar w:fldCharType="separate"/>
            </w:r>
            <w:r w:rsidR="00966D1D">
              <w:rPr>
                <w:noProof/>
                <w:webHidden/>
              </w:rPr>
              <w:t>9</w:t>
            </w:r>
            <w:r>
              <w:rPr>
                <w:noProof/>
                <w:webHidden/>
              </w:rPr>
              <w:fldChar w:fldCharType="end"/>
            </w:r>
          </w:hyperlink>
        </w:p>
        <w:p w14:paraId="2C1E1D76" w14:textId="7EF68306" w:rsidR="00396FA7" w:rsidRDefault="00396FA7">
          <w:pPr>
            <w:pStyle w:val="TOC1"/>
            <w:rPr>
              <w:rFonts w:asciiTheme="minorHAnsi" w:eastAsiaTheme="minorEastAsia" w:hAnsiTheme="minorHAnsi" w:cstheme="minorBidi"/>
              <w:noProof/>
              <w:sz w:val="22"/>
              <w:szCs w:val="22"/>
            </w:rPr>
          </w:pPr>
          <w:hyperlink w:anchor="_Toc98005537" w:history="1">
            <w:r w:rsidRPr="00472DA5">
              <w:rPr>
                <w:rStyle w:val="Hyperlink"/>
                <w:noProof/>
              </w:rPr>
              <w:t>Improvements and Recommendations</w:t>
            </w:r>
            <w:r>
              <w:rPr>
                <w:noProof/>
                <w:webHidden/>
              </w:rPr>
              <w:tab/>
            </w:r>
            <w:r>
              <w:rPr>
                <w:noProof/>
                <w:webHidden/>
              </w:rPr>
              <w:fldChar w:fldCharType="begin"/>
            </w:r>
            <w:r>
              <w:rPr>
                <w:noProof/>
                <w:webHidden/>
              </w:rPr>
              <w:instrText xml:space="preserve"> PAGEREF _Toc98005537 \h </w:instrText>
            </w:r>
            <w:r>
              <w:rPr>
                <w:noProof/>
                <w:webHidden/>
              </w:rPr>
            </w:r>
            <w:r>
              <w:rPr>
                <w:noProof/>
                <w:webHidden/>
              </w:rPr>
              <w:fldChar w:fldCharType="separate"/>
            </w:r>
            <w:r w:rsidR="00966D1D">
              <w:rPr>
                <w:noProof/>
                <w:webHidden/>
              </w:rPr>
              <w:t>11</w:t>
            </w:r>
            <w:r>
              <w:rPr>
                <w:noProof/>
                <w:webHidden/>
              </w:rPr>
              <w:fldChar w:fldCharType="end"/>
            </w:r>
          </w:hyperlink>
        </w:p>
        <w:p w14:paraId="1A5D0FC3" w14:textId="6BEBBA9F" w:rsidR="00396FA7" w:rsidRDefault="00396FA7">
          <w:pPr>
            <w:pStyle w:val="TOC1"/>
            <w:rPr>
              <w:rFonts w:asciiTheme="minorHAnsi" w:eastAsiaTheme="minorEastAsia" w:hAnsiTheme="minorHAnsi" w:cstheme="minorBidi"/>
              <w:noProof/>
              <w:sz w:val="22"/>
              <w:szCs w:val="22"/>
            </w:rPr>
          </w:pPr>
          <w:hyperlink w:anchor="_Toc98005538" w:history="1">
            <w:r w:rsidRPr="00472DA5">
              <w:rPr>
                <w:rStyle w:val="Hyperlink"/>
                <w:noProof/>
              </w:rPr>
              <w:t>Conclusions</w:t>
            </w:r>
            <w:r>
              <w:rPr>
                <w:noProof/>
                <w:webHidden/>
              </w:rPr>
              <w:tab/>
            </w:r>
            <w:r>
              <w:rPr>
                <w:noProof/>
                <w:webHidden/>
              </w:rPr>
              <w:fldChar w:fldCharType="begin"/>
            </w:r>
            <w:r>
              <w:rPr>
                <w:noProof/>
                <w:webHidden/>
              </w:rPr>
              <w:instrText xml:space="preserve"> PAGEREF _Toc98005538 \h </w:instrText>
            </w:r>
            <w:r>
              <w:rPr>
                <w:noProof/>
                <w:webHidden/>
              </w:rPr>
            </w:r>
            <w:r>
              <w:rPr>
                <w:noProof/>
                <w:webHidden/>
              </w:rPr>
              <w:fldChar w:fldCharType="separate"/>
            </w:r>
            <w:r w:rsidR="00966D1D">
              <w:rPr>
                <w:noProof/>
                <w:webHidden/>
              </w:rPr>
              <w:t>12</w:t>
            </w:r>
            <w:r>
              <w:rPr>
                <w:noProof/>
                <w:webHidden/>
              </w:rPr>
              <w:fldChar w:fldCharType="end"/>
            </w:r>
          </w:hyperlink>
        </w:p>
        <w:p w14:paraId="3A039F33" w14:textId="4FD54812" w:rsidR="00396FA7" w:rsidRDefault="00396FA7">
          <w:r>
            <w:rPr>
              <w:b/>
              <w:bCs/>
              <w:noProof/>
            </w:rPr>
            <w:fldChar w:fldCharType="end"/>
          </w:r>
        </w:p>
      </w:sdtContent>
    </w:sdt>
    <w:p w14:paraId="7B2397A6" w14:textId="77777777" w:rsidR="00114C85" w:rsidRPr="00551AA3" w:rsidRDefault="00114C85" w:rsidP="00114C85">
      <w:pPr>
        <w:spacing w:line="360" w:lineRule="auto"/>
        <w:rPr>
          <w:sz w:val="24"/>
        </w:rPr>
      </w:pPr>
    </w:p>
    <w:p w14:paraId="3F20E75E" w14:textId="77777777" w:rsidR="00114C85" w:rsidRPr="00551AA3" w:rsidRDefault="00114C85" w:rsidP="00114C85">
      <w:pPr>
        <w:pStyle w:val="Heading1"/>
        <w:rPr>
          <w:sz w:val="32"/>
          <w:szCs w:val="26"/>
        </w:rPr>
      </w:pPr>
      <w:bookmarkStart w:id="0" w:name="_Toc98005529"/>
      <w:r w:rsidRPr="00551AA3">
        <w:t>Acronyms used in this document</w:t>
      </w:r>
      <w:bookmarkEnd w:id="0"/>
      <w:r w:rsidRPr="00551AA3">
        <w:tab/>
      </w:r>
      <w:r w:rsidRPr="00551AA3">
        <w:tab/>
      </w:r>
      <w:r w:rsidRPr="00551AA3">
        <w:tab/>
      </w:r>
    </w:p>
    <w:p w14:paraId="291D9ED7" w14:textId="24EF3582" w:rsidR="00114C85" w:rsidRPr="00551AA3" w:rsidRDefault="00396FA7" w:rsidP="00396FA7">
      <w:pPr>
        <w:spacing w:line="360" w:lineRule="auto"/>
      </w:pPr>
      <w:r w:rsidRPr="00396FA7">
        <w:t>B</w:t>
      </w:r>
      <w:r w:rsidR="00114C85" w:rsidRPr="00551AA3">
        <w:t>ritish Sign Language – BSL</w:t>
      </w:r>
    </w:p>
    <w:p w14:paraId="70636E0D" w14:textId="77777777" w:rsidR="00114C85" w:rsidRPr="00551AA3" w:rsidRDefault="00114C85" w:rsidP="00396FA7">
      <w:pPr>
        <w:spacing w:line="360" w:lineRule="auto"/>
      </w:pPr>
      <w:r w:rsidRPr="00551AA3">
        <w:t>Order of the British Empire - OBE</w:t>
      </w:r>
    </w:p>
    <w:p w14:paraId="3181E1A8" w14:textId="77777777" w:rsidR="00114C85" w:rsidRPr="00551AA3" w:rsidRDefault="00114C85" w:rsidP="00396FA7"/>
    <w:p w14:paraId="5EBACA76" w14:textId="77777777" w:rsidR="00114C85" w:rsidRPr="00551AA3" w:rsidRDefault="00114C85" w:rsidP="00396FA7"/>
    <w:p w14:paraId="3EF6084E" w14:textId="77777777" w:rsidR="00114C85" w:rsidRPr="00551AA3" w:rsidRDefault="00114C85" w:rsidP="00396FA7"/>
    <w:p w14:paraId="7FA96057" w14:textId="77777777" w:rsidR="00114C85" w:rsidRPr="00551AA3" w:rsidRDefault="00114C85" w:rsidP="00396FA7"/>
    <w:p w14:paraId="1FE1D8CD" w14:textId="77777777" w:rsidR="00114C85" w:rsidRPr="00551AA3" w:rsidRDefault="00114C85" w:rsidP="00396FA7"/>
    <w:p w14:paraId="3646F93B" w14:textId="77777777" w:rsidR="00114C85" w:rsidRPr="00551AA3" w:rsidRDefault="00114C85" w:rsidP="00396FA7"/>
    <w:p w14:paraId="5BD40E38" w14:textId="77777777" w:rsidR="00114C85" w:rsidRPr="00551AA3" w:rsidRDefault="00114C85" w:rsidP="00114C85">
      <w:pPr>
        <w:spacing w:line="360" w:lineRule="auto"/>
        <w:rPr>
          <w:sz w:val="24"/>
        </w:rPr>
      </w:pPr>
    </w:p>
    <w:p w14:paraId="623F16D2" w14:textId="77777777" w:rsidR="00396FA7" w:rsidRDefault="00396FA7">
      <w:pPr>
        <w:rPr>
          <w:rFonts w:eastAsiaTheme="majorEastAsia" w:cstheme="majorBidi"/>
          <w:b/>
          <w:color w:val="00847E"/>
          <w:sz w:val="40"/>
          <w:szCs w:val="32"/>
        </w:rPr>
      </w:pPr>
      <w:bookmarkStart w:id="1" w:name="_Toc98005530"/>
      <w:r>
        <w:br w:type="page"/>
      </w:r>
    </w:p>
    <w:p w14:paraId="57FCB380" w14:textId="07E473E7" w:rsidR="00114C85" w:rsidRPr="00551AA3" w:rsidRDefault="00114C85" w:rsidP="00114C85">
      <w:pPr>
        <w:pStyle w:val="Heading1"/>
        <w:rPr>
          <w:bCs/>
          <w:sz w:val="32"/>
          <w:szCs w:val="26"/>
        </w:rPr>
      </w:pPr>
      <w:r w:rsidRPr="00551AA3">
        <w:lastRenderedPageBreak/>
        <w:t>Foreword</w:t>
      </w:r>
      <w:bookmarkEnd w:id="1"/>
    </w:p>
    <w:p w14:paraId="147F16D6" w14:textId="77777777" w:rsidR="00114C85" w:rsidRPr="00551AA3" w:rsidRDefault="00114C85" w:rsidP="00114C85">
      <w:pPr>
        <w:rPr>
          <w:b/>
          <w:bCs/>
          <w:sz w:val="24"/>
        </w:rPr>
      </w:pPr>
    </w:p>
    <w:p w14:paraId="6A9BC158" w14:textId="77777777" w:rsidR="00114C85" w:rsidRPr="00551AA3" w:rsidRDefault="00114C85" w:rsidP="009571BA">
      <w:r w:rsidRPr="00551AA3">
        <w:t xml:space="preserve">I want to support this excellent report because it is valuable for many reasons. There is a lot of talk about the importance of involving disabled people and social care service users. There is more and more recognition of making sure that involvement is inclusive; </w:t>
      </w:r>
      <w:proofErr w:type="gramStart"/>
      <w:r w:rsidRPr="00551AA3">
        <w:t>that is to say it</w:t>
      </w:r>
      <w:proofErr w:type="gramEnd"/>
      <w:r w:rsidRPr="00551AA3">
        <w:t xml:space="preserve"> should include everyone regardless of age, ethnicity, gender, sexual orientation, impairment and so on. Policymakers and services talk the talk. But are they walking the walk? This report offers current evidence in a post-Covid </w:t>
      </w:r>
      <w:proofErr w:type="gramStart"/>
      <w:r w:rsidRPr="00551AA3">
        <w:t>world</w:t>
      </w:r>
      <w:proofErr w:type="gramEnd"/>
      <w:r w:rsidRPr="00551AA3">
        <w:t xml:space="preserve"> and the signs are not good. We see that too many people </w:t>
      </w:r>
      <w:proofErr w:type="gramStart"/>
      <w:r w:rsidRPr="00551AA3">
        <w:t>aren’t able to</w:t>
      </w:r>
      <w:proofErr w:type="gramEnd"/>
      <w:r w:rsidRPr="00551AA3">
        <w:t xml:space="preserve"> get involved with the access and support they need. People say they need to be listened to and their input acted on. Payment issues have still not been sorted out. Some groups are particularly badly affected. But many more want to have a voice and be involved. The report offers recommendations and ways forward. </w:t>
      </w:r>
    </w:p>
    <w:p w14:paraId="7455303F" w14:textId="77777777" w:rsidR="00114C85" w:rsidRPr="00551AA3" w:rsidRDefault="00114C85" w:rsidP="009571BA"/>
    <w:p w14:paraId="0328D494" w14:textId="77777777" w:rsidR="00114C85" w:rsidRPr="00551AA3" w:rsidRDefault="00114C85" w:rsidP="009571BA">
      <w:r w:rsidRPr="00551AA3">
        <w:t xml:space="preserve">User led organisations like Shaping Our Lives are frequently asked to come up with the evidence. Well here Gillian, Gemma and Becki have put together important user led research to do just that. It is vital these findings are listened to by government, </w:t>
      </w:r>
      <w:proofErr w:type="gramStart"/>
      <w:r w:rsidRPr="00551AA3">
        <w:t>policymakers</w:t>
      </w:r>
      <w:proofErr w:type="gramEnd"/>
      <w:r w:rsidRPr="00551AA3">
        <w:t xml:space="preserve"> and local services. That way we will begin to get the whole picture from disabled people in all our diversity and begin to make the change and difference to people’s lives that is now so urgently needed. </w:t>
      </w:r>
    </w:p>
    <w:p w14:paraId="506FF6A0" w14:textId="77777777" w:rsidR="00114C85" w:rsidRPr="00551AA3" w:rsidRDefault="00114C85" w:rsidP="009571BA"/>
    <w:p w14:paraId="72552F31" w14:textId="77777777" w:rsidR="00114C85" w:rsidRPr="00551AA3" w:rsidRDefault="00114C85" w:rsidP="009571BA">
      <w:r w:rsidRPr="00551AA3">
        <w:t>Peter Beresford OBE</w:t>
      </w:r>
    </w:p>
    <w:p w14:paraId="49005E31" w14:textId="77777777" w:rsidR="00114C85" w:rsidRPr="00551AA3" w:rsidRDefault="00114C85" w:rsidP="009571BA">
      <w:r w:rsidRPr="00551AA3">
        <w:t>Co-Chair, Shaping Our Lives</w:t>
      </w:r>
    </w:p>
    <w:p w14:paraId="6FE9356A" w14:textId="77777777" w:rsidR="00114C85" w:rsidRPr="00551AA3" w:rsidRDefault="00114C85" w:rsidP="00114C85"/>
    <w:p w14:paraId="581EE4D3" w14:textId="77777777" w:rsidR="009571BA" w:rsidRDefault="009571BA">
      <w:pPr>
        <w:spacing w:line="240" w:lineRule="auto"/>
        <w:rPr>
          <w:rFonts w:eastAsiaTheme="majorEastAsia" w:cstheme="majorBidi"/>
          <w:b/>
          <w:color w:val="00847E"/>
          <w:sz w:val="40"/>
          <w:szCs w:val="32"/>
        </w:rPr>
      </w:pPr>
      <w:bookmarkStart w:id="2" w:name="_Toc98005531"/>
      <w:r>
        <w:br w:type="page"/>
      </w:r>
    </w:p>
    <w:p w14:paraId="60B30FED" w14:textId="343D66F1" w:rsidR="00114C85" w:rsidRDefault="00114C85" w:rsidP="00551AA3">
      <w:pPr>
        <w:pStyle w:val="Heading1"/>
      </w:pPr>
      <w:r w:rsidRPr="00551AA3">
        <w:lastRenderedPageBreak/>
        <w:t>Introduction</w:t>
      </w:r>
      <w:bookmarkEnd w:id="2"/>
    </w:p>
    <w:p w14:paraId="32A301CB" w14:textId="77777777" w:rsidR="009571BA" w:rsidRPr="009571BA" w:rsidRDefault="009571BA" w:rsidP="009571BA"/>
    <w:p w14:paraId="2C28D284" w14:textId="2828B0AF" w:rsidR="00114C85" w:rsidRPr="00551AA3" w:rsidRDefault="00114C85" w:rsidP="009571BA">
      <w:r w:rsidRPr="00551AA3">
        <w:t xml:space="preserve">In 2020 Shaping our Lives was successful in securing funding from the National Lottery Community Fund to develop a national inclusive involvement movement. We aim to enable local service user groups and individuals from marginalised groups to be more influential </w:t>
      </w:r>
      <w:proofErr w:type="gramStart"/>
      <w:r w:rsidRPr="00551AA3">
        <w:t>in service</w:t>
      </w:r>
      <w:proofErr w:type="gramEnd"/>
      <w:r w:rsidRPr="00551AA3">
        <w:t xml:space="preserve"> planning and delivery by having a meaningful input. We believe the inclusive involvement of Disabled people and people from other marginalised communities is critical to promote system and social change.</w:t>
      </w:r>
      <w:r w:rsidR="00C111EE">
        <w:t xml:space="preserve"> </w:t>
      </w:r>
      <w:r w:rsidRPr="00551AA3">
        <w:t xml:space="preserve">We have been talking to service users, Disabled </w:t>
      </w:r>
      <w:proofErr w:type="gramStart"/>
      <w:r w:rsidRPr="00551AA3">
        <w:t>people</w:t>
      </w:r>
      <w:proofErr w:type="gramEnd"/>
      <w:r w:rsidRPr="00551AA3">
        <w:t xml:space="preserve"> and those from minoritized communities for several years about how we could support them to be heard in policy and planning and this has influenced these developments. </w:t>
      </w:r>
    </w:p>
    <w:p w14:paraId="3520E726" w14:textId="77777777" w:rsidR="00114C85" w:rsidRPr="00551AA3" w:rsidRDefault="00114C85" w:rsidP="009571BA"/>
    <w:p w14:paraId="4A506470" w14:textId="77777777" w:rsidR="00114C85" w:rsidRPr="00551AA3" w:rsidRDefault="00114C85" w:rsidP="009571BA">
      <w:r w:rsidRPr="00551AA3">
        <w:t>In 2021 we ran a survey with our wider network to gather views and experiences on service user involvement. We wanted to find out the current situation for people taking part in involvement and to inform the development of our support to individuals and organisations and make sure we were meeting people’s needs.</w:t>
      </w:r>
    </w:p>
    <w:p w14:paraId="0929E90B" w14:textId="77777777" w:rsidR="00114C85" w:rsidRPr="00551AA3" w:rsidRDefault="00114C85" w:rsidP="009571BA">
      <w:r w:rsidRPr="00551AA3">
        <w:t xml:space="preserve"> </w:t>
      </w:r>
    </w:p>
    <w:p w14:paraId="27DE01FF" w14:textId="77777777" w:rsidR="00114C85" w:rsidRPr="00551AA3" w:rsidRDefault="00114C85" w:rsidP="009571BA">
      <w:r w:rsidRPr="00551AA3">
        <w:t xml:space="preserve">The survey was promoted through our network and beyond, using the website, ebulletins, social media, our </w:t>
      </w:r>
      <w:proofErr w:type="gramStart"/>
      <w:r w:rsidRPr="00551AA3">
        <w:t>members</w:t>
      </w:r>
      <w:proofErr w:type="gramEnd"/>
      <w:r w:rsidRPr="00551AA3">
        <w:t xml:space="preserve"> and our partners. It was interpreted into British Sign Language (BSL) and promoted to Deaf organisations. We were conscious the questions were not necessarily accessible to </w:t>
      </w:r>
      <w:proofErr w:type="gramStart"/>
      <w:r w:rsidRPr="00551AA3">
        <w:t>all</w:t>
      </w:r>
      <w:proofErr w:type="gramEnd"/>
      <w:r w:rsidRPr="00551AA3">
        <w:t xml:space="preserve"> so we ran a workshop with people with learning disabilities and have been supported by People First England to disseminate the survey to their members.  </w:t>
      </w:r>
    </w:p>
    <w:p w14:paraId="0AFF538E" w14:textId="77777777" w:rsidR="00114C85" w:rsidRPr="00551AA3" w:rsidRDefault="00114C85" w:rsidP="009571BA"/>
    <w:p w14:paraId="00351FBE" w14:textId="77777777" w:rsidR="00114C85" w:rsidRPr="00551AA3" w:rsidRDefault="00114C85" w:rsidP="009571BA">
      <w:r w:rsidRPr="00551AA3">
        <w:t xml:space="preserve">We received </w:t>
      </w:r>
      <w:r w:rsidRPr="00551AA3">
        <w:t xml:space="preserve">126 responses, with 9 from the BSL community, and 12 people attended the workshop. No questions in the survey were compulsory. Of the 126 respondents to the </w:t>
      </w:r>
      <w:r w:rsidRPr="00551AA3">
        <w:lastRenderedPageBreak/>
        <w:t xml:space="preserve">survey, 65% were female, 28% were male, 7% identified as other and neither. Survey participants ranged in age from under 18 to 80 plus. All survey responses were anonymous, and several questions invited people to express additional information. </w:t>
      </w:r>
    </w:p>
    <w:p w14:paraId="110F757F" w14:textId="77777777" w:rsidR="00114C85" w:rsidRPr="00551AA3" w:rsidRDefault="00114C85" w:rsidP="00114C85">
      <w:pPr>
        <w:spacing w:line="360" w:lineRule="auto"/>
        <w:rPr>
          <w:sz w:val="24"/>
        </w:rPr>
      </w:pPr>
    </w:p>
    <w:p w14:paraId="191B48D4" w14:textId="77777777" w:rsidR="00114C85" w:rsidRPr="00551AA3" w:rsidRDefault="00114C85" w:rsidP="00551AA3">
      <w:pPr>
        <w:pStyle w:val="Heading1"/>
        <w:rPr>
          <w:sz w:val="32"/>
          <w:szCs w:val="26"/>
        </w:rPr>
      </w:pPr>
      <w:bookmarkStart w:id="3" w:name="_Toc98005532"/>
      <w:r w:rsidRPr="00551AA3">
        <w:t>Key Findings</w:t>
      </w:r>
      <w:bookmarkEnd w:id="3"/>
      <w:r w:rsidRPr="00551AA3">
        <w:t xml:space="preserve"> </w:t>
      </w:r>
    </w:p>
    <w:p w14:paraId="46C5BDFF" w14:textId="77777777" w:rsidR="00114C85" w:rsidRPr="00551AA3" w:rsidRDefault="00114C85" w:rsidP="009571BA"/>
    <w:p w14:paraId="2B16A886" w14:textId="77777777" w:rsidR="00114C85" w:rsidRPr="00551AA3" w:rsidRDefault="00114C85" w:rsidP="006C1A77">
      <w:pPr>
        <w:pStyle w:val="ListParagraph"/>
        <w:numPr>
          <w:ilvl w:val="0"/>
          <w:numId w:val="28"/>
        </w:numPr>
        <w:ind w:left="360"/>
      </w:pPr>
      <w:r w:rsidRPr="009571BA">
        <w:rPr>
          <w:rStyle w:val="BookTitle"/>
          <w:i w:val="0"/>
          <w:iCs w:val="0"/>
          <w:szCs w:val="28"/>
        </w:rPr>
        <w:t>92% of respondents said they would be interested in finding out about (more) involvement opportunities.</w:t>
      </w:r>
      <w:r w:rsidRPr="009571BA">
        <w:rPr>
          <w:rStyle w:val="BookTitle"/>
          <w:sz w:val="24"/>
        </w:rPr>
        <w:t xml:space="preserve"> </w:t>
      </w:r>
      <w:r w:rsidRPr="00551AA3">
        <w:t>63% said they currently find it difficult to find involvement opportunities.</w:t>
      </w:r>
    </w:p>
    <w:p w14:paraId="1F4BF446" w14:textId="77777777" w:rsidR="00114C85" w:rsidRPr="00551AA3" w:rsidRDefault="00114C85" w:rsidP="006C1A77">
      <w:pPr>
        <w:pStyle w:val="ListParagraph"/>
        <w:numPr>
          <w:ilvl w:val="0"/>
          <w:numId w:val="0"/>
        </w:numPr>
        <w:spacing w:line="360" w:lineRule="auto"/>
        <w:rPr>
          <w:spacing w:val="5"/>
          <w:sz w:val="24"/>
        </w:rPr>
      </w:pPr>
    </w:p>
    <w:p w14:paraId="3FE6E1DE" w14:textId="77777777" w:rsidR="00114C85" w:rsidRPr="00551AA3" w:rsidRDefault="00114C85" w:rsidP="006C1A77">
      <w:pPr>
        <w:pStyle w:val="ListParagraph"/>
        <w:numPr>
          <w:ilvl w:val="0"/>
          <w:numId w:val="29"/>
        </w:numPr>
        <w:ind w:left="360"/>
      </w:pPr>
      <w:bookmarkStart w:id="4" w:name="_Hlk85624862"/>
      <w:r w:rsidRPr="009571BA">
        <w:rPr>
          <w:b/>
          <w:bCs/>
        </w:rPr>
        <w:t>Only 39% currently have their</w:t>
      </w:r>
      <w:r w:rsidRPr="00551AA3">
        <w:t xml:space="preserve"> </w:t>
      </w:r>
      <w:r w:rsidRPr="009571BA">
        <w:rPr>
          <w:b/>
          <w:bCs/>
        </w:rPr>
        <w:t>access requirements recorded</w:t>
      </w:r>
      <w:r w:rsidRPr="00551AA3">
        <w:t xml:space="preserve">. Of those that didn’t, many </w:t>
      </w:r>
      <w:proofErr w:type="gramStart"/>
      <w:r w:rsidRPr="00551AA3">
        <w:t>thought</w:t>
      </w:r>
      <w:proofErr w:type="gramEnd"/>
      <w:r w:rsidRPr="00551AA3">
        <w:t xml:space="preserve"> this would be useful so that organisers could find the right people, plan ahead and make necessary adjustments. Some felt it would help diversity and prevent things going wrong. </w:t>
      </w:r>
    </w:p>
    <w:p w14:paraId="1773E395" w14:textId="77777777" w:rsidR="00114C85" w:rsidRPr="00551AA3" w:rsidRDefault="00114C85" w:rsidP="006C1A77">
      <w:pPr>
        <w:pStyle w:val="ListParagraph"/>
        <w:numPr>
          <w:ilvl w:val="0"/>
          <w:numId w:val="0"/>
        </w:numPr>
        <w:spacing w:line="360" w:lineRule="auto"/>
        <w:rPr>
          <w:sz w:val="24"/>
        </w:rPr>
      </w:pPr>
    </w:p>
    <w:bookmarkEnd w:id="4"/>
    <w:p w14:paraId="53EE8E1D" w14:textId="77777777" w:rsidR="00114C85" w:rsidRPr="00551AA3" w:rsidRDefault="00114C85" w:rsidP="006C1A77">
      <w:pPr>
        <w:pStyle w:val="ListParagraph"/>
        <w:numPr>
          <w:ilvl w:val="0"/>
          <w:numId w:val="30"/>
        </w:numPr>
        <w:ind w:left="360"/>
      </w:pPr>
      <w:r w:rsidRPr="00551AA3">
        <w:t xml:space="preserve">We asked people what was important for them </w:t>
      </w:r>
      <w:r w:rsidRPr="009571BA">
        <w:rPr>
          <w:b/>
          <w:bCs/>
        </w:rPr>
        <w:t>to be able to take part in involvement activities</w:t>
      </w:r>
      <w:r w:rsidRPr="00551AA3">
        <w:t xml:space="preserve">. 65% said that they needed their access and support requirements organised in advance. This rose to 100% amongst respondents to the BSL survey. </w:t>
      </w:r>
    </w:p>
    <w:p w14:paraId="01CED737" w14:textId="77777777" w:rsidR="00114C85" w:rsidRPr="00551AA3" w:rsidRDefault="00114C85" w:rsidP="006C1A77">
      <w:pPr>
        <w:pStyle w:val="ListParagraph"/>
        <w:numPr>
          <w:ilvl w:val="0"/>
          <w:numId w:val="0"/>
        </w:numPr>
        <w:spacing w:line="360" w:lineRule="auto"/>
        <w:rPr>
          <w:color w:val="333333"/>
          <w:sz w:val="24"/>
        </w:rPr>
      </w:pPr>
    </w:p>
    <w:p w14:paraId="772302F0" w14:textId="77777777" w:rsidR="00114C85" w:rsidRPr="00551AA3" w:rsidRDefault="00114C85" w:rsidP="006C1A77">
      <w:pPr>
        <w:pStyle w:val="ListParagraph"/>
        <w:numPr>
          <w:ilvl w:val="0"/>
          <w:numId w:val="31"/>
        </w:numPr>
        <w:ind w:left="360"/>
      </w:pPr>
      <w:r w:rsidRPr="00551AA3">
        <w:t xml:space="preserve">Besides meeting their access requirements and other practicalities, people said </w:t>
      </w:r>
      <w:r w:rsidRPr="009571BA">
        <w:rPr>
          <w:b/>
          <w:bCs/>
        </w:rPr>
        <w:t>they needed to be listened to and for their input to have an impact</w:t>
      </w:r>
      <w:r w:rsidRPr="00551AA3">
        <w:t xml:space="preserve">. They want a meaningful experience and do not want their time wasted. This was a key theme throughout the survey. It showed the importance of feeding back to people involved what the outcomes of the work were. </w:t>
      </w:r>
    </w:p>
    <w:p w14:paraId="1534A69B" w14:textId="77777777" w:rsidR="00114C85" w:rsidRPr="00551AA3" w:rsidRDefault="00114C85" w:rsidP="006C1A77">
      <w:pPr>
        <w:pStyle w:val="ListParagraph"/>
        <w:numPr>
          <w:ilvl w:val="0"/>
          <w:numId w:val="0"/>
        </w:numPr>
        <w:spacing w:line="360" w:lineRule="auto"/>
        <w:rPr>
          <w:color w:val="333333"/>
          <w:sz w:val="24"/>
        </w:rPr>
      </w:pPr>
    </w:p>
    <w:p w14:paraId="1FE844A1" w14:textId="4233F037" w:rsidR="00114C85" w:rsidRDefault="00114C85" w:rsidP="006C1A77">
      <w:pPr>
        <w:pStyle w:val="ListParagraph"/>
        <w:numPr>
          <w:ilvl w:val="0"/>
          <w:numId w:val="32"/>
        </w:numPr>
        <w:ind w:left="360"/>
      </w:pPr>
      <w:r w:rsidRPr="009571BA">
        <w:rPr>
          <w:b/>
          <w:bCs/>
        </w:rPr>
        <w:lastRenderedPageBreak/>
        <w:t>Over half (56%) of respondents have difficulty getting their access and support needs met (rising to 89% for the BSL survey)</w:t>
      </w:r>
      <w:r w:rsidRPr="00551AA3">
        <w:t>. There were a range of reasons given: cost, lack of understanding or awareness, invisible disabilities, multiple disabilities or complicated requirements, reluctance to share information, or organisations do not ask or make assumptions.</w:t>
      </w:r>
    </w:p>
    <w:p w14:paraId="5D93378F" w14:textId="77777777" w:rsidR="009571BA" w:rsidRPr="00551AA3" w:rsidRDefault="009571BA" w:rsidP="009571BA">
      <w:pPr>
        <w:pStyle w:val="ListParagraph"/>
        <w:numPr>
          <w:ilvl w:val="0"/>
          <w:numId w:val="0"/>
        </w:numPr>
        <w:ind w:left="720"/>
      </w:pPr>
    </w:p>
    <w:p w14:paraId="2C9D906F" w14:textId="77777777" w:rsidR="00114C85" w:rsidRPr="00551AA3" w:rsidRDefault="00114C85" w:rsidP="00551AA3">
      <w:pPr>
        <w:pStyle w:val="Heading1"/>
        <w:rPr>
          <w:sz w:val="32"/>
          <w:szCs w:val="26"/>
          <w:lang w:eastAsia="en-US"/>
        </w:rPr>
      </w:pPr>
      <w:bookmarkStart w:id="5" w:name="_Toc98005533"/>
      <w:r w:rsidRPr="00551AA3">
        <w:t>Experiences of Involvement</w:t>
      </w:r>
      <w:bookmarkEnd w:id="5"/>
      <w:r w:rsidRPr="00551AA3">
        <w:t xml:space="preserve">  </w:t>
      </w:r>
    </w:p>
    <w:p w14:paraId="33BAB1CA" w14:textId="77777777" w:rsidR="00114C85" w:rsidRPr="00551AA3" w:rsidRDefault="00114C85" w:rsidP="0052450B"/>
    <w:p w14:paraId="1C436674" w14:textId="77777777" w:rsidR="00114C85" w:rsidRPr="00551AA3" w:rsidRDefault="00114C85" w:rsidP="009571BA">
      <w:r w:rsidRPr="00551AA3">
        <w:t xml:space="preserve">Our survey highlights some of the barriers to inclusive involvement. The first survey question asked respondents whether they had previously shared their story or experience as part of an involvement activity. The majority (69%) answered that they had done so and 82 people shared with us the organisations that they had done this with. It is a wide range and included: </w:t>
      </w:r>
    </w:p>
    <w:p w14:paraId="60BE4256" w14:textId="77777777" w:rsidR="00114C85" w:rsidRPr="00551AA3" w:rsidRDefault="00114C85" w:rsidP="009571BA">
      <w:pPr>
        <w:rPr>
          <w:b/>
          <w:bCs/>
        </w:rPr>
      </w:pPr>
      <w:bookmarkStart w:id="6" w:name="_Hlk85611170"/>
      <w:r w:rsidRPr="00551AA3">
        <w:rPr>
          <w:b/>
          <w:bCs/>
        </w:rPr>
        <w:t xml:space="preserve">Local authorities, Universities, Care Providers, Charities, NHS, Research Networks, and Central Government. </w:t>
      </w:r>
    </w:p>
    <w:bookmarkEnd w:id="6"/>
    <w:p w14:paraId="178C4A68" w14:textId="77777777" w:rsidR="0052450B" w:rsidRDefault="0052450B" w:rsidP="009571BA"/>
    <w:p w14:paraId="7E03C10B" w14:textId="7B3ABDB2" w:rsidR="00114C85" w:rsidRPr="00551AA3" w:rsidRDefault="00114C85" w:rsidP="009571BA">
      <w:pPr>
        <w:rPr>
          <w:b/>
          <w:bCs/>
        </w:rPr>
      </w:pPr>
      <w:r w:rsidRPr="00551AA3">
        <w:t xml:space="preserve">Some participants reported being required to share their stories as part of the process of accessing services and support. Others did so voluntarily through involvement with research, advocacy and awareness raising. Individual stories were shared through various means, such as </w:t>
      </w:r>
      <w:r w:rsidRPr="00551AA3">
        <w:rPr>
          <w:b/>
          <w:bCs/>
        </w:rPr>
        <w:t xml:space="preserve">filling in forms, surveys, interviews with organisations and researchers, presentations at conferences and talks with groups. </w:t>
      </w:r>
    </w:p>
    <w:p w14:paraId="3C60E012" w14:textId="77777777" w:rsidR="009571BA" w:rsidRDefault="009571BA" w:rsidP="009571BA"/>
    <w:p w14:paraId="7111C119" w14:textId="788FB6B3" w:rsidR="00114C85" w:rsidRPr="00551AA3" w:rsidRDefault="00114C85" w:rsidP="009571BA">
      <w:r w:rsidRPr="00551AA3">
        <w:t>People’s experiences around story sharing were varied. Some described the experience as intrusive and were left feeling invaded.</w:t>
      </w:r>
      <w:r w:rsidRPr="00551AA3">
        <w:rPr>
          <w:b/>
          <w:bCs/>
        </w:rPr>
        <w:t xml:space="preserve"> </w:t>
      </w:r>
      <w:r w:rsidRPr="00551AA3">
        <w:t xml:space="preserve">Some were also concerned that they did not know how the information shared would be used which felt unsafe. Others felt empowered to be able to state what they wanted from the service going forward especially when they trusted </w:t>
      </w:r>
      <w:r w:rsidRPr="00551AA3">
        <w:lastRenderedPageBreak/>
        <w:t xml:space="preserve">the organisation to use the information to inform meaningful changes. </w:t>
      </w:r>
    </w:p>
    <w:p w14:paraId="4D1889FA" w14:textId="77777777" w:rsidR="009571BA" w:rsidRDefault="009571BA" w:rsidP="009571BA"/>
    <w:p w14:paraId="5129D0E5" w14:textId="6B80F3DE" w:rsidR="00114C85" w:rsidRPr="00551AA3" w:rsidRDefault="00114C85" w:rsidP="009571BA">
      <w:proofErr w:type="gramStart"/>
      <w:r w:rsidRPr="00551AA3">
        <w:t>A number of</w:t>
      </w:r>
      <w:proofErr w:type="gramEnd"/>
      <w:r w:rsidRPr="00551AA3">
        <w:t xml:space="preserve"> people mentioned concerns about trust when sharing their personal stories and reported that feedback about negative experiences was sometimes unwelcome and prevented by organisations. This left some people feeling used and believing that the involvement process was tokenistic. Participants in the workshop for people with learning disabilities said they were generally not asked about their experiences. </w:t>
      </w:r>
    </w:p>
    <w:p w14:paraId="4C3FC1EC" w14:textId="77777777" w:rsidR="00114C85" w:rsidRPr="00551AA3" w:rsidRDefault="00114C85" w:rsidP="00114C85">
      <w:pPr>
        <w:spacing w:line="360" w:lineRule="auto"/>
        <w:rPr>
          <w:sz w:val="24"/>
        </w:rPr>
      </w:pPr>
      <w:r w:rsidRPr="00551AA3">
        <w:rPr>
          <w:sz w:val="24"/>
        </w:rPr>
        <w:t xml:space="preserve"> </w:t>
      </w:r>
    </w:p>
    <w:p w14:paraId="44FF67AE" w14:textId="77777777" w:rsidR="00114C85" w:rsidRPr="00551AA3" w:rsidRDefault="00114C85" w:rsidP="00551AA3">
      <w:pPr>
        <w:pStyle w:val="Heading1"/>
        <w:rPr>
          <w:sz w:val="32"/>
          <w:szCs w:val="26"/>
        </w:rPr>
      </w:pPr>
      <w:bookmarkStart w:id="7" w:name="_Toc98005534"/>
      <w:r w:rsidRPr="00551AA3">
        <w:t>Finding opportunities to take part in involvement</w:t>
      </w:r>
      <w:bookmarkEnd w:id="7"/>
    </w:p>
    <w:p w14:paraId="15395C19" w14:textId="77777777" w:rsidR="00114C85" w:rsidRPr="00551AA3" w:rsidRDefault="00114C85" w:rsidP="009571BA"/>
    <w:p w14:paraId="548EF569" w14:textId="77777777" w:rsidR="00114C85" w:rsidRPr="00551AA3" w:rsidRDefault="00114C85" w:rsidP="009571BA">
      <w:r w:rsidRPr="00551AA3">
        <w:t xml:space="preserve">The wide and varied reports of involvement show a willingness across the disabled community to share their expertise with services and organisations. Many organisations want to improve their service provision by asking service users for their view but matching those with lived experience to organisations that are making improvements has been historically challenging. Most survey respondents (92%) said that they would be interested in finding out about more opportunities to get involved, yet 63% of people said that they find it difficult to find out about involvement opportunities. </w:t>
      </w:r>
    </w:p>
    <w:p w14:paraId="0B699E2E" w14:textId="77777777" w:rsidR="00114C85" w:rsidRPr="00551AA3" w:rsidRDefault="00114C85" w:rsidP="00114C85">
      <w:pPr>
        <w:spacing w:line="360" w:lineRule="auto"/>
        <w:rPr>
          <w:sz w:val="24"/>
        </w:rPr>
      </w:pPr>
    </w:p>
    <w:p w14:paraId="6DE606CD" w14:textId="77777777" w:rsidR="00114C85" w:rsidRPr="00551AA3" w:rsidRDefault="00114C85" w:rsidP="00551AA3">
      <w:pPr>
        <w:pStyle w:val="Heading1"/>
        <w:rPr>
          <w:sz w:val="32"/>
          <w:szCs w:val="26"/>
        </w:rPr>
      </w:pPr>
      <w:bookmarkStart w:id="8" w:name="_Toc98005535"/>
      <w:r w:rsidRPr="00551AA3">
        <w:t>Would a My Involvement Profile tool be useful?</w:t>
      </w:r>
      <w:bookmarkEnd w:id="8"/>
      <w:r w:rsidRPr="00551AA3">
        <w:t xml:space="preserve"> </w:t>
      </w:r>
    </w:p>
    <w:p w14:paraId="2C9FDA3D" w14:textId="77777777" w:rsidR="00114C85" w:rsidRPr="00551AA3" w:rsidRDefault="00114C85" w:rsidP="009571BA"/>
    <w:p w14:paraId="0B842211" w14:textId="77777777" w:rsidR="00114C85" w:rsidRPr="00551AA3" w:rsidRDefault="00114C85" w:rsidP="009571BA">
      <w:r w:rsidRPr="00551AA3">
        <w:t xml:space="preserve">In line with our vision to improve and increase opportunities for inclusion and participation, we are launching a new tool – </w:t>
      </w:r>
      <w:r w:rsidRPr="00551AA3">
        <w:rPr>
          <w:b/>
          <w:bCs/>
        </w:rPr>
        <w:t>My Involvement Profile</w:t>
      </w:r>
      <w:r w:rsidRPr="00551AA3">
        <w:t>. This is a resource where people can record their skills, lived experience knowledge and experience of engagement, involvement, co-</w:t>
      </w:r>
      <w:proofErr w:type="gramStart"/>
      <w:r w:rsidRPr="00551AA3">
        <w:t>production</w:t>
      </w:r>
      <w:proofErr w:type="gramEnd"/>
      <w:r w:rsidRPr="00551AA3">
        <w:t xml:space="preserve"> and research. </w:t>
      </w:r>
      <w:r w:rsidRPr="00551AA3">
        <w:lastRenderedPageBreak/>
        <w:t xml:space="preserve">Crucially it will also support people to explain their access requirements in advance. </w:t>
      </w:r>
    </w:p>
    <w:p w14:paraId="2AC6C9DB" w14:textId="77777777" w:rsidR="009571BA" w:rsidRDefault="009571BA" w:rsidP="009571BA"/>
    <w:p w14:paraId="671B99B9" w14:textId="0BB14593" w:rsidR="00114C85" w:rsidRPr="00551AA3" w:rsidRDefault="00114C85" w:rsidP="009571BA">
      <w:r w:rsidRPr="00551AA3">
        <w:t xml:space="preserve">We can support individuals to complete their My Involvement Profile, but there would be no database of this information – it would be held individually. The individual would be in possession of their completed profile and would decide who they share it with. </w:t>
      </w:r>
    </w:p>
    <w:p w14:paraId="5225B583" w14:textId="77777777" w:rsidR="009571BA" w:rsidRDefault="009571BA" w:rsidP="009571BA"/>
    <w:p w14:paraId="6CFB54A5" w14:textId="77777777" w:rsidR="0052450B" w:rsidRDefault="00114C85" w:rsidP="009571BA">
      <w:r w:rsidRPr="00551AA3">
        <w:t xml:space="preserve">Across the Disabled and other diverse </w:t>
      </w:r>
      <w:proofErr w:type="gramStart"/>
      <w:r w:rsidRPr="00551AA3">
        <w:t>communities</w:t>
      </w:r>
      <w:proofErr w:type="gramEnd"/>
      <w:r w:rsidRPr="00551AA3">
        <w:t xml:space="preserve"> we realise that lived experience knowledge and skills are valuable, and we know that those skills are diverse and varied and can often go overlooked. We also know that to participate fully, individual requirements for support need to be understood and met. </w:t>
      </w:r>
    </w:p>
    <w:p w14:paraId="5BB063B4" w14:textId="77777777" w:rsidR="0052450B" w:rsidRDefault="0052450B" w:rsidP="009571BA"/>
    <w:p w14:paraId="28E54D36" w14:textId="00EB3DD9" w:rsidR="00114C85" w:rsidRPr="00551AA3" w:rsidRDefault="00114C85" w:rsidP="009571BA">
      <w:r w:rsidRPr="00551AA3">
        <w:t xml:space="preserve">People responding to the survey also told us that the sharing of needs and requirements can sometimes be difficult for </w:t>
      </w:r>
      <w:proofErr w:type="gramStart"/>
      <w:r w:rsidRPr="00551AA3">
        <w:t>a number of</w:t>
      </w:r>
      <w:proofErr w:type="gramEnd"/>
      <w:r w:rsidRPr="00551AA3">
        <w:t xml:space="preserve"> reasons. </w:t>
      </w:r>
    </w:p>
    <w:p w14:paraId="7FCFE5E2" w14:textId="77777777" w:rsidR="00114C85" w:rsidRPr="00551AA3" w:rsidRDefault="00114C85" w:rsidP="003E481F">
      <w:pPr>
        <w:pStyle w:val="ListParagraph-SOLTeal"/>
      </w:pPr>
      <w:r w:rsidRPr="00551AA3">
        <w:t xml:space="preserve">They are not always simple to identify  </w:t>
      </w:r>
    </w:p>
    <w:p w14:paraId="65B30410" w14:textId="77777777" w:rsidR="00114C85" w:rsidRPr="00551AA3" w:rsidRDefault="00114C85" w:rsidP="003E481F">
      <w:pPr>
        <w:pStyle w:val="ListParagraph-SOLTeal"/>
      </w:pPr>
      <w:r w:rsidRPr="00551AA3">
        <w:t>There are challenges such as location, travel time, access, refreshments</w:t>
      </w:r>
    </w:p>
    <w:p w14:paraId="1FAFC87C" w14:textId="7EC33D70" w:rsidR="00114C85" w:rsidRDefault="00114C85" w:rsidP="003E481F">
      <w:pPr>
        <w:pStyle w:val="ListParagraph-SOLTeal"/>
      </w:pPr>
      <w:r w:rsidRPr="00551AA3">
        <w:t xml:space="preserve">Organisers don’t always recognise that sharing personal information and asking for what’s needed is to be taken seriously (many people report having been let down by requests having been ignored in the past).  </w:t>
      </w:r>
    </w:p>
    <w:p w14:paraId="2318FA35" w14:textId="77777777" w:rsidR="00C111EE" w:rsidRPr="00551AA3" w:rsidRDefault="00C111EE" w:rsidP="00C111EE"/>
    <w:p w14:paraId="35AAFB63" w14:textId="77777777" w:rsidR="00114C85" w:rsidRPr="00551AA3" w:rsidRDefault="00114C85" w:rsidP="00C111EE">
      <w:r w:rsidRPr="00551AA3">
        <w:t xml:space="preserve">We asked in the survey if people had their access and support requirements, as well as their knowledge and skills, recorded so that they can be easily shared with organisers of involvement activities. </w:t>
      </w:r>
      <w:proofErr w:type="gramStart"/>
      <w:r w:rsidRPr="00551AA3">
        <w:t>The majority of</w:t>
      </w:r>
      <w:proofErr w:type="gramEnd"/>
      <w:r w:rsidRPr="00551AA3">
        <w:t xml:space="preserve"> people (61%) said that they didn’t. When asked if it would be helpful to have such a record, many people thought that it would be a great idea and would help organisers find the right people, </w:t>
      </w:r>
      <w:proofErr w:type="gramStart"/>
      <w:r w:rsidRPr="00551AA3">
        <w:t>plan ahead</w:t>
      </w:r>
      <w:proofErr w:type="gramEnd"/>
      <w:r w:rsidRPr="00551AA3">
        <w:t xml:space="preserve"> and make necessary adjustments. Others said it would help them recall requirements when asked and think of things they hadn’t </w:t>
      </w:r>
      <w:r w:rsidRPr="00551AA3">
        <w:lastRenderedPageBreak/>
        <w:t xml:space="preserve">thought about. The point was made that it would help diversity and prevent things going wrong. People with learning disabilities who took part in the workshop also said that it is </w:t>
      </w:r>
      <w:proofErr w:type="gramStart"/>
      <w:r w:rsidRPr="00551AA3">
        <w:t>really helpful</w:t>
      </w:r>
      <w:proofErr w:type="gramEnd"/>
      <w:r w:rsidRPr="00551AA3">
        <w:t xml:space="preserve"> to have access requirements written down, but that they would need assistance to record access needs. </w:t>
      </w:r>
    </w:p>
    <w:p w14:paraId="7B7AE399" w14:textId="77777777" w:rsidR="00114C85" w:rsidRPr="00551AA3" w:rsidRDefault="00114C85" w:rsidP="00C111EE">
      <w:r w:rsidRPr="00551AA3">
        <w:t xml:space="preserve">Some people didn’t completely understand the concept or didn’t think it would be useful for them. A few had reservations of sharing access and support needs up front, in case it leads to stereotyping and exclusion, or because of concerns about data protection.   </w:t>
      </w:r>
    </w:p>
    <w:p w14:paraId="53180BC4" w14:textId="77777777" w:rsidR="00114C85" w:rsidRPr="00551AA3" w:rsidRDefault="00114C85" w:rsidP="00C111EE"/>
    <w:p w14:paraId="5C885257" w14:textId="35584B90" w:rsidR="00114C85" w:rsidRDefault="00114C85" w:rsidP="00551AA3">
      <w:pPr>
        <w:pStyle w:val="Heading1"/>
      </w:pPr>
      <w:bookmarkStart w:id="9" w:name="_Toc98005536"/>
      <w:r w:rsidRPr="00551AA3">
        <w:t>Barriers to taking part</w:t>
      </w:r>
      <w:bookmarkEnd w:id="9"/>
    </w:p>
    <w:p w14:paraId="1757ACEE" w14:textId="77777777" w:rsidR="00C111EE" w:rsidRPr="00C111EE" w:rsidRDefault="00C111EE" w:rsidP="0052450B"/>
    <w:p w14:paraId="12C13318" w14:textId="77777777" w:rsidR="00C111EE" w:rsidRPr="00C111EE" w:rsidRDefault="00C111EE" w:rsidP="00C111EE">
      <w:r w:rsidRPr="00C111EE">
        <w:t xml:space="preserve">Over half of our survey respondents said that they have had difficulty getting their access and support needs met. It’s important for organisations to be aware of the barriers experienced by the disabled community so that they can create fair, </w:t>
      </w:r>
      <w:proofErr w:type="gramStart"/>
      <w:r w:rsidRPr="00C111EE">
        <w:t>safe</w:t>
      </w:r>
      <w:proofErr w:type="gramEnd"/>
      <w:r w:rsidRPr="00C111EE">
        <w:t xml:space="preserve"> and supportive environments in which involvement, co-production and participation can take place. </w:t>
      </w:r>
    </w:p>
    <w:p w14:paraId="1E0B5F6B" w14:textId="77777777" w:rsidR="00C111EE" w:rsidRDefault="00C111EE" w:rsidP="00C111EE"/>
    <w:p w14:paraId="18D1EB8D" w14:textId="02A8BA9A" w:rsidR="00C111EE" w:rsidRPr="00C111EE" w:rsidRDefault="00C111EE" w:rsidP="00C111EE">
      <w:r w:rsidRPr="00C111EE">
        <w:t>A high number of people said they needed reasonable notice of events and opportunities, papers being provided in advance, an accessible venue, the event to be held remotely or remote attendance an option, transport expenses paid, and payments made for participation.</w:t>
      </w:r>
    </w:p>
    <w:p w14:paraId="7C848329" w14:textId="77777777" w:rsidR="00C111EE" w:rsidRDefault="00C111EE" w:rsidP="00C111EE"/>
    <w:p w14:paraId="48462CCE" w14:textId="09397685" w:rsidR="00C111EE" w:rsidRDefault="00C111EE" w:rsidP="00C111EE">
      <w:r w:rsidRPr="00C111EE">
        <w:t xml:space="preserve">The timing of meetings was also important. Early morning meetings are inaccessible for some; daytime meetings can be inaccessible for those who work. </w:t>
      </w:r>
    </w:p>
    <w:p w14:paraId="663B3A53" w14:textId="77777777" w:rsidR="00C111EE" w:rsidRPr="00C111EE" w:rsidRDefault="00C111EE" w:rsidP="00C111EE"/>
    <w:p w14:paraId="05D3E78A" w14:textId="4731B799" w:rsidR="00114C85" w:rsidRPr="00C111EE" w:rsidRDefault="00C111EE" w:rsidP="00C111EE">
      <w:r w:rsidRPr="00C111EE">
        <w:t>Our respondents commonly highlighted the following support needs which often go overlooked:</w:t>
      </w:r>
    </w:p>
    <w:p w14:paraId="2D664352" w14:textId="77777777" w:rsidR="00114C85" w:rsidRPr="00551AA3" w:rsidRDefault="00114C85" w:rsidP="0052450B">
      <w:pPr>
        <w:pStyle w:val="ListParagraph"/>
        <w:numPr>
          <w:ilvl w:val="0"/>
          <w:numId w:val="38"/>
        </w:numPr>
      </w:pPr>
      <w:r w:rsidRPr="00C111EE">
        <w:rPr>
          <w:b/>
          <w:bCs/>
        </w:rPr>
        <w:t xml:space="preserve">Providing accessible information </w:t>
      </w:r>
      <w:r w:rsidRPr="00551AA3">
        <w:t xml:space="preserve">Captions/subtitles in presentations, easy to read colour in presentations, </w:t>
      </w:r>
      <w:r w:rsidRPr="00551AA3">
        <w:lastRenderedPageBreak/>
        <w:t xml:space="preserve">appropriate text size in documents using microphones, </w:t>
      </w:r>
      <w:proofErr w:type="gramStart"/>
      <w:r w:rsidRPr="00551AA3">
        <w:t>braille</w:t>
      </w:r>
      <w:proofErr w:type="gramEnd"/>
      <w:r w:rsidRPr="00551AA3">
        <w:t xml:space="preserve"> and audio assistance.</w:t>
      </w:r>
    </w:p>
    <w:p w14:paraId="47315E61" w14:textId="77777777" w:rsidR="00114C85" w:rsidRPr="00551AA3" w:rsidRDefault="00114C85" w:rsidP="00C111EE">
      <w:pPr>
        <w:rPr>
          <w:b/>
          <w:bCs/>
        </w:rPr>
      </w:pPr>
    </w:p>
    <w:p w14:paraId="4BFE94EA" w14:textId="77777777" w:rsidR="00114C85" w:rsidRPr="00C111EE" w:rsidRDefault="00114C85" w:rsidP="0052450B">
      <w:pPr>
        <w:pStyle w:val="ListParagraph"/>
        <w:numPr>
          <w:ilvl w:val="0"/>
          <w:numId w:val="38"/>
        </w:numPr>
        <w:rPr>
          <w:b/>
          <w:bCs/>
        </w:rPr>
      </w:pPr>
      <w:r w:rsidRPr="00C111EE">
        <w:rPr>
          <w:b/>
          <w:bCs/>
        </w:rPr>
        <w:t xml:space="preserve">Facilitating physical attendance </w:t>
      </w:r>
      <w:r w:rsidRPr="00551AA3">
        <w:t xml:space="preserve">Accessible venues, transport arrangements, realistic allowance of time spent including overnight stays and recovery time, rest and bathroom breaks and assistance with those, dietary requirements, negative impacts of sensory environment.   </w:t>
      </w:r>
    </w:p>
    <w:p w14:paraId="00A3C182" w14:textId="77777777" w:rsidR="00114C85" w:rsidRPr="00551AA3" w:rsidRDefault="00114C85" w:rsidP="00551AA3">
      <w:pPr>
        <w:pStyle w:val="ListParagraph"/>
        <w:numPr>
          <w:ilvl w:val="0"/>
          <w:numId w:val="0"/>
        </w:numPr>
        <w:spacing w:line="360" w:lineRule="auto"/>
        <w:ind w:left="360"/>
        <w:rPr>
          <w:b/>
          <w:bCs/>
          <w:sz w:val="24"/>
        </w:rPr>
      </w:pPr>
    </w:p>
    <w:p w14:paraId="25434C4E" w14:textId="77777777" w:rsidR="00114C85" w:rsidRPr="00551AA3" w:rsidRDefault="00114C85" w:rsidP="0052450B">
      <w:pPr>
        <w:pStyle w:val="ListBullet"/>
        <w:numPr>
          <w:ilvl w:val="0"/>
          <w:numId w:val="38"/>
        </w:numPr>
        <w:jc w:val="both"/>
      </w:pPr>
      <w:r w:rsidRPr="00551AA3">
        <w:rPr>
          <w:b/>
          <w:bCs/>
        </w:rPr>
        <w:t xml:space="preserve">Understanding of other support needs </w:t>
      </w:r>
      <w:r w:rsidRPr="00551AA3">
        <w:t>Recognition of neuro-diversity and hidden disabilities, time to prepare, time to express experiences without pressure, recognition of needs changing over time, understanding complex needs and multiple types of disability, awareness of disabilities that are not commonly recognised such as the inability to sit, psychological support (sharing stories and hearing those of others has an impact), non-judgement when hearing strong and informed views, recognition that people are further ‘disabled’ by social, economic, communication systems, consideration for carers.</w:t>
      </w:r>
    </w:p>
    <w:p w14:paraId="21D30908" w14:textId="77777777" w:rsidR="00114C85" w:rsidRPr="00551AA3" w:rsidRDefault="00114C85" w:rsidP="00551AA3">
      <w:pPr>
        <w:pStyle w:val="ListParagraph"/>
        <w:numPr>
          <w:ilvl w:val="0"/>
          <w:numId w:val="0"/>
        </w:numPr>
        <w:spacing w:line="360" w:lineRule="auto"/>
        <w:ind w:left="360"/>
        <w:rPr>
          <w:sz w:val="24"/>
        </w:rPr>
      </w:pPr>
    </w:p>
    <w:p w14:paraId="380E3BD4" w14:textId="77777777" w:rsidR="00114C85" w:rsidRPr="00551AA3" w:rsidRDefault="00114C85" w:rsidP="0052450B">
      <w:pPr>
        <w:pStyle w:val="ListParagraph"/>
        <w:numPr>
          <w:ilvl w:val="0"/>
          <w:numId w:val="38"/>
        </w:numPr>
      </w:pPr>
      <w:r w:rsidRPr="00C111EE">
        <w:rPr>
          <w:b/>
          <w:bCs/>
        </w:rPr>
        <w:t xml:space="preserve">Reimbursement </w:t>
      </w:r>
      <w:r w:rsidRPr="00551AA3">
        <w:t xml:space="preserve">Prompt payment of costs incurred, cost provision for carers and assistance, fair payment in exchange for expertise. </w:t>
      </w:r>
    </w:p>
    <w:p w14:paraId="1A2BC9D5" w14:textId="77777777" w:rsidR="0052450B" w:rsidRDefault="0052450B" w:rsidP="0052450B"/>
    <w:p w14:paraId="151A13E4" w14:textId="58ED142C" w:rsidR="00114C85" w:rsidRPr="00551AA3" w:rsidRDefault="00114C85" w:rsidP="0052450B">
      <w:r w:rsidRPr="00551AA3">
        <w:t xml:space="preserve">Many people report that complex and less obvious needs remain ‘unseen’ by some organisers, making involvement feel stressful and sometimes impossible. There were also reports of organisers having little awareness of how much planning, time, and energy it takes for people to attend involvement activities. Many people have experienced having to wait for expenses to be paid. The true costs of participation are also frequently underestimated. Organisers need to be aware that this causes </w:t>
      </w:r>
      <w:r w:rsidRPr="00551AA3">
        <w:lastRenderedPageBreak/>
        <w:t xml:space="preserve">financial hardship and can leave people unacceptably out of pocket. </w:t>
      </w:r>
    </w:p>
    <w:p w14:paraId="72408759" w14:textId="77777777" w:rsidR="0052450B" w:rsidRDefault="0052450B" w:rsidP="00C111EE"/>
    <w:p w14:paraId="2479C1C9" w14:textId="1CEAAECC" w:rsidR="00114C85" w:rsidRPr="00551AA3" w:rsidRDefault="00114C85" w:rsidP="00C111EE">
      <w:r w:rsidRPr="00551AA3">
        <w:t xml:space="preserve">One common response to what participants needed was hearing from the organisers </w:t>
      </w:r>
      <w:r w:rsidRPr="00551AA3">
        <w:rPr>
          <w:b/>
          <w:bCs/>
        </w:rPr>
        <w:t>the purpose of the work and how they will use the feedback</w:t>
      </w:r>
      <w:r w:rsidRPr="00551AA3">
        <w:t xml:space="preserve">. Many people said they needed to know that their involvement would make a difference. They want organisers to feed back to them the changes implemented </w:t>
      </w:r>
      <w:proofErr w:type="gramStart"/>
      <w:r w:rsidRPr="00551AA3">
        <w:t>as a result of</w:t>
      </w:r>
      <w:proofErr w:type="gramEnd"/>
      <w:r w:rsidRPr="00551AA3">
        <w:t xml:space="preserve"> the work.</w:t>
      </w:r>
    </w:p>
    <w:p w14:paraId="6E0BF915" w14:textId="77777777" w:rsidR="00114C85" w:rsidRPr="00551AA3" w:rsidRDefault="00114C85" w:rsidP="00114C85">
      <w:pPr>
        <w:spacing w:line="360" w:lineRule="auto"/>
        <w:rPr>
          <w:sz w:val="24"/>
          <w:lang w:eastAsia="en-US"/>
        </w:rPr>
      </w:pPr>
    </w:p>
    <w:p w14:paraId="5C5F9C41" w14:textId="77777777" w:rsidR="00114C85" w:rsidRPr="00551AA3" w:rsidRDefault="00114C85" w:rsidP="00551AA3">
      <w:pPr>
        <w:pStyle w:val="Heading1"/>
        <w:rPr>
          <w:sz w:val="32"/>
          <w:szCs w:val="26"/>
        </w:rPr>
      </w:pPr>
      <w:bookmarkStart w:id="10" w:name="_Toc98005537"/>
      <w:r w:rsidRPr="00551AA3">
        <w:t>Improvements and Recommendations</w:t>
      </w:r>
      <w:bookmarkEnd w:id="10"/>
      <w:r w:rsidRPr="00551AA3">
        <w:t xml:space="preserve"> </w:t>
      </w:r>
    </w:p>
    <w:p w14:paraId="5AFA4CBE" w14:textId="77777777" w:rsidR="00114C85" w:rsidRPr="00551AA3" w:rsidRDefault="00114C85" w:rsidP="00C111EE"/>
    <w:p w14:paraId="4F5EFAC7" w14:textId="77777777" w:rsidR="00114C85" w:rsidRPr="00C111EE" w:rsidRDefault="00114C85" w:rsidP="00C111EE">
      <w:r w:rsidRPr="00C111EE">
        <w:t>When asked in the survey what might help people to take part in involvement activities many clear recommendations were made, including:</w:t>
      </w:r>
    </w:p>
    <w:p w14:paraId="69CC448E" w14:textId="77777777" w:rsidR="0052450B" w:rsidRDefault="0052450B" w:rsidP="00C111EE"/>
    <w:p w14:paraId="09C77166" w14:textId="75A78CEE" w:rsidR="00114C85" w:rsidRDefault="00114C85" w:rsidP="0052450B">
      <w:pPr>
        <w:pStyle w:val="Heading2"/>
      </w:pPr>
      <w:r w:rsidRPr="00C111EE">
        <w:t>Before involvement</w:t>
      </w:r>
    </w:p>
    <w:p w14:paraId="43560602" w14:textId="77777777" w:rsidR="00114C85" w:rsidRPr="00C111EE" w:rsidRDefault="00114C85" w:rsidP="0052450B">
      <w:pPr>
        <w:pStyle w:val="ListParagraph-SOLTeal"/>
      </w:pPr>
      <w:r w:rsidRPr="00C111EE">
        <w:t>Better advertisement of opportunities</w:t>
      </w:r>
    </w:p>
    <w:p w14:paraId="56315E28" w14:textId="77777777" w:rsidR="00114C85" w:rsidRPr="00C111EE" w:rsidRDefault="00114C85" w:rsidP="0052450B">
      <w:pPr>
        <w:pStyle w:val="ListParagraph-SOLTeal"/>
      </w:pPr>
      <w:r w:rsidRPr="00C111EE">
        <w:t>Realistic assessment of and payment of costs, expenses to be paid in advance or at least on time</w:t>
      </w:r>
    </w:p>
    <w:p w14:paraId="3EF5FFCB" w14:textId="77777777" w:rsidR="00114C85" w:rsidRPr="00C111EE" w:rsidRDefault="00114C85" w:rsidP="0052450B">
      <w:pPr>
        <w:pStyle w:val="ListParagraph-SOLTeal"/>
      </w:pPr>
      <w:r w:rsidRPr="00C111EE">
        <w:t>Flexibility by offering different formats, physical, online, phone, written, personal one to one interviews etc establishing what works for individuals</w:t>
      </w:r>
    </w:p>
    <w:p w14:paraId="7E62F1B9" w14:textId="77777777" w:rsidR="00114C85" w:rsidRPr="00C111EE" w:rsidRDefault="00114C85" w:rsidP="0052450B">
      <w:pPr>
        <w:pStyle w:val="ListParagraph-SOLTeal"/>
      </w:pPr>
      <w:r w:rsidRPr="00C111EE">
        <w:t>Flexibility of meeting times</w:t>
      </w:r>
    </w:p>
    <w:p w14:paraId="34E04463" w14:textId="77777777" w:rsidR="00114C85" w:rsidRPr="00C111EE" w:rsidRDefault="00114C85" w:rsidP="0052450B">
      <w:pPr>
        <w:pStyle w:val="ListParagraph-SOLTeal"/>
      </w:pPr>
      <w:r w:rsidRPr="00C111EE">
        <w:t>Time for advanced planning</w:t>
      </w:r>
    </w:p>
    <w:p w14:paraId="1AAC5F50" w14:textId="77777777" w:rsidR="00114C85" w:rsidRPr="00C111EE" w:rsidRDefault="00114C85" w:rsidP="0052450B">
      <w:pPr>
        <w:pStyle w:val="ListParagraph-SOLTeal"/>
      </w:pPr>
      <w:r w:rsidRPr="00C111EE">
        <w:t>Clarity about activities</w:t>
      </w:r>
    </w:p>
    <w:p w14:paraId="61D12F44" w14:textId="330EE526" w:rsidR="00114C85" w:rsidRPr="00C111EE" w:rsidRDefault="00114C85" w:rsidP="0052450B">
      <w:pPr>
        <w:pStyle w:val="ListParagraph-SOLTeal"/>
      </w:pPr>
      <w:r w:rsidRPr="00C111EE">
        <w:t>Clear and concise instructions</w:t>
      </w:r>
      <w:r w:rsidR="003E481F">
        <w:t>.</w:t>
      </w:r>
    </w:p>
    <w:p w14:paraId="310F2E2D" w14:textId="77777777" w:rsidR="00114C85" w:rsidRPr="00C111EE" w:rsidRDefault="00114C85" w:rsidP="00C111EE"/>
    <w:p w14:paraId="2E6B5276" w14:textId="5D79AC88" w:rsidR="00114C85" w:rsidRDefault="00114C85" w:rsidP="0052450B">
      <w:pPr>
        <w:pStyle w:val="Heading2"/>
      </w:pPr>
      <w:r w:rsidRPr="00C111EE">
        <w:t>During involvement</w:t>
      </w:r>
    </w:p>
    <w:p w14:paraId="664731BC" w14:textId="77777777" w:rsidR="00114C85" w:rsidRPr="00C111EE" w:rsidRDefault="00114C85" w:rsidP="003E481F">
      <w:pPr>
        <w:pStyle w:val="ListParagraph-SOLTeal"/>
      </w:pPr>
      <w:r w:rsidRPr="00C111EE">
        <w:t>Supporting and encouraging diversity</w:t>
      </w:r>
    </w:p>
    <w:p w14:paraId="544BF454" w14:textId="77777777" w:rsidR="00114C85" w:rsidRPr="00C111EE" w:rsidRDefault="00114C85" w:rsidP="003E481F">
      <w:pPr>
        <w:pStyle w:val="ListParagraph-SOLTeal"/>
      </w:pPr>
      <w:r w:rsidRPr="00C111EE">
        <w:t xml:space="preserve">Taking seriously the information shared so it doesn’t have to keep being repeated </w:t>
      </w:r>
    </w:p>
    <w:p w14:paraId="00E91E19" w14:textId="77777777" w:rsidR="00114C85" w:rsidRPr="00C111EE" w:rsidRDefault="00114C85" w:rsidP="003E481F">
      <w:pPr>
        <w:pStyle w:val="ListParagraph-SOLTeal"/>
      </w:pPr>
      <w:r w:rsidRPr="00C111EE">
        <w:lastRenderedPageBreak/>
        <w:t>Make opportunities varied and interactive for participants</w:t>
      </w:r>
    </w:p>
    <w:p w14:paraId="0A3467EC" w14:textId="77777777" w:rsidR="00114C85" w:rsidRPr="00C111EE" w:rsidRDefault="00114C85" w:rsidP="003E481F">
      <w:pPr>
        <w:pStyle w:val="ListParagraph-SOLTeal"/>
      </w:pPr>
      <w:r w:rsidRPr="00C111EE">
        <w:t xml:space="preserve">Increased awareness of individual needs on the part of organisers </w:t>
      </w:r>
    </w:p>
    <w:p w14:paraId="17837D1D" w14:textId="77777777" w:rsidR="00114C85" w:rsidRPr="00C111EE" w:rsidRDefault="00114C85" w:rsidP="003E481F">
      <w:pPr>
        <w:pStyle w:val="ListParagraph-SOLTeal"/>
      </w:pPr>
      <w:r w:rsidRPr="00C111EE">
        <w:t>Trust (knowing that the organisation is genuine and cares)</w:t>
      </w:r>
    </w:p>
    <w:p w14:paraId="2A637F3E" w14:textId="77777777" w:rsidR="00114C85" w:rsidRPr="00C111EE" w:rsidRDefault="00114C85" w:rsidP="003E481F">
      <w:pPr>
        <w:pStyle w:val="ListParagraph-SOLTeal"/>
      </w:pPr>
      <w:r w:rsidRPr="00C111EE">
        <w:t>Making time for personal stories in different formats (poetry, art, storytelling)</w:t>
      </w:r>
    </w:p>
    <w:p w14:paraId="4615241C" w14:textId="77777777" w:rsidR="00114C85" w:rsidRPr="00C111EE" w:rsidRDefault="00114C85" w:rsidP="003E481F">
      <w:pPr>
        <w:pStyle w:val="ListParagraph-SOLTeal"/>
      </w:pPr>
      <w:r w:rsidRPr="00C111EE">
        <w:t xml:space="preserve">Meaningful experiences, not tokenistic </w:t>
      </w:r>
    </w:p>
    <w:p w14:paraId="3417194E" w14:textId="77777777" w:rsidR="00114C85" w:rsidRPr="00C111EE" w:rsidRDefault="00114C85" w:rsidP="003E481F">
      <w:pPr>
        <w:pStyle w:val="ListParagraph-SOLTeal"/>
      </w:pPr>
      <w:r w:rsidRPr="00C111EE">
        <w:t xml:space="preserve">Acknowledging expertise by experience </w:t>
      </w:r>
    </w:p>
    <w:p w14:paraId="7532A04C" w14:textId="77777777" w:rsidR="00114C85" w:rsidRPr="00C111EE" w:rsidRDefault="00114C85" w:rsidP="003E481F">
      <w:pPr>
        <w:pStyle w:val="ListParagraph-SOLTeal"/>
      </w:pPr>
      <w:r w:rsidRPr="00C111EE">
        <w:t>Open and welcoming entryways</w:t>
      </w:r>
    </w:p>
    <w:p w14:paraId="323C7115" w14:textId="77777777" w:rsidR="00114C85" w:rsidRPr="00C111EE" w:rsidRDefault="00114C85" w:rsidP="003E481F">
      <w:pPr>
        <w:pStyle w:val="ListParagraph-SOLTeal"/>
      </w:pPr>
      <w:r w:rsidRPr="00C111EE">
        <w:t>Don’t patronise or infantilize</w:t>
      </w:r>
    </w:p>
    <w:p w14:paraId="53CAF4A4" w14:textId="77777777" w:rsidR="00114C85" w:rsidRPr="00C111EE" w:rsidRDefault="00114C85" w:rsidP="003E481F">
      <w:pPr>
        <w:pStyle w:val="ListParagraph-SOLTeal"/>
      </w:pPr>
      <w:r w:rsidRPr="00C111EE">
        <w:t>Recognising and supporting inconsistent levels of ability.</w:t>
      </w:r>
    </w:p>
    <w:p w14:paraId="2C181265" w14:textId="77777777" w:rsidR="00114C85" w:rsidRPr="00C111EE" w:rsidRDefault="00114C85" w:rsidP="00C111EE"/>
    <w:p w14:paraId="328665DD" w14:textId="77777777" w:rsidR="00114C85" w:rsidRPr="00C111EE" w:rsidRDefault="00114C85" w:rsidP="0052450B">
      <w:pPr>
        <w:pStyle w:val="Heading2"/>
      </w:pPr>
      <w:r w:rsidRPr="00C111EE">
        <w:t>After involvement</w:t>
      </w:r>
    </w:p>
    <w:p w14:paraId="68FE9976" w14:textId="77777777" w:rsidR="00114C85" w:rsidRPr="00C111EE" w:rsidRDefault="00114C85" w:rsidP="003E481F">
      <w:pPr>
        <w:pStyle w:val="ListParagraph-SOLTeal"/>
      </w:pPr>
      <w:r w:rsidRPr="00C111EE">
        <w:t xml:space="preserve">Following up involvement with evidence that it has been taken seriously and implemented </w:t>
      </w:r>
    </w:p>
    <w:p w14:paraId="0A523D54" w14:textId="77777777" w:rsidR="00114C85" w:rsidRPr="00C111EE" w:rsidRDefault="00114C85" w:rsidP="003E481F">
      <w:pPr>
        <w:pStyle w:val="ListParagraph-SOLTeal"/>
      </w:pPr>
      <w:r w:rsidRPr="00C111EE">
        <w:t xml:space="preserve">Feedback used for safeguarding rather than treated as ‘complaints’ </w:t>
      </w:r>
    </w:p>
    <w:p w14:paraId="100783DA" w14:textId="3AF27D3B" w:rsidR="00114C85" w:rsidRPr="00C111EE" w:rsidRDefault="00114C85" w:rsidP="003E481F">
      <w:pPr>
        <w:pStyle w:val="ListParagraph-SOLTeal"/>
      </w:pPr>
      <w:r w:rsidRPr="00C111EE">
        <w:t>Relationship building between organisation and expert by experience</w:t>
      </w:r>
      <w:r w:rsidR="003E481F">
        <w:t>.</w:t>
      </w:r>
      <w:r w:rsidRPr="00C111EE">
        <w:t xml:space="preserve"> </w:t>
      </w:r>
    </w:p>
    <w:p w14:paraId="0B5A0EDA" w14:textId="77777777" w:rsidR="00114C85" w:rsidRPr="00551AA3" w:rsidRDefault="00114C85" w:rsidP="00114C85">
      <w:pPr>
        <w:spacing w:line="360" w:lineRule="auto"/>
        <w:rPr>
          <w:sz w:val="24"/>
        </w:rPr>
      </w:pPr>
    </w:p>
    <w:p w14:paraId="37CAAC17" w14:textId="77777777" w:rsidR="00114C85" w:rsidRPr="00551AA3" w:rsidRDefault="00114C85" w:rsidP="00551AA3">
      <w:pPr>
        <w:pStyle w:val="Heading1"/>
      </w:pPr>
      <w:bookmarkStart w:id="11" w:name="_Toc98005538"/>
      <w:r w:rsidRPr="00551AA3">
        <w:t>Conclusions</w:t>
      </w:r>
      <w:bookmarkEnd w:id="11"/>
      <w:r w:rsidRPr="00551AA3">
        <w:t xml:space="preserve"> </w:t>
      </w:r>
    </w:p>
    <w:p w14:paraId="7538C019" w14:textId="77777777" w:rsidR="00114C85" w:rsidRPr="00551AA3" w:rsidRDefault="00114C85" w:rsidP="00C111EE"/>
    <w:p w14:paraId="1D2E85CE" w14:textId="77777777" w:rsidR="00114C85" w:rsidRPr="00551AA3" w:rsidRDefault="00114C85" w:rsidP="00C111EE">
      <w:r w:rsidRPr="00551AA3">
        <w:t xml:space="preserve">To bring about real change in the quality of our health and social services, we need to listen to the experiences of those that use them. Many are willing to offer their expertise to organisations to help them to achieve this goal. We realise that involvement, participation, and co-production is complex. </w:t>
      </w:r>
    </w:p>
    <w:p w14:paraId="1904EC5B" w14:textId="77777777" w:rsidR="00551AA3" w:rsidRDefault="00551AA3" w:rsidP="00C111EE"/>
    <w:p w14:paraId="1CCFFA18" w14:textId="65F8E8B9" w:rsidR="00114C85" w:rsidRPr="00551AA3" w:rsidRDefault="00114C85" w:rsidP="00C111EE">
      <w:r w:rsidRPr="00551AA3">
        <w:t xml:space="preserve">Organisations may need support and assistance to improve the ways in which involvement processes are carried out. The respondents to our survey clearly highlight many of the barriers to meaningful involvement and bring attention to </w:t>
      </w:r>
      <w:r w:rsidRPr="00551AA3">
        <w:lastRenderedPageBreak/>
        <w:t xml:space="preserve">considerations that would make participation more accessible. Increasing the spirit of true collaboration between experts with lived experience and organisations is achievable though greater communication, access provision, sensitivity, and flexibility, and through listening to the lived experiences of members of the disabled community and their </w:t>
      </w:r>
      <w:proofErr w:type="spellStart"/>
      <w:r w:rsidRPr="00551AA3">
        <w:t>carers</w:t>
      </w:r>
      <w:proofErr w:type="spellEnd"/>
      <w:r w:rsidRPr="00551AA3">
        <w:t xml:space="preserve">. </w:t>
      </w:r>
    </w:p>
    <w:p w14:paraId="3BD9F20A" w14:textId="77777777" w:rsidR="00551AA3" w:rsidRDefault="00551AA3" w:rsidP="00C111EE"/>
    <w:p w14:paraId="71BA1E6B" w14:textId="6CEC2F28" w:rsidR="00114C85" w:rsidRPr="00551AA3" w:rsidRDefault="00114C85" w:rsidP="00C111EE">
      <w:r w:rsidRPr="00551AA3">
        <w:t xml:space="preserve">Shaping our Lives’ website has a dedicated involvement opportunities board. This will enable people currently finding it difficult to find opportunities, and support organisations to recruit the right people, </w:t>
      </w:r>
      <w:proofErr w:type="gramStart"/>
      <w:r w:rsidRPr="00551AA3">
        <w:t>i.e.</w:t>
      </w:r>
      <w:proofErr w:type="gramEnd"/>
      <w:r w:rsidRPr="00551AA3">
        <w:t xml:space="preserve"> the people affected by the services or change, and increase diversity. We also offer support with making involvement activities accessible and making sure involvement is effective, safe, </w:t>
      </w:r>
      <w:proofErr w:type="gramStart"/>
      <w:r w:rsidRPr="00551AA3">
        <w:t>comfortable</w:t>
      </w:r>
      <w:proofErr w:type="gramEnd"/>
      <w:r w:rsidRPr="00551AA3">
        <w:t xml:space="preserve"> and meaningful for those taking part. </w:t>
      </w:r>
    </w:p>
    <w:p w14:paraId="040F4DBD" w14:textId="77777777" w:rsidR="00551AA3" w:rsidRDefault="00551AA3" w:rsidP="00C111EE"/>
    <w:p w14:paraId="0C2DD574" w14:textId="332741AD" w:rsidR="00114C85" w:rsidRPr="00551AA3" w:rsidRDefault="00114C85" w:rsidP="00C111EE">
      <w:r w:rsidRPr="00551AA3">
        <w:t xml:space="preserve">We have used the data in this survey to inform our new services. The survey suggests the My Involvement Profile will be useful for service users to record and share their access requirements. It will be a bridge towards this goal of improving access to involvement for those who wish to share their skills and knowledge. Our aim is to pave the way for organisations to connect with people’s expertise more easily, to improve the access to and quality of social and health care services for all. </w:t>
      </w:r>
    </w:p>
    <w:p w14:paraId="7F61B31B" w14:textId="77777777" w:rsidR="00114C85" w:rsidRPr="00551AA3" w:rsidRDefault="00114C85" w:rsidP="00C111EE"/>
    <w:p w14:paraId="62211EEC" w14:textId="77777777" w:rsidR="00114C85" w:rsidRPr="00551AA3" w:rsidRDefault="00114C85" w:rsidP="00C111EE"/>
    <w:p w14:paraId="2A60890C" w14:textId="77777777" w:rsidR="0089360F" w:rsidRPr="00551AA3" w:rsidRDefault="0089360F" w:rsidP="00C111EE">
      <w:pPr>
        <w:sectPr w:rsidR="0089360F" w:rsidRPr="00551AA3" w:rsidSect="00053107">
          <w:footerReference w:type="even" r:id="rId9"/>
          <w:footerReference w:type="default" r:id="rId10"/>
          <w:pgSz w:w="11906" w:h="16838" w:code="9"/>
          <w:pgMar w:top="1440" w:right="1440" w:bottom="1440" w:left="1440" w:header="709" w:footer="561" w:gutter="0"/>
          <w:pgNumType w:start="1"/>
          <w:cols w:space="708"/>
          <w:titlePg/>
          <w:docGrid w:linePitch="360"/>
        </w:sectPr>
      </w:pPr>
    </w:p>
    <w:p w14:paraId="54765B2A" w14:textId="77777777" w:rsidR="007127D5" w:rsidRPr="00551AA3" w:rsidRDefault="007127D5" w:rsidP="001654E8">
      <w:pPr>
        <w:jc w:val="center"/>
        <w:rPr>
          <w:b/>
          <w:bCs/>
          <w:color w:val="AFCA0B"/>
          <w:sz w:val="72"/>
          <w:szCs w:val="72"/>
        </w:rPr>
      </w:pPr>
      <w:r w:rsidRPr="00551AA3">
        <w:rPr>
          <w:b/>
          <w:bCs/>
          <w:color w:val="AFCA0B"/>
          <w:sz w:val="72"/>
          <w:szCs w:val="72"/>
        </w:rPr>
        <w:lastRenderedPageBreak/>
        <w:t>Shaping Our Lives</w:t>
      </w:r>
    </w:p>
    <w:p w14:paraId="5B9430E0" w14:textId="77777777" w:rsidR="007127D5" w:rsidRPr="00551AA3" w:rsidRDefault="007127D5" w:rsidP="00483316">
      <w:pPr>
        <w:spacing w:after="160" w:line="259" w:lineRule="auto"/>
        <w:jc w:val="center"/>
        <w:rPr>
          <w:color w:val="38B6AB"/>
          <w:szCs w:val="28"/>
        </w:rPr>
      </w:pPr>
    </w:p>
    <w:p w14:paraId="5F23DA50" w14:textId="77777777" w:rsidR="007127D5" w:rsidRPr="00551AA3" w:rsidRDefault="007127D5" w:rsidP="00483316">
      <w:pPr>
        <w:spacing w:after="160" w:line="259" w:lineRule="auto"/>
        <w:jc w:val="center"/>
        <w:rPr>
          <w:rFonts w:eastAsiaTheme="majorEastAsia" w:cstheme="majorBidi"/>
          <w:b/>
          <w:bCs/>
          <w:color w:val="00847E"/>
          <w:szCs w:val="28"/>
        </w:rPr>
      </w:pPr>
      <w:r w:rsidRPr="00551AA3">
        <w:rPr>
          <w:rFonts w:eastAsiaTheme="majorEastAsia" w:cstheme="majorBidi"/>
          <w:b/>
          <w:bCs/>
          <w:color w:val="00847E"/>
          <w:szCs w:val="28"/>
        </w:rPr>
        <w:t>www.shapingourlives.org.uk</w:t>
      </w:r>
    </w:p>
    <w:p w14:paraId="7D7B2033" w14:textId="77777777" w:rsidR="007127D5" w:rsidRPr="00551AA3" w:rsidRDefault="007127D5" w:rsidP="00483316">
      <w:pPr>
        <w:spacing w:after="160" w:line="259" w:lineRule="auto"/>
        <w:jc w:val="center"/>
        <w:rPr>
          <w:rFonts w:eastAsiaTheme="majorEastAsia" w:cstheme="majorBidi"/>
          <w:b/>
          <w:bCs/>
          <w:color w:val="00847E"/>
          <w:szCs w:val="28"/>
        </w:rPr>
      </w:pPr>
    </w:p>
    <w:p w14:paraId="778F4F5E" w14:textId="77777777" w:rsidR="007127D5" w:rsidRPr="00551AA3" w:rsidRDefault="007127D5" w:rsidP="00483316">
      <w:pPr>
        <w:spacing w:after="160" w:line="259" w:lineRule="auto"/>
        <w:jc w:val="center"/>
        <w:rPr>
          <w:rFonts w:eastAsiaTheme="majorEastAsia" w:cstheme="majorBidi"/>
          <w:b/>
          <w:bCs/>
          <w:color w:val="00847E"/>
          <w:szCs w:val="28"/>
        </w:rPr>
      </w:pPr>
      <w:r w:rsidRPr="00551AA3">
        <w:rPr>
          <w:rFonts w:eastAsiaTheme="majorEastAsia" w:cstheme="majorBidi"/>
          <w:b/>
          <w:bCs/>
          <w:color w:val="00847E"/>
          <w:szCs w:val="28"/>
        </w:rPr>
        <w:t xml:space="preserve">Email: </w:t>
      </w:r>
      <w:r w:rsidR="000C1DA1" w:rsidRPr="00551AA3">
        <w:rPr>
          <w:rFonts w:eastAsiaTheme="majorEastAsia" w:cstheme="majorBidi"/>
          <w:b/>
          <w:bCs/>
          <w:color w:val="00847E"/>
          <w:szCs w:val="28"/>
        </w:rPr>
        <w:t>hello</w:t>
      </w:r>
      <w:r w:rsidRPr="00551AA3">
        <w:rPr>
          <w:rFonts w:eastAsiaTheme="majorEastAsia" w:cstheme="majorBidi"/>
          <w:b/>
          <w:bCs/>
          <w:color w:val="00847E"/>
          <w:szCs w:val="28"/>
        </w:rPr>
        <w:t>@shapingourlives.org.uk</w:t>
      </w:r>
    </w:p>
    <w:p w14:paraId="4FE4B951" w14:textId="77777777" w:rsidR="007127D5" w:rsidRPr="00551AA3" w:rsidRDefault="007127D5" w:rsidP="00483316">
      <w:pPr>
        <w:spacing w:after="160" w:line="259" w:lineRule="auto"/>
        <w:jc w:val="center"/>
        <w:rPr>
          <w:rFonts w:eastAsiaTheme="majorEastAsia" w:cstheme="majorBidi"/>
          <w:b/>
          <w:bCs/>
          <w:color w:val="00847E"/>
          <w:szCs w:val="28"/>
        </w:rPr>
      </w:pPr>
    </w:p>
    <w:p w14:paraId="14A62F1F" w14:textId="77777777" w:rsidR="007127D5" w:rsidRPr="00551AA3" w:rsidRDefault="007127D5" w:rsidP="00483316">
      <w:pPr>
        <w:spacing w:after="160" w:line="259" w:lineRule="auto"/>
        <w:jc w:val="center"/>
        <w:rPr>
          <w:rFonts w:eastAsiaTheme="majorEastAsia" w:cstheme="majorBidi"/>
          <w:b/>
          <w:bCs/>
          <w:color w:val="00847E"/>
          <w:szCs w:val="28"/>
        </w:rPr>
      </w:pPr>
      <w:r w:rsidRPr="00551AA3">
        <w:rPr>
          <w:rFonts w:eastAsiaTheme="majorEastAsia" w:cstheme="majorBidi"/>
          <w:b/>
          <w:bCs/>
          <w:color w:val="00847E"/>
          <w:szCs w:val="28"/>
        </w:rPr>
        <w:t>Telephone: 0</w:t>
      </w:r>
      <w:r w:rsidR="000C1DA1" w:rsidRPr="00551AA3">
        <w:rPr>
          <w:rFonts w:eastAsiaTheme="majorEastAsia" w:cstheme="majorBidi"/>
          <w:b/>
          <w:bCs/>
          <w:color w:val="00847E"/>
          <w:szCs w:val="28"/>
        </w:rPr>
        <w:t>3</w:t>
      </w:r>
      <w:r w:rsidRPr="00551AA3">
        <w:rPr>
          <w:rFonts w:eastAsiaTheme="majorEastAsia" w:cstheme="majorBidi"/>
          <w:b/>
          <w:bCs/>
          <w:color w:val="00847E"/>
          <w:szCs w:val="28"/>
        </w:rPr>
        <w:t>45 241 0383</w:t>
      </w:r>
    </w:p>
    <w:p w14:paraId="466A71CE" w14:textId="77777777" w:rsidR="007127D5" w:rsidRPr="00551AA3" w:rsidRDefault="007127D5" w:rsidP="00483316">
      <w:pPr>
        <w:spacing w:after="160" w:line="259" w:lineRule="auto"/>
        <w:jc w:val="center"/>
        <w:rPr>
          <w:rFonts w:eastAsiaTheme="majorEastAsia" w:cstheme="majorBidi"/>
          <w:b/>
          <w:bCs/>
          <w:color w:val="00847E"/>
          <w:szCs w:val="28"/>
        </w:rPr>
      </w:pPr>
    </w:p>
    <w:p w14:paraId="7C9CD8DA" w14:textId="77777777" w:rsidR="007127D5" w:rsidRPr="00551AA3" w:rsidRDefault="007127D5" w:rsidP="00483316">
      <w:pPr>
        <w:spacing w:after="160" w:line="259" w:lineRule="auto"/>
        <w:jc w:val="center"/>
        <w:rPr>
          <w:rFonts w:eastAsiaTheme="majorEastAsia" w:cstheme="majorBidi"/>
          <w:b/>
          <w:bCs/>
          <w:color w:val="00847E"/>
          <w:szCs w:val="28"/>
        </w:rPr>
      </w:pPr>
      <w:r w:rsidRPr="00551AA3">
        <w:rPr>
          <w:rFonts w:eastAsiaTheme="majorEastAsia" w:cstheme="majorBidi"/>
          <w:b/>
          <w:bCs/>
          <w:color w:val="00847E"/>
          <w:szCs w:val="28"/>
        </w:rPr>
        <w:t>Facebook: @shapingourlives</w:t>
      </w:r>
    </w:p>
    <w:p w14:paraId="28382E6A" w14:textId="77777777" w:rsidR="007127D5" w:rsidRPr="00551AA3" w:rsidRDefault="007127D5" w:rsidP="00483316">
      <w:pPr>
        <w:spacing w:after="160" w:line="259" w:lineRule="auto"/>
        <w:jc w:val="center"/>
        <w:rPr>
          <w:rFonts w:eastAsiaTheme="majorEastAsia" w:cstheme="majorBidi"/>
          <w:b/>
          <w:bCs/>
          <w:color w:val="00847E"/>
          <w:szCs w:val="28"/>
        </w:rPr>
      </w:pPr>
    </w:p>
    <w:p w14:paraId="0E595EDE" w14:textId="77777777" w:rsidR="007127D5" w:rsidRPr="00551AA3" w:rsidRDefault="007127D5" w:rsidP="00483316">
      <w:pPr>
        <w:spacing w:after="160" w:line="259" w:lineRule="auto"/>
        <w:jc w:val="center"/>
        <w:rPr>
          <w:rFonts w:eastAsiaTheme="majorEastAsia" w:cstheme="majorBidi"/>
          <w:b/>
          <w:bCs/>
          <w:color w:val="00847E"/>
          <w:szCs w:val="28"/>
        </w:rPr>
      </w:pPr>
      <w:r w:rsidRPr="00551AA3">
        <w:rPr>
          <w:rFonts w:eastAsiaTheme="majorEastAsia" w:cstheme="majorBidi"/>
          <w:b/>
          <w:bCs/>
          <w:color w:val="00847E"/>
          <w:szCs w:val="28"/>
        </w:rPr>
        <w:t>Twitter: @Solnetwork1</w:t>
      </w:r>
    </w:p>
    <w:p w14:paraId="159933A2" w14:textId="77777777" w:rsidR="007127D5" w:rsidRPr="00551AA3" w:rsidRDefault="007127D5" w:rsidP="00483316">
      <w:pPr>
        <w:spacing w:after="160" w:line="259" w:lineRule="auto"/>
        <w:jc w:val="center"/>
        <w:rPr>
          <w:rFonts w:eastAsiaTheme="majorEastAsia" w:cstheme="majorBidi"/>
          <w:b/>
          <w:bCs/>
          <w:color w:val="00847E"/>
          <w:szCs w:val="28"/>
        </w:rPr>
      </w:pPr>
    </w:p>
    <w:p w14:paraId="315E7E2E" w14:textId="77777777" w:rsidR="007127D5" w:rsidRPr="00551AA3" w:rsidRDefault="007127D5" w:rsidP="00483316">
      <w:pPr>
        <w:spacing w:after="160" w:line="259" w:lineRule="auto"/>
        <w:jc w:val="center"/>
        <w:rPr>
          <w:rFonts w:eastAsiaTheme="majorEastAsia" w:cstheme="majorBidi"/>
          <w:b/>
          <w:bCs/>
          <w:color w:val="00847E"/>
          <w:szCs w:val="28"/>
        </w:rPr>
      </w:pPr>
      <w:r w:rsidRPr="00551AA3">
        <w:rPr>
          <w:rFonts w:eastAsiaTheme="majorEastAsia" w:cstheme="majorBidi"/>
          <w:b/>
          <w:bCs/>
          <w:color w:val="00847E"/>
          <w:szCs w:val="28"/>
        </w:rPr>
        <w:t>YouTube: shapingourlives1</w:t>
      </w:r>
    </w:p>
    <w:p w14:paraId="111B8A9F" w14:textId="77777777" w:rsidR="007127D5" w:rsidRPr="00551AA3" w:rsidRDefault="007127D5" w:rsidP="00483316">
      <w:pPr>
        <w:spacing w:after="160" w:line="259" w:lineRule="auto"/>
        <w:jc w:val="center"/>
        <w:rPr>
          <w:color w:val="38B6AB"/>
          <w:szCs w:val="32"/>
        </w:rPr>
      </w:pPr>
    </w:p>
    <w:p w14:paraId="68A1BC6B" w14:textId="77777777" w:rsidR="007127D5" w:rsidRPr="00551AA3" w:rsidRDefault="007127D5" w:rsidP="00483316">
      <w:pPr>
        <w:spacing w:after="160" w:line="259" w:lineRule="auto"/>
        <w:jc w:val="right"/>
      </w:pPr>
    </w:p>
    <w:p w14:paraId="1FC639BA" w14:textId="77777777" w:rsidR="007127D5" w:rsidRPr="00551AA3" w:rsidRDefault="007127D5" w:rsidP="00483316">
      <w:pPr>
        <w:spacing w:after="160" w:line="259" w:lineRule="auto"/>
        <w:jc w:val="right"/>
      </w:pPr>
    </w:p>
    <w:p w14:paraId="12A15AC8" w14:textId="77777777" w:rsidR="007127D5" w:rsidRPr="00551AA3" w:rsidRDefault="007127D5" w:rsidP="00483316">
      <w:pPr>
        <w:spacing w:after="160" w:line="259" w:lineRule="auto"/>
        <w:jc w:val="right"/>
      </w:pPr>
    </w:p>
    <w:p w14:paraId="532465B3" w14:textId="77777777" w:rsidR="007127D5" w:rsidRPr="00551AA3" w:rsidRDefault="007127D5" w:rsidP="00483316">
      <w:pPr>
        <w:spacing w:after="160" w:line="259" w:lineRule="auto"/>
        <w:jc w:val="right"/>
      </w:pPr>
    </w:p>
    <w:p w14:paraId="365E62F6" w14:textId="32479403" w:rsidR="007127D5" w:rsidRPr="00551AA3" w:rsidRDefault="007127D5" w:rsidP="00483316">
      <w:pPr>
        <w:spacing w:after="160" w:line="259" w:lineRule="auto"/>
      </w:pPr>
      <w:r w:rsidRPr="00551AA3">
        <w:t>© 202</w:t>
      </w:r>
      <w:r w:rsidR="00477AB8">
        <w:t>2</w:t>
      </w:r>
      <w:r w:rsidRPr="00551AA3">
        <w:t>, Shaping Our Lives</w:t>
      </w:r>
    </w:p>
    <w:p w14:paraId="5E075686" w14:textId="77777777" w:rsidR="001654E8" w:rsidRPr="00551AA3" w:rsidRDefault="001654E8" w:rsidP="001654E8">
      <w:pPr>
        <w:rPr>
          <w:szCs w:val="28"/>
        </w:rPr>
      </w:pPr>
      <w:r w:rsidRPr="00551AA3">
        <w:rPr>
          <w:szCs w:val="28"/>
        </w:rPr>
        <w:t>Shaping Our Lives National User Network Community Interest Company.</w:t>
      </w:r>
    </w:p>
    <w:p w14:paraId="5A8F46BE" w14:textId="77777777" w:rsidR="001654E8" w:rsidRPr="00551AA3" w:rsidRDefault="001654E8" w:rsidP="001654E8">
      <w:pPr>
        <w:rPr>
          <w:szCs w:val="28"/>
        </w:rPr>
      </w:pPr>
      <w:r w:rsidRPr="00551AA3">
        <w:rPr>
          <w:szCs w:val="28"/>
        </w:rPr>
        <w:t xml:space="preserve">Company limited by guarantee registered in England and Wales. </w:t>
      </w:r>
    </w:p>
    <w:p w14:paraId="4599CEB9" w14:textId="77777777" w:rsidR="001654E8" w:rsidRPr="00551AA3" w:rsidRDefault="001654E8" w:rsidP="001654E8">
      <w:pPr>
        <w:rPr>
          <w:szCs w:val="28"/>
        </w:rPr>
      </w:pPr>
      <w:r w:rsidRPr="00551AA3">
        <w:rPr>
          <w:szCs w:val="28"/>
        </w:rPr>
        <w:t xml:space="preserve">Company No. 04382606 </w:t>
      </w:r>
    </w:p>
    <w:p w14:paraId="389C7808" w14:textId="77777777" w:rsidR="001654E8" w:rsidRPr="00551AA3" w:rsidRDefault="001654E8" w:rsidP="001654E8">
      <w:pPr>
        <w:rPr>
          <w:szCs w:val="28"/>
        </w:rPr>
      </w:pPr>
      <w:r w:rsidRPr="00551AA3">
        <w:rPr>
          <w:szCs w:val="28"/>
        </w:rPr>
        <w:t xml:space="preserve">Registered office: </w:t>
      </w:r>
      <w:r w:rsidR="00B262D6" w:rsidRPr="00551AA3">
        <w:rPr>
          <w:szCs w:val="28"/>
        </w:rPr>
        <w:t>BM Box 4845, London, WC1N 3XX</w:t>
      </w:r>
    </w:p>
    <w:p w14:paraId="65B5A92A" w14:textId="77777777" w:rsidR="00E356B5" w:rsidRPr="00551AA3" w:rsidRDefault="00E356B5"/>
    <w:sectPr w:rsidR="00E356B5" w:rsidRPr="00551AA3" w:rsidSect="00B6276B">
      <w:footerReference w:type="default" r:id="rId11"/>
      <w:pgSz w:w="11906" w:h="16838"/>
      <w:pgMar w:top="1440" w:right="1440" w:bottom="1440" w:left="1440" w:header="709" w:footer="561" w:gutter="0"/>
      <w:pgNumType w:start="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B79E" w14:textId="77777777" w:rsidR="005A05F3" w:rsidRDefault="005A05F3" w:rsidP="00466FC9">
      <w:r>
        <w:separator/>
      </w:r>
    </w:p>
  </w:endnote>
  <w:endnote w:type="continuationSeparator" w:id="0">
    <w:p w14:paraId="2B22F535" w14:textId="77777777" w:rsidR="005A05F3" w:rsidRDefault="005A05F3" w:rsidP="0046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979829"/>
      <w:docPartObj>
        <w:docPartGallery w:val="Page Numbers (Bottom of Page)"/>
        <w:docPartUnique/>
      </w:docPartObj>
    </w:sdtPr>
    <w:sdtEndPr>
      <w:rPr>
        <w:rStyle w:val="PageNumber"/>
      </w:rPr>
    </w:sdtEndPr>
    <w:sdtContent>
      <w:p w14:paraId="64FAD5F8" w14:textId="77777777" w:rsidR="002A7C89" w:rsidRDefault="002A7C89" w:rsidP="00A96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F8442" w14:textId="77777777" w:rsidR="002A7C89" w:rsidRDefault="002A7C89" w:rsidP="00FD6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574"/>
      <w:gridCol w:w="2491"/>
    </w:tblGrid>
    <w:tr w:rsidR="002A7C89" w:rsidRPr="00941D25" w14:paraId="2A872929" w14:textId="77777777" w:rsidTr="007E39AD">
      <w:trPr>
        <w:trHeight w:val="819"/>
        <w:jc w:val="center"/>
      </w:trPr>
      <w:tc>
        <w:tcPr>
          <w:tcW w:w="1089" w:type="dxa"/>
          <w:vAlign w:val="center"/>
        </w:tcPr>
        <w:p w14:paraId="449925D3" w14:textId="77777777" w:rsidR="002A7C89" w:rsidRPr="00941D25" w:rsidRDefault="002A7C89" w:rsidP="000565AF">
          <w:pPr>
            <w:pStyle w:val="TOC2"/>
            <w:spacing w:after="0" w:line="240" w:lineRule="auto"/>
            <w:jc w:val="left"/>
          </w:pPr>
          <w:r w:rsidRPr="00941D25">
            <w:rPr>
              <w:noProof/>
              <w:lang w:val="en-NZ" w:eastAsia="en-NZ"/>
            </w:rPr>
            <w:drawing>
              <wp:inline distT="0" distB="0" distL="0" distR="0" wp14:anchorId="33387D83" wp14:editId="1933E57B">
                <wp:extent cx="406400" cy="406400"/>
                <wp:effectExtent l="0" t="0" r="0" b="0"/>
                <wp:docPr id="7" name="Picture 7" descr="Shaping Our Lives Logomark&#10;&#10;Description: Image if of the 'S' from the Shaping Our Lives logo (the lime green and turquoise semi-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ing Our Lives Logomark&#10;&#10;Description: Image if of the 'S' from the Shaping Our Lives logo (the lime green and turquoise semi-circles). "/>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574" w:type="dxa"/>
          <w:vAlign w:val="center"/>
        </w:tcPr>
        <w:p w14:paraId="424CE106" w14:textId="6A2472FE" w:rsidR="002A7C89" w:rsidRPr="003D0B34" w:rsidRDefault="00396FA7" w:rsidP="003D0B34">
          <w:pPr>
            <w:pStyle w:val="TOC2"/>
            <w:spacing w:after="0" w:line="240" w:lineRule="auto"/>
          </w:pPr>
          <w:proofErr w:type="spellStart"/>
          <w:r>
            <w:t>Tickboxes</w:t>
          </w:r>
          <w:proofErr w:type="spellEnd"/>
          <w:r>
            <w:t xml:space="preserve"> and Tokenism</w:t>
          </w:r>
        </w:p>
      </w:tc>
      <w:tc>
        <w:tcPr>
          <w:tcW w:w="2491" w:type="dxa"/>
          <w:vAlign w:val="center"/>
        </w:tcPr>
        <w:sdt>
          <w:sdtPr>
            <w:id w:val="-657691613"/>
            <w:docPartObj>
              <w:docPartGallery w:val="Page Numbers (Top of Page)"/>
              <w:docPartUnique/>
            </w:docPartObj>
          </w:sdtPr>
          <w:sdtEndPr/>
          <w:sdtContent>
            <w:p w14:paraId="1A618710" w14:textId="77777777" w:rsidR="002A7C89" w:rsidRPr="00941D25" w:rsidRDefault="002A7C89" w:rsidP="000565AF">
              <w:pPr>
                <w:jc w:val="center"/>
              </w:pPr>
              <w:r w:rsidRPr="00C265FD">
                <w:t xml:space="preserve">Page </w:t>
              </w:r>
              <w:r w:rsidRPr="00C265FD">
                <w:rPr>
                  <w:b/>
                  <w:bCs/>
                </w:rPr>
                <w:fldChar w:fldCharType="begin"/>
              </w:r>
              <w:r w:rsidRPr="00C265FD">
                <w:rPr>
                  <w:b/>
                  <w:bCs/>
                </w:rPr>
                <w:instrText xml:space="preserve"> PAGE </w:instrText>
              </w:r>
              <w:r w:rsidRPr="00C265FD">
                <w:rPr>
                  <w:b/>
                  <w:bCs/>
                </w:rPr>
                <w:fldChar w:fldCharType="separate"/>
              </w:r>
              <w:r w:rsidRPr="00C265FD">
                <w:rPr>
                  <w:b/>
                  <w:bCs/>
                  <w:noProof/>
                </w:rPr>
                <w:t>2</w:t>
              </w:r>
              <w:r w:rsidRPr="00C265FD">
                <w:rPr>
                  <w:b/>
                  <w:bCs/>
                </w:rPr>
                <w:fldChar w:fldCharType="end"/>
              </w:r>
              <w:r w:rsidRPr="00C265FD">
                <w:t xml:space="preserve"> of </w:t>
              </w:r>
              <w:r w:rsidRPr="00C265FD">
                <w:rPr>
                  <w:b/>
                  <w:bCs/>
                </w:rPr>
                <w:fldChar w:fldCharType="begin"/>
              </w:r>
              <w:r w:rsidRPr="00C265FD">
                <w:rPr>
                  <w:b/>
                  <w:bCs/>
                </w:rPr>
                <w:instrText xml:space="preserve"> NUMPAGES  </w:instrText>
              </w:r>
              <w:r w:rsidRPr="00C265FD">
                <w:rPr>
                  <w:b/>
                  <w:bCs/>
                </w:rPr>
                <w:fldChar w:fldCharType="separate"/>
              </w:r>
              <w:r w:rsidRPr="00C265FD">
                <w:rPr>
                  <w:b/>
                  <w:bCs/>
                  <w:noProof/>
                </w:rPr>
                <w:t>56</w:t>
              </w:r>
              <w:r w:rsidRPr="00C265FD">
                <w:rPr>
                  <w:b/>
                  <w:bCs/>
                </w:rPr>
                <w:fldChar w:fldCharType="end"/>
              </w:r>
            </w:p>
          </w:sdtContent>
        </w:sdt>
      </w:tc>
    </w:tr>
  </w:tbl>
  <w:p w14:paraId="1E42D427" w14:textId="77777777" w:rsidR="002A7C89" w:rsidRPr="008908DF" w:rsidRDefault="002A7C89" w:rsidP="008908DF">
    <w:pPr>
      <w:pStyle w:val="Footer"/>
      <w:ind w:right="360"/>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1E39" w14:textId="77777777" w:rsidR="002A7C89" w:rsidRPr="008908DF" w:rsidRDefault="002A7C89" w:rsidP="008908DF">
    <w:pPr>
      <w:pStyle w:val="Footer"/>
      <w:ind w:right="36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D28D" w14:textId="77777777" w:rsidR="005A05F3" w:rsidRDefault="005A05F3" w:rsidP="00466FC9">
      <w:r>
        <w:separator/>
      </w:r>
    </w:p>
  </w:footnote>
  <w:footnote w:type="continuationSeparator" w:id="0">
    <w:p w14:paraId="07294FEB" w14:textId="77777777" w:rsidR="005A05F3" w:rsidRDefault="005A05F3" w:rsidP="0046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C472A6"/>
    <w:lvl w:ilvl="0">
      <w:start w:val="1"/>
      <w:numFmt w:val="bullet"/>
      <w:lvlText w:val=""/>
      <w:lvlJc w:val="left"/>
      <w:pPr>
        <w:ind w:left="360" w:hanging="360"/>
      </w:pPr>
      <w:rPr>
        <w:rFonts w:ascii="Symbol" w:hAnsi="Symbol" w:hint="default"/>
        <w:color w:val="AFCA0B"/>
      </w:rPr>
    </w:lvl>
  </w:abstractNum>
  <w:abstractNum w:abstractNumId="1" w15:restartNumberingAfterBreak="0">
    <w:nsid w:val="09D3258C"/>
    <w:multiLevelType w:val="hybridMultilevel"/>
    <w:tmpl w:val="5230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721C5"/>
    <w:multiLevelType w:val="hybridMultilevel"/>
    <w:tmpl w:val="D17CF7AE"/>
    <w:lvl w:ilvl="0" w:tplc="0809000B">
      <w:start w:val="1"/>
      <w:numFmt w:val="bullet"/>
      <w:lvlText w:val=""/>
      <w:lvlJc w:val="left"/>
      <w:pPr>
        <w:ind w:left="360" w:firstLine="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575989"/>
    <w:multiLevelType w:val="hybridMultilevel"/>
    <w:tmpl w:val="807EE0A8"/>
    <w:lvl w:ilvl="0" w:tplc="1500FF64">
      <w:start w:val="1"/>
      <w:numFmt w:val="bullet"/>
      <w:lvlText w:val=""/>
      <w:lvlJc w:val="left"/>
      <w:pPr>
        <w:ind w:left="720" w:hanging="360"/>
      </w:pPr>
      <w:rPr>
        <w:rFonts w:ascii="Wingdings" w:hAnsi="Wingdings"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A53CC"/>
    <w:multiLevelType w:val="hybridMultilevel"/>
    <w:tmpl w:val="132E3D02"/>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67E51"/>
    <w:multiLevelType w:val="hybridMultilevel"/>
    <w:tmpl w:val="0B32C116"/>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D16A1F"/>
    <w:multiLevelType w:val="hybridMultilevel"/>
    <w:tmpl w:val="0EC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85A19"/>
    <w:multiLevelType w:val="hybridMultilevel"/>
    <w:tmpl w:val="66AC55B0"/>
    <w:lvl w:ilvl="0" w:tplc="1500FF64">
      <w:start w:val="1"/>
      <w:numFmt w:val="bullet"/>
      <w:lvlText w:val=""/>
      <w:lvlJc w:val="left"/>
      <w:pPr>
        <w:ind w:left="720" w:hanging="360"/>
      </w:pPr>
      <w:rPr>
        <w:rFonts w:ascii="Wingdings" w:hAnsi="Wingdings"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06463"/>
    <w:multiLevelType w:val="hybridMultilevel"/>
    <w:tmpl w:val="E2E8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B12F3"/>
    <w:multiLevelType w:val="hybridMultilevel"/>
    <w:tmpl w:val="409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1428B"/>
    <w:multiLevelType w:val="hybridMultilevel"/>
    <w:tmpl w:val="4472272C"/>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F24EC"/>
    <w:multiLevelType w:val="hybridMultilevel"/>
    <w:tmpl w:val="0CAEF19C"/>
    <w:lvl w:ilvl="0" w:tplc="9D4CE0C2">
      <w:start w:val="1"/>
      <w:numFmt w:val="bullet"/>
      <w:pStyle w:val="Heading4"/>
      <w:lvlText w:val=""/>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D346C"/>
    <w:multiLevelType w:val="hybridMultilevel"/>
    <w:tmpl w:val="A4222D38"/>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62499"/>
    <w:multiLevelType w:val="hybridMultilevel"/>
    <w:tmpl w:val="F44CC268"/>
    <w:lvl w:ilvl="0" w:tplc="1500FF64">
      <w:start w:val="1"/>
      <w:numFmt w:val="bullet"/>
      <w:lvlText w:val=""/>
      <w:lvlJc w:val="left"/>
      <w:pPr>
        <w:ind w:left="720" w:hanging="360"/>
      </w:pPr>
      <w:rPr>
        <w:rFonts w:ascii="Wingdings" w:hAnsi="Wingdings"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F2B31"/>
    <w:multiLevelType w:val="hybridMultilevel"/>
    <w:tmpl w:val="76ECA242"/>
    <w:lvl w:ilvl="0" w:tplc="DF6484EE">
      <w:start w:val="1"/>
      <w:numFmt w:val="bullet"/>
      <w:lvlText w:val=""/>
      <w:lvlJc w:val="left"/>
      <w:pPr>
        <w:ind w:left="720" w:hanging="360"/>
      </w:pPr>
      <w:rPr>
        <w:rFonts w:ascii="Wingdings" w:hAnsi="Wingdings"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80347"/>
    <w:multiLevelType w:val="hybridMultilevel"/>
    <w:tmpl w:val="ED7405E6"/>
    <w:lvl w:ilvl="0" w:tplc="DF6484EE">
      <w:start w:val="1"/>
      <w:numFmt w:val="bullet"/>
      <w:lvlText w:val=""/>
      <w:lvlJc w:val="left"/>
      <w:pPr>
        <w:ind w:left="720" w:hanging="360"/>
      </w:pPr>
      <w:rPr>
        <w:rFonts w:ascii="Wingdings" w:hAnsi="Wingdings"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74C95"/>
    <w:multiLevelType w:val="hybridMultilevel"/>
    <w:tmpl w:val="622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B6BBD"/>
    <w:multiLevelType w:val="hybridMultilevel"/>
    <w:tmpl w:val="030A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FBA0BD8"/>
    <w:multiLevelType w:val="hybridMultilevel"/>
    <w:tmpl w:val="3EA47912"/>
    <w:lvl w:ilvl="0" w:tplc="2F70645C">
      <w:start w:val="1"/>
      <w:numFmt w:val="bullet"/>
      <w:pStyle w:val="ListParagraph-SOLTeal"/>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115A9"/>
    <w:multiLevelType w:val="hybridMultilevel"/>
    <w:tmpl w:val="5ADADD82"/>
    <w:lvl w:ilvl="0" w:tplc="DF6484EE">
      <w:start w:val="1"/>
      <w:numFmt w:val="bullet"/>
      <w:lvlText w:val=""/>
      <w:lvlJc w:val="left"/>
      <w:pPr>
        <w:ind w:left="720" w:hanging="360"/>
      </w:pPr>
      <w:rPr>
        <w:rFonts w:ascii="Wingdings" w:hAnsi="Wingdings"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D7B34"/>
    <w:multiLevelType w:val="hybridMultilevel"/>
    <w:tmpl w:val="37F89E7A"/>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7130"/>
    <w:multiLevelType w:val="hybridMultilevel"/>
    <w:tmpl w:val="F85A3124"/>
    <w:lvl w:ilvl="0" w:tplc="1500FF64">
      <w:start w:val="1"/>
      <w:numFmt w:val="bullet"/>
      <w:lvlText w:val=""/>
      <w:lvlJc w:val="left"/>
      <w:pPr>
        <w:ind w:left="360" w:hanging="360"/>
      </w:pPr>
      <w:rPr>
        <w:rFonts w:ascii="Wingdings" w:hAnsi="Wingdings" w:hint="default"/>
        <w:color w:val="AFCA0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9178A4"/>
    <w:multiLevelType w:val="hybridMultilevel"/>
    <w:tmpl w:val="E3283624"/>
    <w:lvl w:ilvl="0" w:tplc="80EC79BC">
      <w:start w:val="1"/>
      <w:numFmt w:val="bullet"/>
      <w:pStyle w:val="ListParagraph"/>
      <w:lvlText w:val=""/>
      <w:lvlJc w:val="left"/>
      <w:pPr>
        <w:ind w:left="36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60637"/>
    <w:multiLevelType w:val="hybridMultilevel"/>
    <w:tmpl w:val="BD9A3ADC"/>
    <w:lvl w:ilvl="0" w:tplc="1500FF64">
      <w:start w:val="1"/>
      <w:numFmt w:val="bullet"/>
      <w:lvlText w:val=""/>
      <w:lvlJc w:val="left"/>
      <w:pPr>
        <w:ind w:left="720" w:hanging="360"/>
      </w:pPr>
      <w:rPr>
        <w:rFonts w:ascii="Wingdings" w:hAnsi="Wingdings"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2122D"/>
    <w:multiLevelType w:val="hybridMultilevel"/>
    <w:tmpl w:val="181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84A3B"/>
    <w:multiLevelType w:val="hybridMultilevel"/>
    <w:tmpl w:val="DE2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F7CD5"/>
    <w:multiLevelType w:val="hybridMultilevel"/>
    <w:tmpl w:val="94AC2004"/>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B96456D"/>
    <w:multiLevelType w:val="hybridMultilevel"/>
    <w:tmpl w:val="62C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CC43B7"/>
    <w:multiLevelType w:val="hybridMultilevel"/>
    <w:tmpl w:val="F67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4B53B7"/>
    <w:multiLevelType w:val="hybridMultilevel"/>
    <w:tmpl w:val="C86675EA"/>
    <w:lvl w:ilvl="0" w:tplc="DF6484EE">
      <w:start w:val="1"/>
      <w:numFmt w:val="bullet"/>
      <w:lvlText w:val=""/>
      <w:lvlJc w:val="left"/>
      <w:pPr>
        <w:ind w:left="720" w:hanging="360"/>
      </w:pPr>
      <w:rPr>
        <w:rFonts w:ascii="Wingdings" w:hAnsi="Wingdings"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42366"/>
    <w:multiLevelType w:val="hybridMultilevel"/>
    <w:tmpl w:val="4E7C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373EF"/>
    <w:multiLevelType w:val="hybridMultilevel"/>
    <w:tmpl w:val="F33A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61FF5"/>
    <w:multiLevelType w:val="hybridMultilevel"/>
    <w:tmpl w:val="489E66B2"/>
    <w:lvl w:ilvl="0" w:tplc="1500FF64">
      <w:start w:val="1"/>
      <w:numFmt w:val="bullet"/>
      <w:lvlText w:val=""/>
      <w:lvlJc w:val="left"/>
      <w:pPr>
        <w:ind w:left="720" w:hanging="360"/>
      </w:pPr>
      <w:rPr>
        <w:rFonts w:ascii="Wingdings" w:hAnsi="Wingdings"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C0CF0"/>
    <w:multiLevelType w:val="hybridMultilevel"/>
    <w:tmpl w:val="F5B83BEE"/>
    <w:lvl w:ilvl="0" w:tplc="B002D19E">
      <w:start w:val="1"/>
      <w:numFmt w:val="bullet"/>
      <w:lvlText w:val=""/>
      <w:lvlJc w:val="left"/>
      <w:pPr>
        <w:ind w:left="363" w:hanging="360"/>
      </w:pPr>
      <w:rPr>
        <w:rFonts w:ascii="Symbol" w:hAnsi="Symbol" w:hint="default"/>
        <w:color w:val="auto"/>
        <w:sz w:val="28"/>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15:restartNumberingAfterBreak="0">
    <w:nsid w:val="72417201"/>
    <w:multiLevelType w:val="hybridMultilevel"/>
    <w:tmpl w:val="B71E7B86"/>
    <w:lvl w:ilvl="0" w:tplc="72047BF6">
      <w:start w:val="1"/>
      <w:numFmt w:val="bullet"/>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83918"/>
    <w:multiLevelType w:val="hybridMultilevel"/>
    <w:tmpl w:val="38C658E0"/>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F62D3A"/>
    <w:multiLevelType w:val="hybridMultilevel"/>
    <w:tmpl w:val="A5E6E47A"/>
    <w:lvl w:ilvl="0" w:tplc="7F904358">
      <w:start w:val="1"/>
      <w:numFmt w:val="bullet"/>
      <w:pStyle w:val="ListParagraphSOL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30"/>
  </w:num>
  <w:num w:numId="4">
    <w:abstractNumId w:val="28"/>
  </w:num>
  <w:num w:numId="5">
    <w:abstractNumId w:val="8"/>
  </w:num>
  <w:num w:numId="6">
    <w:abstractNumId w:val="27"/>
  </w:num>
  <w:num w:numId="7">
    <w:abstractNumId w:val="6"/>
  </w:num>
  <w:num w:numId="8">
    <w:abstractNumId w:val="25"/>
  </w:num>
  <w:num w:numId="9">
    <w:abstractNumId w:val="16"/>
  </w:num>
  <w:num w:numId="10">
    <w:abstractNumId w:val="24"/>
  </w:num>
  <w:num w:numId="11">
    <w:abstractNumId w:val="1"/>
  </w:num>
  <w:num w:numId="12">
    <w:abstractNumId w:val="11"/>
  </w:num>
  <w:num w:numId="13">
    <w:abstractNumId w:val="33"/>
  </w:num>
  <w:num w:numId="14">
    <w:abstractNumId w:val="20"/>
  </w:num>
  <w:num w:numId="15">
    <w:abstractNumId w:val="10"/>
  </w:num>
  <w:num w:numId="16">
    <w:abstractNumId w:val="0"/>
  </w:num>
  <w:num w:numId="17">
    <w:abstractNumId w:val="35"/>
  </w:num>
  <w:num w:numId="18">
    <w:abstractNumId w:val="4"/>
  </w:num>
  <w:num w:numId="19">
    <w:abstractNumId w:val="5"/>
  </w:num>
  <w:num w:numId="20">
    <w:abstractNumId w:val="12"/>
  </w:num>
  <w:num w:numId="21">
    <w:abstractNumId w:val="22"/>
  </w:num>
  <w:num w:numId="22">
    <w:abstractNumId w:val="36"/>
  </w:num>
  <w:num w:numId="23">
    <w:abstractNumId w:val="18"/>
  </w:num>
  <w:num w:numId="24">
    <w:abstractNumId w:val="26"/>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2"/>
  </w:num>
  <w:num w:numId="28">
    <w:abstractNumId w:val="23"/>
  </w:num>
  <w:num w:numId="29">
    <w:abstractNumId w:val="3"/>
  </w:num>
  <w:num w:numId="30">
    <w:abstractNumId w:val="32"/>
  </w:num>
  <w:num w:numId="31">
    <w:abstractNumId w:val="13"/>
  </w:num>
  <w:num w:numId="32">
    <w:abstractNumId w:val="7"/>
  </w:num>
  <w:num w:numId="33">
    <w:abstractNumId w:val="34"/>
  </w:num>
  <w:num w:numId="34">
    <w:abstractNumId w:val="29"/>
  </w:num>
  <w:num w:numId="35">
    <w:abstractNumId w:val="15"/>
  </w:num>
  <w:num w:numId="36">
    <w:abstractNumId w:val="19"/>
  </w:num>
  <w:num w:numId="37">
    <w:abstractNumId w:val="1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85"/>
    <w:rsid w:val="00015096"/>
    <w:rsid w:val="0002158F"/>
    <w:rsid w:val="0002738F"/>
    <w:rsid w:val="000276CA"/>
    <w:rsid w:val="000325AB"/>
    <w:rsid w:val="000330D7"/>
    <w:rsid w:val="0003554D"/>
    <w:rsid w:val="00036438"/>
    <w:rsid w:val="00041158"/>
    <w:rsid w:val="000433B7"/>
    <w:rsid w:val="000509DE"/>
    <w:rsid w:val="00053107"/>
    <w:rsid w:val="00056124"/>
    <w:rsid w:val="000565AF"/>
    <w:rsid w:val="0006049E"/>
    <w:rsid w:val="000627B0"/>
    <w:rsid w:val="00062D47"/>
    <w:rsid w:val="0006562F"/>
    <w:rsid w:val="000719C3"/>
    <w:rsid w:val="000721CF"/>
    <w:rsid w:val="0007411B"/>
    <w:rsid w:val="00074215"/>
    <w:rsid w:val="00074E2D"/>
    <w:rsid w:val="00081366"/>
    <w:rsid w:val="00084210"/>
    <w:rsid w:val="0008478B"/>
    <w:rsid w:val="00087101"/>
    <w:rsid w:val="00090134"/>
    <w:rsid w:val="00090805"/>
    <w:rsid w:val="000911E3"/>
    <w:rsid w:val="00092B27"/>
    <w:rsid w:val="00095065"/>
    <w:rsid w:val="00095100"/>
    <w:rsid w:val="000955E2"/>
    <w:rsid w:val="000A5D6A"/>
    <w:rsid w:val="000B12CA"/>
    <w:rsid w:val="000B3918"/>
    <w:rsid w:val="000B7464"/>
    <w:rsid w:val="000C1DA1"/>
    <w:rsid w:val="000C3D78"/>
    <w:rsid w:val="000C72C5"/>
    <w:rsid w:val="000C73C2"/>
    <w:rsid w:val="000D1C65"/>
    <w:rsid w:val="000D3A9A"/>
    <w:rsid w:val="000D6C9A"/>
    <w:rsid w:val="000E3E65"/>
    <w:rsid w:val="000E6088"/>
    <w:rsid w:val="000E614A"/>
    <w:rsid w:val="000E73D0"/>
    <w:rsid w:val="000F2218"/>
    <w:rsid w:val="000F4F4E"/>
    <w:rsid w:val="000F7FF5"/>
    <w:rsid w:val="001007F5"/>
    <w:rsid w:val="00101B6C"/>
    <w:rsid w:val="00104F02"/>
    <w:rsid w:val="00106DB4"/>
    <w:rsid w:val="00114C85"/>
    <w:rsid w:val="00117BCD"/>
    <w:rsid w:val="00123EC8"/>
    <w:rsid w:val="00123EFD"/>
    <w:rsid w:val="0012632E"/>
    <w:rsid w:val="0013349F"/>
    <w:rsid w:val="001372B6"/>
    <w:rsid w:val="00137BD6"/>
    <w:rsid w:val="001403C2"/>
    <w:rsid w:val="001420E4"/>
    <w:rsid w:val="00142A85"/>
    <w:rsid w:val="001445E3"/>
    <w:rsid w:val="00145684"/>
    <w:rsid w:val="00146403"/>
    <w:rsid w:val="00150786"/>
    <w:rsid w:val="00151324"/>
    <w:rsid w:val="0015494F"/>
    <w:rsid w:val="0016211F"/>
    <w:rsid w:val="00163111"/>
    <w:rsid w:val="001654E8"/>
    <w:rsid w:val="00166FA3"/>
    <w:rsid w:val="00175559"/>
    <w:rsid w:val="00175642"/>
    <w:rsid w:val="00185368"/>
    <w:rsid w:val="001866AD"/>
    <w:rsid w:val="00190EEC"/>
    <w:rsid w:val="001917A8"/>
    <w:rsid w:val="001959E7"/>
    <w:rsid w:val="00196AEA"/>
    <w:rsid w:val="0019712C"/>
    <w:rsid w:val="001A0B9C"/>
    <w:rsid w:val="001A252A"/>
    <w:rsid w:val="001A3B7C"/>
    <w:rsid w:val="001A551B"/>
    <w:rsid w:val="001B0BE3"/>
    <w:rsid w:val="001B6AF2"/>
    <w:rsid w:val="001B7171"/>
    <w:rsid w:val="001C14AE"/>
    <w:rsid w:val="001C2452"/>
    <w:rsid w:val="001C5E23"/>
    <w:rsid w:val="001D1198"/>
    <w:rsid w:val="001D3FD3"/>
    <w:rsid w:val="001D4268"/>
    <w:rsid w:val="001D4857"/>
    <w:rsid w:val="001D5273"/>
    <w:rsid w:val="001E288F"/>
    <w:rsid w:val="001E7942"/>
    <w:rsid w:val="001F077A"/>
    <w:rsid w:val="00204175"/>
    <w:rsid w:val="00204F22"/>
    <w:rsid w:val="00205D9D"/>
    <w:rsid w:val="00206888"/>
    <w:rsid w:val="0020733C"/>
    <w:rsid w:val="00211913"/>
    <w:rsid w:val="0022556E"/>
    <w:rsid w:val="00237988"/>
    <w:rsid w:val="0024686E"/>
    <w:rsid w:val="002505CF"/>
    <w:rsid w:val="002559EF"/>
    <w:rsid w:val="00262D6F"/>
    <w:rsid w:val="00263320"/>
    <w:rsid w:val="00271105"/>
    <w:rsid w:val="00271236"/>
    <w:rsid w:val="00271354"/>
    <w:rsid w:val="00274585"/>
    <w:rsid w:val="002771E1"/>
    <w:rsid w:val="002809BF"/>
    <w:rsid w:val="002811BB"/>
    <w:rsid w:val="002829DD"/>
    <w:rsid w:val="00282CC5"/>
    <w:rsid w:val="00283B58"/>
    <w:rsid w:val="002862E2"/>
    <w:rsid w:val="00286DC8"/>
    <w:rsid w:val="00294619"/>
    <w:rsid w:val="002950C0"/>
    <w:rsid w:val="0029731B"/>
    <w:rsid w:val="002A1EC9"/>
    <w:rsid w:val="002A26F7"/>
    <w:rsid w:val="002A3AAF"/>
    <w:rsid w:val="002A4995"/>
    <w:rsid w:val="002A52F6"/>
    <w:rsid w:val="002A75A9"/>
    <w:rsid w:val="002A7C89"/>
    <w:rsid w:val="002B2222"/>
    <w:rsid w:val="002B2EA2"/>
    <w:rsid w:val="002B4262"/>
    <w:rsid w:val="002B557F"/>
    <w:rsid w:val="002C0822"/>
    <w:rsid w:val="002C22CB"/>
    <w:rsid w:val="002C3493"/>
    <w:rsid w:val="002C39B1"/>
    <w:rsid w:val="002C4951"/>
    <w:rsid w:val="002C61C9"/>
    <w:rsid w:val="002C7DC3"/>
    <w:rsid w:val="002D0706"/>
    <w:rsid w:val="002D2C67"/>
    <w:rsid w:val="002D51E8"/>
    <w:rsid w:val="002D5C4C"/>
    <w:rsid w:val="002D7FC6"/>
    <w:rsid w:val="002E1670"/>
    <w:rsid w:val="002E310D"/>
    <w:rsid w:val="002E3FE8"/>
    <w:rsid w:val="002E5941"/>
    <w:rsid w:val="002E5D4D"/>
    <w:rsid w:val="002E6C5B"/>
    <w:rsid w:val="002E6DE4"/>
    <w:rsid w:val="002F2103"/>
    <w:rsid w:val="002F3447"/>
    <w:rsid w:val="002F5189"/>
    <w:rsid w:val="002F57C9"/>
    <w:rsid w:val="002F57FE"/>
    <w:rsid w:val="002F5DAF"/>
    <w:rsid w:val="00301E2D"/>
    <w:rsid w:val="0030594D"/>
    <w:rsid w:val="0030772E"/>
    <w:rsid w:val="00310349"/>
    <w:rsid w:val="003103FD"/>
    <w:rsid w:val="00312CFD"/>
    <w:rsid w:val="00315C09"/>
    <w:rsid w:val="003169EC"/>
    <w:rsid w:val="003215D7"/>
    <w:rsid w:val="00322D12"/>
    <w:rsid w:val="003233A4"/>
    <w:rsid w:val="0032620C"/>
    <w:rsid w:val="00326758"/>
    <w:rsid w:val="003275CE"/>
    <w:rsid w:val="00332A41"/>
    <w:rsid w:val="0033470E"/>
    <w:rsid w:val="00340705"/>
    <w:rsid w:val="003410EA"/>
    <w:rsid w:val="00342997"/>
    <w:rsid w:val="00343AC0"/>
    <w:rsid w:val="00343C26"/>
    <w:rsid w:val="0034479B"/>
    <w:rsid w:val="003525AF"/>
    <w:rsid w:val="003556B1"/>
    <w:rsid w:val="00355D0E"/>
    <w:rsid w:val="00364026"/>
    <w:rsid w:val="00370010"/>
    <w:rsid w:val="00370251"/>
    <w:rsid w:val="00376A0A"/>
    <w:rsid w:val="0038092B"/>
    <w:rsid w:val="0038363A"/>
    <w:rsid w:val="00384EA9"/>
    <w:rsid w:val="00387B29"/>
    <w:rsid w:val="0039171D"/>
    <w:rsid w:val="003938E3"/>
    <w:rsid w:val="00393C1E"/>
    <w:rsid w:val="00396FA7"/>
    <w:rsid w:val="003A255A"/>
    <w:rsid w:val="003A43EA"/>
    <w:rsid w:val="003A58FE"/>
    <w:rsid w:val="003A64F9"/>
    <w:rsid w:val="003B3270"/>
    <w:rsid w:val="003B5256"/>
    <w:rsid w:val="003B5656"/>
    <w:rsid w:val="003B759C"/>
    <w:rsid w:val="003C6D8A"/>
    <w:rsid w:val="003C7F55"/>
    <w:rsid w:val="003D0B34"/>
    <w:rsid w:val="003D1015"/>
    <w:rsid w:val="003D1D50"/>
    <w:rsid w:val="003D204B"/>
    <w:rsid w:val="003D24FA"/>
    <w:rsid w:val="003D2C48"/>
    <w:rsid w:val="003D2CF8"/>
    <w:rsid w:val="003D4712"/>
    <w:rsid w:val="003D4932"/>
    <w:rsid w:val="003D4CDA"/>
    <w:rsid w:val="003D74B7"/>
    <w:rsid w:val="003E2B46"/>
    <w:rsid w:val="003E481F"/>
    <w:rsid w:val="003F1D37"/>
    <w:rsid w:val="00403642"/>
    <w:rsid w:val="0040596B"/>
    <w:rsid w:val="004123CB"/>
    <w:rsid w:val="00414FC9"/>
    <w:rsid w:val="00420A58"/>
    <w:rsid w:val="00422242"/>
    <w:rsid w:val="00425006"/>
    <w:rsid w:val="00425E8C"/>
    <w:rsid w:val="004276DF"/>
    <w:rsid w:val="00435B3B"/>
    <w:rsid w:val="00441653"/>
    <w:rsid w:val="004438E1"/>
    <w:rsid w:val="00451660"/>
    <w:rsid w:val="00452441"/>
    <w:rsid w:val="00456308"/>
    <w:rsid w:val="00460B87"/>
    <w:rsid w:val="0046199A"/>
    <w:rsid w:val="00465D10"/>
    <w:rsid w:val="004666C1"/>
    <w:rsid w:val="00466FC9"/>
    <w:rsid w:val="00474473"/>
    <w:rsid w:val="004757D5"/>
    <w:rsid w:val="00475F8A"/>
    <w:rsid w:val="00477AB8"/>
    <w:rsid w:val="00483316"/>
    <w:rsid w:val="004901C8"/>
    <w:rsid w:val="004913DA"/>
    <w:rsid w:val="0049454B"/>
    <w:rsid w:val="00497D99"/>
    <w:rsid w:val="004A0CD6"/>
    <w:rsid w:val="004A17A4"/>
    <w:rsid w:val="004A4A10"/>
    <w:rsid w:val="004A6384"/>
    <w:rsid w:val="004B6E55"/>
    <w:rsid w:val="004C2285"/>
    <w:rsid w:val="004C2606"/>
    <w:rsid w:val="004C4CE6"/>
    <w:rsid w:val="004C7DB3"/>
    <w:rsid w:val="004D26D9"/>
    <w:rsid w:val="004D3016"/>
    <w:rsid w:val="004D5421"/>
    <w:rsid w:val="004E01E7"/>
    <w:rsid w:val="004E3A8F"/>
    <w:rsid w:val="004E6961"/>
    <w:rsid w:val="004E69BF"/>
    <w:rsid w:val="004F2D18"/>
    <w:rsid w:val="004F46D0"/>
    <w:rsid w:val="004F4974"/>
    <w:rsid w:val="004F56E5"/>
    <w:rsid w:val="004F7085"/>
    <w:rsid w:val="004F7D25"/>
    <w:rsid w:val="004F7F31"/>
    <w:rsid w:val="00502695"/>
    <w:rsid w:val="00502F1B"/>
    <w:rsid w:val="0050463D"/>
    <w:rsid w:val="00506E5C"/>
    <w:rsid w:val="0051260B"/>
    <w:rsid w:val="0051519A"/>
    <w:rsid w:val="00515350"/>
    <w:rsid w:val="0051788A"/>
    <w:rsid w:val="005205FD"/>
    <w:rsid w:val="005224BF"/>
    <w:rsid w:val="0052450B"/>
    <w:rsid w:val="00525A59"/>
    <w:rsid w:val="00531E2D"/>
    <w:rsid w:val="00532AD1"/>
    <w:rsid w:val="00533945"/>
    <w:rsid w:val="00533B53"/>
    <w:rsid w:val="00536ADC"/>
    <w:rsid w:val="00536BC3"/>
    <w:rsid w:val="00537B28"/>
    <w:rsid w:val="00537BBB"/>
    <w:rsid w:val="005420C4"/>
    <w:rsid w:val="00542C81"/>
    <w:rsid w:val="00550D70"/>
    <w:rsid w:val="00551150"/>
    <w:rsid w:val="00551AA3"/>
    <w:rsid w:val="0055230C"/>
    <w:rsid w:val="00557656"/>
    <w:rsid w:val="00561F09"/>
    <w:rsid w:val="00563A21"/>
    <w:rsid w:val="00563C00"/>
    <w:rsid w:val="00565637"/>
    <w:rsid w:val="0057147F"/>
    <w:rsid w:val="00573CAA"/>
    <w:rsid w:val="00575324"/>
    <w:rsid w:val="00584E0D"/>
    <w:rsid w:val="0058511A"/>
    <w:rsid w:val="00593362"/>
    <w:rsid w:val="00594F19"/>
    <w:rsid w:val="0059519A"/>
    <w:rsid w:val="0059578F"/>
    <w:rsid w:val="005961D0"/>
    <w:rsid w:val="00597019"/>
    <w:rsid w:val="005A05F3"/>
    <w:rsid w:val="005A1E09"/>
    <w:rsid w:val="005A2526"/>
    <w:rsid w:val="005B52EF"/>
    <w:rsid w:val="005C0B7D"/>
    <w:rsid w:val="005C3B98"/>
    <w:rsid w:val="005C5A3C"/>
    <w:rsid w:val="005C70B5"/>
    <w:rsid w:val="005C7C86"/>
    <w:rsid w:val="005D052D"/>
    <w:rsid w:val="005D1DBF"/>
    <w:rsid w:val="005D43F4"/>
    <w:rsid w:val="005D6CE3"/>
    <w:rsid w:val="005E54F3"/>
    <w:rsid w:val="005F130E"/>
    <w:rsid w:val="005F180A"/>
    <w:rsid w:val="005F4D1A"/>
    <w:rsid w:val="005F5ED1"/>
    <w:rsid w:val="00605B07"/>
    <w:rsid w:val="006060D8"/>
    <w:rsid w:val="00613E48"/>
    <w:rsid w:val="00616B70"/>
    <w:rsid w:val="00620CFB"/>
    <w:rsid w:val="0062295B"/>
    <w:rsid w:val="00626C86"/>
    <w:rsid w:val="00627E11"/>
    <w:rsid w:val="00640827"/>
    <w:rsid w:val="00642664"/>
    <w:rsid w:val="00646214"/>
    <w:rsid w:val="0064659C"/>
    <w:rsid w:val="0064730C"/>
    <w:rsid w:val="006505BE"/>
    <w:rsid w:val="00653C69"/>
    <w:rsid w:val="00655CD4"/>
    <w:rsid w:val="00661D66"/>
    <w:rsid w:val="00662CD3"/>
    <w:rsid w:val="006640E3"/>
    <w:rsid w:val="006645CC"/>
    <w:rsid w:val="00666A0D"/>
    <w:rsid w:val="006706EF"/>
    <w:rsid w:val="0067164F"/>
    <w:rsid w:val="00675EFC"/>
    <w:rsid w:val="00676E5A"/>
    <w:rsid w:val="006812AD"/>
    <w:rsid w:val="00683332"/>
    <w:rsid w:val="0068390E"/>
    <w:rsid w:val="00684009"/>
    <w:rsid w:val="00693BD2"/>
    <w:rsid w:val="006944DE"/>
    <w:rsid w:val="006A1238"/>
    <w:rsid w:val="006A2607"/>
    <w:rsid w:val="006A396A"/>
    <w:rsid w:val="006A6D26"/>
    <w:rsid w:val="006B2789"/>
    <w:rsid w:val="006B2F69"/>
    <w:rsid w:val="006B3190"/>
    <w:rsid w:val="006B6D82"/>
    <w:rsid w:val="006B7E92"/>
    <w:rsid w:val="006C01E7"/>
    <w:rsid w:val="006C1A77"/>
    <w:rsid w:val="006C483D"/>
    <w:rsid w:val="006C6292"/>
    <w:rsid w:val="006D0402"/>
    <w:rsid w:val="006D621D"/>
    <w:rsid w:val="006D78C1"/>
    <w:rsid w:val="006E0632"/>
    <w:rsid w:val="006E3223"/>
    <w:rsid w:val="006F5982"/>
    <w:rsid w:val="00701EDB"/>
    <w:rsid w:val="00705E71"/>
    <w:rsid w:val="007079B0"/>
    <w:rsid w:val="00707E22"/>
    <w:rsid w:val="00710A1D"/>
    <w:rsid w:val="007127D5"/>
    <w:rsid w:val="00721D92"/>
    <w:rsid w:val="00722168"/>
    <w:rsid w:val="00723757"/>
    <w:rsid w:val="00724306"/>
    <w:rsid w:val="00725BFD"/>
    <w:rsid w:val="00725CB4"/>
    <w:rsid w:val="007311CC"/>
    <w:rsid w:val="00735AB1"/>
    <w:rsid w:val="00736ED7"/>
    <w:rsid w:val="00741834"/>
    <w:rsid w:val="00743F55"/>
    <w:rsid w:val="007441B8"/>
    <w:rsid w:val="00744D86"/>
    <w:rsid w:val="00745203"/>
    <w:rsid w:val="00751C3F"/>
    <w:rsid w:val="00763D8A"/>
    <w:rsid w:val="0076522C"/>
    <w:rsid w:val="007668EB"/>
    <w:rsid w:val="00773FEB"/>
    <w:rsid w:val="00775AB0"/>
    <w:rsid w:val="00786492"/>
    <w:rsid w:val="00786B7A"/>
    <w:rsid w:val="007876E1"/>
    <w:rsid w:val="00790119"/>
    <w:rsid w:val="0079396B"/>
    <w:rsid w:val="007939D6"/>
    <w:rsid w:val="0079649B"/>
    <w:rsid w:val="0079763E"/>
    <w:rsid w:val="007A036C"/>
    <w:rsid w:val="007A06C5"/>
    <w:rsid w:val="007A1726"/>
    <w:rsid w:val="007A3E85"/>
    <w:rsid w:val="007B494B"/>
    <w:rsid w:val="007C09D0"/>
    <w:rsid w:val="007C12C9"/>
    <w:rsid w:val="007C314B"/>
    <w:rsid w:val="007C376E"/>
    <w:rsid w:val="007D2F48"/>
    <w:rsid w:val="007D5A8D"/>
    <w:rsid w:val="007D5DBC"/>
    <w:rsid w:val="007E0B22"/>
    <w:rsid w:val="007E39AD"/>
    <w:rsid w:val="007E584D"/>
    <w:rsid w:val="007E60F1"/>
    <w:rsid w:val="007E73B7"/>
    <w:rsid w:val="007F0B97"/>
    <w:rsid w:val="007F270D"/>
    <w:rsid w:val="007F6831"/>
    <w:rsid w:val="00800090"/>
    <w:rsid w:val="00801388"/>
    <w:rsid w:val="00801E8C"/>
    <w:rsid w:val="0080249A"/>
    <w:rsid w:val="008034CF"/>
    <w:rsid w:val="0080634F"/>
    <w:rsid w:val="0080784A"/>
    <w:rsid w:val="00811390"/>
    <w:rsid w:val="00813672"/>
    <w:rsid w:val="008151FE"/>
    <w:rsid w:val="00815307"/>
    <w:rsid w:val="00832265"/>
    <w:rsid w:val="00833FF2"/>
    <w:rsid w:val="00835156"/>
    <w:rsid w:val="00836FD2"/>
    <w:rsid w:val="00843C0D"/>
    <w:rsid w:val="00847DA8"/>
    <w:rsid w:val="00852A19"/>
    <w:rsid w:val="008561EB"/>
    <w:rsid w:val="00856CA7"/>
    <w:rsid w:val="008578D0"/>
    <w:rsid w:val="0086064E"/>
    <w:rsid w:val="00867027"/>
    <w:rsid w:val="00867283"/>
    <w:rsid w:val="00870026"/>
    <w:rsid w:val="00871E1B"/>
    <w:rsid w:val="0087781D"/>
    <w:rsid w:val="00877F04"/>
    <w:rsid w:val="008827FD"/>
    <w:rsid w:val="00882DF1"/>
    <w:rsid w:val="00885C38"/>
    <w:rsid w:val="00887DDC"/>
    <w:rsid w:val="008908DF"/>
    <w:rsid w:val="00891BB8"/>
    <w:rsid w:val="0089360F"/>
    <w:rsid w:val="008A437B"/>
    <w:rsid w:val="008A5070"/>
    <w:rsid w:val="008B12D3"/>
    <w:rsid w:val="008B378D"/>
    <w:rsid w:val="008B4262"/>
    <w:rsid w:val="008B5E43"/>
    <w:rsid w:val="008C1389"/>
    <w:rsid w:val="008C2708"/>
    <w:rsid w:val="008C3831"/>
    <w:rsid w:val="008C51C7"/>
    <w:rsid w:val="008C5A71"/>
    <w:rsid w:val="008C6D66"/>
    <w:rsid w:val="008C7572"/>
    <w:rsid w:val="008D3F80"/>
    <w:rsid w:val="008E023E"/>
    <w:rsid w:val="008E1CFD"/>
    <w:rsid w:val="008E2607"/>
    <w:rsid w:val="008E353D"/>
    <w:rsid w:val="008E5E50"/>
    <w:rsid w:val="008E640E"/>
    <w:rsid w:val="008F12A1"/>
    <w:rsid w:val="008F2F7D"/>
    <w:rsid w:val="008F3FE5"/>
    <w:rsid w:val="008F7100"/>
    <w:rsid w:val="008F7BB1"/>
    <w:rsid w:val="009000B2"/>
    <w:rsid w:val="00900945"/>
    <w:rsid w:val="009043DB"/>
    <w:rsid w:val="0090514C"/>
    <w:rsid w:val="00905699"/>
    <w:rsid w:val="00907C43"/>
    <w:rsid w:val="009102DE"/>
    <w:rsid w:val="00911D7B"/>
    <w:rsid w:val="00912A7F"/>
    <w:rsid w:val="00914C8F"/>
    <w:rsid w:val="00922F74"/>
    <w:rsid w:val="0092749F"/>
    <w:rsid w:val="00935893"/>
    <w:rsid w:val="0094263B"/>
    <w:rsid w:val="009440A6"/>
    <w:rsid w:val="0094440F"/>
    <w:rsid w:val="009465A5"/>
    <w:rsid w:val="009478F7"/>
    <w:rsid w:val="00952221"/>
    <w:rsid w:val="0095369B"/>
    <w:rsid w:val="009571BA"/>
    <w:rsid w:val="00957ACC"/>
    <w:rsid w:val="00960335"/>
    <w:rsid w:val="00961065"/>
    <w:rsid w:val="00962AF7"/>
    <w:rsid w:val="00966D1D"/>
    <w:rsid w:val="00970C93"/>
    <w:rsid w:val="00975B1F"/>
    <w:rsid w:val="00975B6B"/>
    <w:rsid w:val="00982E68"/>
    <w:rsid w:val="0098412F"/>
    <w:rsid w:val="009922B3"/>
    <w:rsid w:val="0099266E"/>
    <w:rsid w:val="00997148"/>
    <w:rsid w:val="009A1AED"/>
    <w:rsid w:val="009A33E4"/>
    <w:rsid w:val="009A3BA7"/>
    <w:rsid w:val="009A7987"/>
    <w:rsid w:val="009B1DCF"/>
    <w:rsid w:val="009B405F"/>
    <w:rsid w:val="009C3CB4"/>
    <w:rsid w:val="009C5CEA"/>
    <w:rsid w:val="009D1FB8"/>
    <w:rsid w:val="009D43BD"/>
    <w:rsid w:val="009D4AC8"/>
    <w:rsid w:val="009D7D60"/>
    <w:rsid w:val="009E2926"/>
    <w:rsid w:val="009E4270"/>
    <w:rsid w:val="009F3C2D"/>
    <w:rsid w:val="00A05F4E"/>
    <w:rsid w:val="00A06636"/>
    <w:rsid w:val="00A07BAF"/>
    <w:rsid w:val="00A1013C"/>
    <w:rsid w:val="00A1786F"/>
    <w:rsid w:val="00A23F60"/>
    <w:rsid w:val="00A2432D"/>
    <w:rsid w:val="00A25104"/>
    <w:rsid w:val="00A32002"/>
    <w:rsid w:val="00A32371"/>
    <w:rsid w:val="00A33A2A"/>
    <w:rsid w:val="00A36498"/>
    <w:rsid w:val="00A37A93"/>
    <w:rsid w:val="00A403E9"/>
    <w:rsid w:val="00A407A6"/>
    <w:rsid w:val="00A41EFE"/>
    <w:rsid w:val="00A42E18"/>
    <w:rsid w:val="00A434EA"/>
    <w:rsid w:val="00A44DBD"/>
    <w:rsid w:val="00A4515E"/>
    <w:rsid w:val="00A46C30"/>
    <w:rsid w:val="00A5175C"/>
    <w:rsid w:val="00A5235F"/>
    <w:rsid w:val="00A5346C"/>
    <w:rsid w:val="00A537C7"/>
    <w:rsid w:val="00A557BC"/>
    <w:rsid w:val="00A56A55"/>
    <w:rsid w:val="00A576BE"/>
    <w:rsid w:val="00A652B2"/>
    <w:rsid w:val="00A6600E"/>
    <w:rsid w:val="00A719D2"/>
    <w:rsid w:val="00A742E5"/>
    <w:rsid w:val="00A80450"/>
    <w:rsid w:val="00A92DDA"/>
    <w:rsid w:val="00A935DF"/>
    <w:rsid w:val="00A94065"/>
    <w:rsid w:val="00A95674"/>
    <w:rsid w:val="00A966F5"/>
    <w:rsid w:val="00AA4807"/>
    <w:rsid w:val="00AB0244"/>
    <w:rsid w:val="00AB0476"/>
    <w:rsid w:val="00AB088D"/>
    <w:rsid w:val="00AB08B3"/>
    <w:rsid w:val="00AB13DF"/>
    <w:rsid w:val="00AB2CD6"/>
    <w:rsid w:val="00AB4431"/>
    <w:rsid w:val="00AB49FC"/>
    <w:rsid w:val="00AC0487"/>
    <w:rsid w:val="00AC3A3B"/>
    <w:rsid w:val="00AC797E"/>
    <w:rsid w:val="00AD186A"/>
    <w:rsid w:val="00AD2AC6"/>
    <w:rsid w:val="00AD3465"/>
    <w:rsid w:val="00AD4638"/>
    <w:rsid w:val="00AD5C7D"/>
    <w:rsid w:val="00AD6013"/>
    <w:rsid w:val="00AD6F88"/>
    <w:rsid w:val="00AE1ED3"/>
    <w:rsid w:val="00AE2ACC"/>
    <w:rsid w:val="00AE572D"/>
    <w:rsid w:val="00AE70EB"/>
    <w:rsid w:val="00AF0A84"/>
    <w:rsid w:val="00B018D7"/>
    <w:rsid w:val="00B04086"/>
    <w:rsid w:val="00B040C3"/>
    <w:rsid w:val="00B07A91"/>
    <w:rsid w:val="00B11117"/>
    <w:rsid w:val="00B112A9"/>
    <w:rsid w:val="00B15372"/>
    <w:rsid w:val="00B20650"/>
    <w:rsid w:val="00B21B54"/>
    <w:rsid w:val="00B262D6"/>
    <w:rsid w:val="00B305EE"/>
    <w:rsid w:val="00B312A4"/>
    <w:rsid w:val="00B329F3"/>
    <w:rsid w:val="00B32EC2"/>
    <w:rsid w:val="00B33AB5"/>
    <w:rsid w:val="00B37E6E"/>
    <w:rsid w:val="00B41FC3"/>
    <w:rsid w:val="00B5378D"/>
    <w:rsid w:val="00B551E2"/>
    <w:rsid w:val="00B57B6B"/>
    <w:rsid w:val="00B60BAA"/>
    <w:rsid w:val="00B6276B"/>
    <w:rsid w:val="00B70913"/>
    <w:rsid w:val="00B7708E"/>
    <w:rsid w:val="00B77A36"/>
    <w:rsid w:val="00B80214"/>
    <w:rsid w:val="00B82060"/>
    <w:rsid w:val="00B83BB1"/>
    <w:rsid w:val="00B90B01"/>
    <w:rsid w:val="00B92B90"/>
    <w:rsid w:val="00B97D56"/>
    <w:rsid w:val="00BA16A3"/>
    <w:rsid w:val="00BA2A46"/>
    <w:rsid w:val="00BC433D"/>
    <w:rsid w:val="00BD245E"/>
    <w:rsid w:val="00BD6824"/>
    <w:rsid w:val="00BE0E63"/>
    <w:rsid w:val="00BF07CC"/>
    <w:rsid w:val="00BF0D9F"/>
    <w:rsid w:val="00BF10FE"/>
    <w:rsid w:val="00BF1147"/>
    <w:rsid w:val="00BF177D"/>
    <w:rsid w:val="00BF2CDC"/>
    <w:rsid w:val="00BF312D"/>
    <w:rsid w:val="00BF3BA0"/>
    <w:rsid w:val="00BF4D3A"/>
    <w:rsid w:val="00BF5325"/>
    <w:rsid w:val="00C0482C"/>
    <w:rsid w:val="00C050D8"/>
    <w:rsid w:val="00C05A50"/>
    <w:rsid w:val="00C07B5A"/>
    <w:rsid w:val="00C111EE"/>
    <w:rsid w:val="00C162A5"/>
    <w:rsid w:val="00C223FB"/>
    <w:rsid w:val="00C22E33"/>
    <w:rsid w:val="00C265FD"/>
    <w:rsid w:val="00C30584"/>
    <w:rsid w:val="00C31BB2"/>
    <w:rsid w:val="00C327A2"/>
    <w:rsid w:val="00C3527A"/>
    <w:rsid w:val="00C356DE"/>
    <w:rsid w:val="00C36378"/>
    <w:rsid w:val="00C42938"/>
    <w:rsid w:val="00C43EED"/>
    <w:rsid w:val="00C4647F"/>
    <w:rsid w:val="00C47915"/>
    <w:rsid w:val="00C47F1D"/>
    <w:rsid w:val="00C50EBE"/>
    <w:rsid w:val="00C540D5"/>
    <w:rsid w:val="00C55748"/>
    <w:rsid w:val="00C57024"/>
    <w:rsid w:val="00C6088A"/>
    <w:rsid w:val="00C61727"/>
    <w:rsid w:val="00C70CB7"/>
    <w:rsid w:val="00C73EE2"/>
    <w:rsid w:val="00C74BA5"/>
    <w:rsid w:val="00C80AE5"/>
    <w:rsid w:val="00C8231F"/>
    <w:rsid w:val="00C84DE4"/>
    <w:rsid w:val="00C8558C"/>
    <w:rsid w:val="00C861C8"/>
    <w:rsid w:val="00C87747"/>
    <w:rsid w:val="00C87CC2"/>
    <w:rsid w:val="00CA1F45"/>
    <w:rsid w:val="00CA3D3E"/>
    <w:rsid w:val="00CA416C"/>
    <w:rsid w:val="00CA55E6"/>
    <w:rsid w:val="00CA705B"/>
    <w:rsid w:val="00CA775D"/>
    <w:rsid w:val="00CB21B2"/>
    <w:rsid w:val="00CB4586"/>
    <w:rsid w:val="00CB506C"/>
    <w:rsid w:val="00CB656A"/>
    <w:rsid w:val="00CB728B"/>
    <w:rsid w:val="00CB7448"/>
    <w:rsid w:val="00CC1696"/>
    <w:rsid w:val="00CC18F7"/>
    <w:rsid w:val="00CC40EF"/>
    <w:rsid w:val="00CC50A0"/>
    <w:rsid w:val="00CD0D10"/>
    <w:rsid w:val="00CD22E4"/>
    <w:rsid w:val="00CE39D8"/>
    <w:rsid w:val="00CE479A"/>
    <w:rsid w:val="00CE4CF2"/>
    <w:rsid w:val="00CF01AF"/>
    <w:rsid w:val="00CF2BB7"/>
    <w:rsid w:val="00CF3C72"/>
    <w:rsid w:val="00CF571F"/>
    <w:rsid w:val="00D042B1"/>
    <w:rsid w:val="00D07090"/>
    <w:rsid w:val="00D12C30"/>
    <w:rsid w:val="00D12D48"/>
    <w:rsid w:val="00D20387"/>
    <w:rsid w:val="00D22510"/>
    <w:rsid w:val="00D22CC5"/>
    <w:rsid w:val="00D234DB"/>
    <w:rsid w:val="00D239FD"/>
    <w:rsid w:val="00D265EA"/>
    <w:rsid w:val="00D35297"/>
    <w:rsid w:val="00D35DF6"/>
    <w:rsid w:val="00D367D7"/>
    <w:rsid w:val="00D36909"/>
    <w:rsid w:val="00D36EBA"/>
    <w:rsid w:val="00D37B62"/>
    <w:rsid w:val="00D41F08"/>
    <w:rsid w:val="00D46BC0"/>
    <w:rsid w:val="00D47337"/>
    <w:rsid w:val="00D52CBA"/>
    <w:rsid w:val="00D537A9"/>
    <w:rsid w:val="00D56236"/>
    <w:rsid w:val="00D56C5A"/>
    <w:rsid w:val="00D571F1"/>
    <w:rsid w:val="00D57C19"/>
    <w:rsid w:val="00D62033"/>
    <w:rsid w:val="00D62924"/>
    <w:rsid w:val="00D63681"/>
    <w:rsid w:val="00D66726"/>
    <w:rsid w:val="00D6688E"/>
    <w:rsid w:val="00D701CB"/>
    <w:rsid w:val="00D75C45"/>
    <w:rsid w:val="00D80F94"/>
    <w:rsid w:val="00D855FC"/>
    <w:rsid w:val="00D9145E"/>
    <w:rsid w:val="00D92630"/>
    <w:rsid w:val="00D950DA"/>
    <w:rsid w:val="00D959E6"/>
    <w:rsid w:val="00D95A26"/>
    <w:rsid w:val="00D96A98"/>
    <w:rsid w:val="00DA3E51"/>
    <w:rsid w:val="00DB113E"/>
    <w:rsid w:val="00DB6C63"/>
    <w:rsid w:val="00DC1320"/>
    <w:rsid w:val="00DC4419"/>
    <w:rsid w:val="00DC6994"/>
    <w:rsid w:val="00DD5365"/>
    <w:rsid w:val="00DE00F9"/>
    <w:rsid w:val="00DE2B1B"/>
    <w:rsid w:val="00DE3160"/>
    <w:rsid w:val="00DE5E28"/>
    <w:rsid w:val="00DF62FB"/>
    <w:rsid w:val="00E026C2"/>
    <w:rsid w:val="00E04E23"/>
    <w:rsid w:val="00E070B6"/>
    <w:rsid w:val="00E07693"/>
    <w:rsid w:val="00E25C0B"/>
    <w:rsid w:val="00E25E90"/>
    <w:rsid w:val="00E27D12"/>
    <w:rsid w:val="00E356B5"/>
    <w:rsid w:val="00E42A54"/>
    <w:rsid w:val="00E46B13"/>
    <w:rsid w:val="00E46C93"/>
    <w:rsid w:val="00E502BB"/>
    <w:rsid w:val="00E512AC"/>
    <w:rsid w:val="00E51D8D"/>
    <w:rsid w:val="00E53525"/>
    <w:rsid w:val="00E56A71"/>
    <w:rsid w:val="00E56C06"/>
    <w:rsid w:val="00E609D2"/>
    <w:rsid w:val="00E623FF"/>
    <w:rsid w:val="00E66790"/>
    <w:rsid w:val="00E66DEF"/>
    <w:rsid w:val="00E708FB"/>
    <w:rsid w:val="00E76EFD"/>
    <w:rsid w:val="00E8129F"/>
    <w:rsid w:val="00E8138D"/>
    <w:rsid w:val="00E84A10"/>
    <w:rsid w:val="00E901A7"/>
    <w:rsid w:val="00E91696"/>
    <w:rsid w:val="00E92E7E"/>
    <w:rsid w:val="00E94364"/>
    <w:rsid w:val="00E96CF5"/>
    <w:rsid w:val="00EA244E"/>
    <w:rsid w:val="00EA2D3E"/>
    <w:rsid w:val="00EA6B1F"/>
    <w:rsid w:val="00EB3741"/>
    <w:rsid w:val="00EB3A62"/>
    <w:rsid w:val="00EB61E8"/>
    <w:rsid w:val="00EB7D5C"/>
    <w:rsid w:val="00EC47F0"/>
    <w:rsid w:val="00ED0438"/>
    <w:rsid w:val="00ED39A9"/>
    <w:rsid w:val="00ED6C54"/>
    <w:rsid w:val="00EE13D2"/>
    <w:rsid w:val="00EE24EC"/>
    <w:rsid w:val="00EE42F4"/>
    <w:rsid w:val="00EE6B31"/>
    <w:rsid w:val="00EF187B"/>
    <w:rsid w:val="00EF2362"/>
    <w:rsid w:val="00EF5A9B"/>
    <w:rsid w:val="00EF614D"/>
    <w:rsid w:val="00EF71AB"/>
    <w:rsid w:val="00F04A1E"/>
    <w:rsid w:val="00F06A85"/>
    <w:rsid w:val="00F120A3"/>
    <w:rsid w:val="00F20C32"/>
    <w:rsid w:val="00F22E45"/>
    <w:rsid w:val="00F22F5B"/>
    <w:rsid w:val="00F23284"/>
    <w:rsid w:val="00F26BF9"/>
    <w:rsid w:val="00F27C04"/>
    <w:rsid w:val="00F32A08"/>
    <w:rsid w:val="00F33AB8"/>
    <w:rsid w:val="00F3535B"/>
    <w:rsid w:val="00F36AAD"/>
    <w:rsid w:val="00F41684"/>
    <w:rsid w:val="00F427BD"/>
    <w:rsid w:val="00F461FE"/>
    <w:rsid w:val="00F4629B"/>
    <w:rsid w:val="00F4758A"/>
    <w:rsid w:val="00F47BA1"/>
    <w:rsid w:val="00F504CE"/>
    <w:rsid w:val="00F53FAF"/>
    <w:rsid w:val="00F61416"/>
    <w:rsid w:val="00F61AB4"/>
    <w:rsid w:val="00F61D0B"/>
    <w:rsid w:val="00F62EF9"/>
    <w:rsid w:val="00F63AFE"/>
    <w:rsid w:val="00F645AE"/>
    <w:rsid w:val="00F6529A"/>
    <w:rsid w:val="00F704E7"/>
    <w:rsid w:val="00F76667"/>
    <w:rsid w:val="00F81A87"/>
    <w:rsid w:val="00F823AC"/>
    <w:rsid w:val="00F829BF"/>
    <w:rsid w:val="00F8784C"/>
    <w:rsid w:val="00F87E3E"/>
    <w:rsid w:val="00F93B1D"/>
    <w:rsid w:val="00F93E64"/>
    <w:rsid w:val="00F943C7"/>
    <w:rsid w:val="00F97BB5"/>
    <w:rsid w:val="00FA17F9"/>
    <w:rsid w:val="00FA1BC1"/>
    <w:rsid w:val="00FA34AA"/>
    <w:rsid w:val="00FA5162"/>
    <w:rsid w:val="00FA7CE0"/>
    <w:rsid w:val="00FA7E02"/>
    <w:rsid w:val="00FB1E63"/>
    <w:rsid w:val="00FB2783"/>
    <w:rsid w:val="00FB36C2"/>
    <w:rsid w:val="00FB522E"/>
    <w:rsid w:val="00FB5582"/>
    <w:rsid w:val="00FC091C"/>
    <w:rsid w:val="00FC3C37"/>
    <w:rsid w:val="00FC42C5"/>
    <w:rsid w:val="00FC5E99"/>
    <w:rsid w:val="00FD25A4"/>
    <w:rsid w:val="00FD2F49"/>
    <w:rsid w:val="00FD487A"/>
    <w:rsid w:val="00FD675C"/>
    <w:rsid w:val="00FE117B"/>
    <w:rsid w:val="00FE23EF"/>
    <w:rsid w:val="00FE240C"/>
    <w:rsid w:val="00FE3149"/>
    <w:rsid w:val="00FE5663"/>
    <w:rsid w:val="00FE6033"/>
    <w:rsid w:val="00FE7B33"/>
    <w:rsid w:val="00FF332F"/>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3E7B7"/>
  <w15:chartTrackingRefBased/>
  <w15:docId w15:val="{535B097D-1837-448C-8597-9B94D8B5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A"/>
    <w:pPr>
      <w:spacing w:line="276" w:lineRule="auto"/>
    </w:pPr>
    <w:rPr>
      <w:rFonts w:ascii="Verdana" w:eastAsia="Times New Roman" w:hAnsi="Verdana" w:cs="Times New Roman"/>
      <w:sz w:val="28"/>
      <w:szCs w:val="24"/>
      <w:lang w:eastAsia="en-GB"/>
    </w:rPr>
  </w:style>
  <w:style w:type="paragraph" w:styleId="Heading1">
    <w:name w:val="heading 1"/>
    <w:basedOn w:val="Normal"/>
    <w:next w:val="Normal"/>
    <w:link w:val="Heading1Char"/>
    <w:uiPriority w:val="9"/>
    <w:qFormat/>
    <w:rsid w:val="00106DB4"/>
    <w:pPr>
      <w:keepNext/>
      <w:keepLines/>
      <w:spacing w:after="120"/>
      <w:outlineLvl w:val="0"/>
    </w:pPr>
    <w:rPr>
      <w:rFonts w:eastAsiaTheme="majorEastAsia" w:cstheme="majorBidi"/>
      <w:b/>
      <w:color w:val="00847E"/>
      <w:sz w:val="40"/>
      <w:szCs w:val="32"/>
    </w:rPr>
  </w:style>
  <w:style w:type="paragraph" w:styleId="Heading2">
    <w:name w:val="heading 2"/>
    <w:basedOn w:val="Normal"/>
    <w:next w:val="Normal"/>
    <w:link w:val="Heading2Char"/>
    <w:uiPriority w:val="9"/>
    <w:unhideWhenUsed/>
    <w:qFormat/>
    <w:rsid w:val="00593362"/>
    <w:pPr>
      <w:keepNext/>
      <w:keepLines/>
      <w:spacing w:after="120"/>
      <w:outlineLvl w:val="1"/>
    </w:pPr>
    <w:rPr>
      <w:rFonts w:eastAsiaTheme="majorEastAsia" w:cstheme="majorBidi"/>
      <w:b/>
      <w:color w:val="90226C"/>
      <w:sz w:val="36"/>
    </w:rPr>
  </w:style>
  <w:style w:type="paragraph" w:styleId="Heading3">
    <w:name w:val="heading 3"/>
    <w:basedOn w:val="Normal"/>
    <w:next w:val="Normal"/>
    <w:link w:val="Heading3Char"/>
    <w:uiPriority w:val="9"/>
    <w:unhideWhenUsed/>
    <w:qFormat/>
    <w:rsid w:val="008151FE"/>
    <w:pPr>
      <w:keepNext/>
      <w:keepLines/>
      <w:outlineLvl w:val="2"/>
    </w:pPr>
    <w:rPr>
      <w:rFonts w:eastAsiaTheme="majorEastAsia" w:cstheme="majorBidi"/>
      <w:b/>
      <w:color w:val="90226C"/>
      <w:szCs w:val="22"/>
      <w:lang w:eastAsia="en-US"/>
    </w:rPr>
  </w:style>
  <w:style w:type="paragraph" w:styleId="Heading4">
    <w:name w:val="heading 4"/>
    <w:basedOn w:val="ListParagraph"/>
    <w:next w:val="Normal"/>
    <w:link w:val="Heading4Char"/>
    <w:uiPriority w:val="9"/>
    <w:unhideWhenUsed/>
    <w:rsid w:val="00C540D5"/>
    <w:pPr>
      <w:numPr>
        <w:numId w:val="12"/>
      </w:numPr>
      <w:spacing w:after="120"/>
      <w:ind w:left="0" w:hanging="357"/>
      <w:outlineLvl w:val="3"/>
    </w:pPr>
    <w:rPr>
      <w:color w:val="FF66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68"/>
    <w:rPr>
      <w:rFonts w:ascii="Segoe UI" w:hAnsi="Segoe UI" w:cs="Segoe UI"/>
      <w:sz w:val="18"/>
      <w:szCs w:val="18"/>
    </w:rPr>
  </w:style>
  <w:style w:type="character" w:customStyle="1" w:styleId="Heading2Char">
    <w:name w:val="Heading 2 Char"/>
    <w:basedOn w:val="DefaultParagraphFont"/>
    <w:link w:val="Heading2"/>
    <w:uiPriority w:val="9"/>
    <w:rsid w:val="00593362"/>
    <w:rPr>
      <w:rFonts w:ascii="Verdana" w:eastAsiaTheme="majorEastAsia" w:hAnsi="Verdana" w:cstheme="majorBidi"/>
      <w:b/>
      <w:color w:val="90226C"/>
      <w:sz w:val="36"/>
      <w:szCs w:val="24"/>
      <w:lang w:eastAsia="en-GB"/>
    </w:rPr>
  </w:style>
  <w:style w:type="character" w:customStyle="1" w:styleId="Heading1Char">
    <w:name w:val="Heading 1 Char"/>
    <w:basedOn w:val="DefaultParagraphFont"/>
    <w:link w:val="Heading1"/>
    <w:uiPriority w:val="9"/>
    <w:rsid w:val="00106DB4"/>
    <w:rPr>
      <w:rFonts w:ascii="Verdana" w:eastAsiaTheme="majorEastAsia" w:hAnsi="Verdana" w:cstheme="majorBidi"/>
      <w:b/>
      <w:color w:val="00847E"/>
      <w:sz w:val="40"/>
      <w:szCs w:val="32"/>
      <w:lang w:eastAsia="en-GB"/>
    </w:rPr>
  </w:style>
  <w:style w:type="character" w:styleId="CommentReference">
    <w:name w:val="annotation reference"/>
    <w:basedOn w:val="DefaultParagraphFont"/>
    <w:uiPriority w:val="99"/>
    <w:semiHidden/>
    <w:unhideWhenUsed/>
    <w:rsid w:val="00E502BB"/>
    <w:rPr>
      <w:sz w:val="16"/>
      <w:szCs w:val="16"/>
    </w:rPr>
  </w:style>
  <w:style w:type="paragraph" w:styleId="CommentText">
    <w:name w:val="annotation text"/>
    <w:basedOn w:val="Normal"/>
    <w:link w:val="CommentTextChar"/>
    <w:uiPriority w:val="99"/>
    <w:semiHidden/>
    <w:unhideWhenUsed/>
    <w:rsid w:val="00E502BB"/>
    <w:rPr>
      <w:sz w:val="20"/>
      <w:szCs w:val="20"/>
    </w:rPr>
  </w:style>
  <w:style w:type="character" w:customStyle="1" w:styleId="CommentTextChar">
    <w:name w:val="Comment Text Char"/>
    <w:basedOn w:val="DefaultParagraphFont"/>
    <w:link w:val="CommentText"/>
    <w:uiPriority w:val="99"/>
    <w:semiHidden/>
    <w:rsid w:val="00E502BB"/>
    <w:rPr>
      <w:sz w:val="20"/>
      <w:szCs w:val="20"/>
    </w:rPr>
  </w:style>
  <w:style w:type="paragraph" w:styleId="CommentSubject">
    <w:name w:val="annotation subject"/>
    <w:basedOn w:val="CommentText"/>
    <w:next w:val="CommentText"/>
    <w:link w:val="CommentSubjectChar"/>
    <w:uiPriority w:val="99"/>
    <w:semiHidden/>
    <w:unhideWhenUsed/>
    <w:rsid w:val="00E502BB"/>
    <w:rPr>
      <w:b/>
      <w:bCs/>
    </w:rPr>
  </w:style>
  <w:style w:type="character" w:customStyle="1" w:styleId="CommentSubjectChar">
    <w:name w:val="Comment Subject Char"/>
    <w:basedOn w:val="CommentTextChar"/>
    <w:link w:val="CommentSubject"/>
    <w:uiPriority w:val="99"/>
    <w:semiHidden/>
    <w:rsid w:val="00E502BB"/>
    <w:rPr>
      <w:b/>
      <w:bCs/>
      <w:sz w:val="20"/>
      <w:szCs w:val="20"/>
    </w:rPr>
  </w:style>
  <w:style w:type="character" w:customStyle="1" w:styleId="Heading4Char">
    <w:name w:val="Heading 4 Char"/>
    <w:basedOn w:val="DefaultParagraphFont"/>
    <w:link w:val="Heading4"/>
    <w:uiPriority w:val="9"/>
    <w:rsid w:val="00C540D5"/>
    <w:rPr>
      <w:rFonts w:ascii="Verdana" w:eastAsia="Times New Roman" w:hAnsi="Verdana" w:cs="Times New Roman"/>
      <w:color w:val="FF66FF"/>
      <w:sz w:val="28"/>
      <w:szCs w:val="28"/>
      <w:lang w:eastAsia="en-GB"/>
    </w:rPr>
  </w:style>
  <w:style w:type="character" w:customStyle="1" w:styleId="Heading3Char">
    <w:name w:val="Heading 3 Char"/>
    <w:basedOn w:val="DefaultParagraphFont"/>
    <w:link w:val="Heading3"/>
    <w:uiPriority w:val="9"/>
    <w:rsid w:val="008151FE"/>
    <w:rPr>
      <w:rFonts w:ascii="Verdana" w:eastAsiaTheme="majorEastAsia" w:hAnsi="Verdana" w:cstheme="majorBidi"/>
      <w:b/>
      <w:color w:val="90226C"/>
      <w:sz w:val="28"/>
    </w:rPr>
  </w:style>
  <w:style w:type="paragraph" w:styleId="ListParagraph">
    <w:name w:val="List Paragraph"/>
    <w:aliases w:val="List Paragraph - SOL Green"/>
    <w:basedOn w:val="Normal"/>
    <w:link w:val="ListParagraphChar"/>
    <w:uiPriority w:val="34"/>
    <w:qFormat/>
    <w:rsid w:val="00666A0D"/>
    <w:pPr>
      <w:numPr>
        <w:numId w:val="21"/>
      </w:numPr>
      <w:spacing w:after="60"/>
    </w:pPr>
  </w:style>
  <w:style w:type="paragraph" w:styleId="Header">
    <w:name w:val="header"/>
    <w:basedOn w:val="Normal"/>
    <w:link w:val="HeaderChar"/>
    <w:uiPriority w:val="99"/>
    <w:unhideWhenUsed/>
    <w:rsid w:val="00466FC9"/>
    <w:pPr>
      <w:tabs>
        <w:tab w:val="center" w:pos="4513"/>
        <w:tab w:val="right" w:pos="9026"/>
      </w:tabs>
    </w:pPr>
  </w:style>
  <w:style w:type="character" w:customStyle="1" w:styleId="HeaderChar">
    <w:name w:val="Header Char"/>
    <w:basedOn w:val="DefaultParagraphFont"/>
    <w:link w:val="Header"/>
    <w:uiPriority w:val="99"/>
    <w:rsid w:val="00466FC9"/>
  </w:style>
  <w:style w:type="paragraph" w:styleId="Footer">
    <w:name w:val="footer"/>
    <w:basedOn w:val="Normal"/>
    <w:link w:val="FooterChar"/>
    <w:uiPriority w:val="99"/>
    <w:unhideWhenUsed/>
    <w:rsid w:val="00466FC9"/>
    <w:pPr>
      <w:tabs>
        <w:tab w:val="center" w:pos="4513"/>
        <w:tab w:val="right" w:pos="9026"/>
      </w:tabs>
    </w:pPr>
  </w:style>
  <w:style w:type="character" w:customStyle="1" w:styleId="FooterChar">
    <w:name w:val="Footer Char"/>
    <w:basedOn w:val="DefaultParagraphFont"/>
    <w:link w:val="Footer"/>
    <w:uiPriority w:val="99"/>
    <w:rsid w:val="00466FC9"/>
  </w:style>
  <w:style w:type="paragraph" w:styleId="Title">
    <w:name w:val="Title"/>
    <w:basedOn w:val="Normal"/>
    <w:next w:val="Normal"/>
    <w:link w:val="TitleChar"/>
    <w:qFormat/>
    <w:rsid w:val="002A7C89"/>
    <w:pPr>
      <w:spacing w:before="240" w:after="240"/>
      <w:contextualSpacing/>
      <w:jc w:val="center"/>
    </w:pPr>
    <w:rPr>
      <w:rFonts w:eastAsiaTheme="majorEastAsia" w:cstheme="majorBidi"/>
      <w:b/>
      <w:color w:val="AFCA0B"/>
      <w:spacing w:val="-10"/>
      <w:kern w:val="28"/>
      <w:sz w:val="72"/>
      <w:szCs w:val="56"/>
    </w:rPr>
  </w:style>
  <w:style w:type="character" w:customStyle="1" w:styleId="TitleChar">
    <w:name w:val="Title Char"/>
    <w:basedOn w:val="DefaultParagraphFont"/>
    <w:link w:val="Title"/>
    <w:rsid w:val="002A7C89"/>
    <w:rPr>
      <w:rFonts w:ascii="Verdana" w:eastAsiaTheme="majorEastAsia" w:hAnsi="Verdana" w:cstheme="majorBidi"/>
      <w:b/>
      <w:color w:val="AFCA0B"/>
      <w:spacing w:val="-10"/>
      <w:kern w:val="28"/>
      <w:sz w:val="72"/>
      <w:szCs w:val="56"/>
      <w:lang w:eastAsia="en-GB"/>
    </w:rPr>
  </w:style>
  <w:style w:type="paragraph" w:styleId="Subtitle">
    <w:name w:val="Subtitle"/>
    <w:basedOn w:val="Normal"/>
    <w:next w:val="Normal"/>
    <w:link w:val="SubtitleChar"/>
    <w:uiPriority w:val="11"/>
    <w:qFormat/>
    <w:rsid w:val="00106DB4"/>
    <w:pPr>
      <w:numPr>
        <w:ilvl w:val="1"/>
      </w:numPr>
      <w:jc w:val="center"/>
    </w:pPr>
    <w:rPr>
      <w:rFonts w:eastAsiaTheme="minorEastAsia"/>
      <w:b/>
      <w:color w:val="00847E"/>
      <w:sz w:val="32"/>
    </w:rPr>
  </w:style>
  <w:style w:type="character" w:customStyle="1" w:styleId="SubtitleChar">
    <w:name w:val="Subtitle Char"/>
    <w:basedOn w:val="DefaultParagraphFont"/>
    <w:link w:val="Subtitle"/>
    <w:uiPriority w:val="11"/>
    <w:rsid w:val="00106DB4"/>
    <w:rPr>
      <w:rFonts w:ascii="Verdana" w:eastAsiaTheme="minorEastAsia" w:hAnsi="Verdana" w:cs="Times New Roman"/>
      <w:b/>
      <w:color w:val="00847E"/>
      <w:sz w:val="32"/>
      <w:szCs w:val="24"/>
      <w:lang w:eastAsia="en-GB"/>
    </w:rPr>
  </w:style>
  <w:style w:type="character" w:styleId="Hyperlink">
    <w:name w:val="Hyperlink"/>
    <w:basedOn w:val="DefaultParagraphFont"/>
    <w:uiPriority w:val="99"/>
    <w:unhideWhenUsed/>
    <w:rsid w:val="0051260B"/>
    <w:rPr>
      <w:color w:val="0563C1" w:themeColor="hyperlink"/>
      <w:u w:val="single"/>
    </w:rPr>
  </w:style>
  <w:style w:type="character" w:styleId="UnresolvedMention">
    <w:name w:val="Unresolved Mention"/>
    <w:basedOn w:val="DefaultParagraphFont"/>
    <w:uiPriority w:val="99"/>
    <w:semiHidden/>
    <w:unhideWhenUsed/>
    <w:rsid w:val="0051260B"/>
    <w:rPr>
      <w:color w:val="605E5C"/>
      <w:shd w:val="clear" w:color="auto" w:fill="E1DFDD"/>
    </w:rPr>
  </w:style>
  <w:style w:type="character" w:styleId="FollowedHyperlink">
    <w:name w:val="FollowedHyperlink"/>
    <w:basedOn w:val="DefaultParagraphFont"/>
    <w:uiPriority w:val="99"/>
    <w:semiHidden/>
    <w:unhideWhenUsed/>
    <w:rsid w:val="0051260B"/>
    <w:rPr>
      <w:color w:val="954F72" w:themeColor="followedHyperlink"/>
      <w:u w:val="single"/>
    </w:rPr>
  </w:style>
  <w:style w:type="table" w:styleId="TableGrid">
    <w:name w:val="Table Grid"/>
    <w:basedOn w:val="TableNormal"/>
    <w:uiPriority w:val="39"/>
    <w:rsid w:val="00F22F5B"/>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D43F4"/>
    <w:pPr>
      <w:spacing w:before="120" w:after="60"/>
      <w:jc w:val="center"/>
    </w:pPr>
    <w:rPr>
      <w:rFonts w:eastAsiaTheme="minorEastAsia"/>
      <w:lang w:val="en-US" w:eastAsia="ja-JP"/>
    </w:rPr>
  </w:style>
  <w:style w:type="character" w:styleId="PageNumber">
    <w:name w:val="page number"/>
    <w:basedOn w:val="DefaultParagraphFont"/>
    <w:uiPriority w:val="99"/>
    <w:semiHidden/>
    <w:unhideWhenUsed/>
    <w:rsid w:val="00FD675C"/>
  </w:style>
  <w:style w:type="paragraph" w:styleId="Revision">
    <w:name w:val="Revision"/>
    <w:hidden/>
    <w:uiPriority w:val="99"/>
    <w:semiHidden/>
    <w:rsid w:val="00092B27"/>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59578F"/>
    <w:pPr>
      <w:spacing w:after="100"/>
      <w:ind w:left="720"/>
    </w:pPr>
  </w:style>
  <w:style w:type="paragraph" w:styleId="TOC1">
    <w:name w:val="toc 1"/>
    <w:basedOn w:val="Normal"/>
    <w:next w:val="Normal"/>
    <w:autoRedefine/>
    <w:uiPriority w:val="39"/>
    <w:unhideWhenUsed/>
    <w:rsid w:val="00573CAA"/>
    <w:pPr>
      <w:tabs>
        <w:tab w:val="right" w:leader="dot" w:pos="9016"/>
      </w:tabs>
      <w:spacing w:before="240" w:after="60"/>
    </w:pPr>
  </w:style>
  <w:style w:type="paragraph" w:styleId="TOC3">
    <w:name w:val="toc 3"/>
    <w:basedOn w:val="Normal"/>
    <w:next w:val="Normal"/>
    <w:autoRedefine/>
    <w:uiPriority w:val="39"/>
    <w:unhideWhenUsed/>
    <w:rsid w:val="005D43F4"/>
  </w:style>
  <w:style w:type="paragraph" w:styleId="ListBullet">
    <w:name w:val="List Bullet"/>
    <w:basedOn w:val="Normal"/>
    <w:uiPriority w:val="99"/>
    <w:unhideWhenUsed/>
    <w:rsid w:val="00597019"/>
    <w:pPr>
      <w:contextualSpacing/>
    </w:pPr>
  </w:style>
  <w:style w:type="character" w:styleId="BookTitle">
    <w:name w:val="Book Title"/>
    <w:basedOn w:val="DefaultParagraphFont"/>
    <w:uiPriority w:val="33"/>
    <w:qFormat/>
    <w:rsid w:val="00204175"/>
    <w:rPr>
      <w:b/>
      <w:bCs/>
      <w:i/>
      <w:iCs/>
      <w:spacing w:val="5"/>
    </w:rPr>
  </w:style>
  <w:style w:type="paragraph" w:customStyle="1" w:styleId="ListParagraphSOLBlack">
    <w:name w:val="List Paragraph SOL Black"/>
    <w:basedOn w:val="ListParagraph"/>
    <w:uiPriority w:val="34"/>
    <w:qFormat/>
    <w:rsid w:val="00C8558C"/>
    <w:pPr>
      <w:numPr>
        <w:numId w:val="22"/>
      </w:numPr>
      <w:ind w:left="360"/>
    </w:pPr>
  </w:style>
  <w:style w:type="paragraph" w:customStyle="1" w:styleId="ListParagraph-SOLTeal">
    <w:name w:val="List Paragraph - SOL Teal"/>
    <w:basedOn w:val="ListParagraph"/>
    <w:link w:val="ListParagraph-SOLTealChar"/>
    <w:uiPriority w:val="35"/>
    <w:qFormat/>
    <w:rsid w:val="00E66DEF"/>
    <w:pPr>
      <w:numPr>
        <w:numId w:val="23"/>
      </w:numPr>
      <w:ind w:left="360"/>
    </w:pPr>
  </w:style>
  <w:style w:type="character" w:customStyle="1" w:styleId="ListParagraphChar">
    <w:name w:val="List Paragraph Char"/>
    <w:aliases w:val="List Paragraph - SOL Green Char"/>
    <w:basedOn w:val="DefaultParagraphFont"/>
    <w:link w:val="ListParagraph"/>
    <w:uiPriority w:val="34"/>
    <w:rsid w:val="00E66DEF"/>
    <w:rPr>
      <w:rFonts w:ascii="Verdana" w:eastAsia="Times New Roman" w:hAnsi="Verdana" w:cs="Times New Roman"/>
      <w:sz w:val="28"/>
      <w:szCs w:val="24"/>
      <w:lang w:eastAsia="en-GB"/>
    </w:rPr>
  </w:style>
  <w:style w:type="character" w:customStyle="1" w:styleId="ListParagraph-SOLTealChar">
    <w:name w:val="List Paragraph - SOL Teal Char"/>
    <w:basedOn w:val="ListParagraphChar"/>
    <w:link w:val="ListParagraph-SOLTeal"/>
    <w:uiPriority w:val="35"/>
    <w:rsid w:val="00EE24EC"/>
    <w:rPr>
      <w:rFonts w:ascii="Verdana" w:eastAsia="Times New Roman" w:hAnsi="Verdana" w:cs="Times New Roman"/>
      <w:sz w:val="28"/>
      <w:szCs w:val="24"/>
      <w:lang w:eastAsia="en-GB"/>
    </w:rPr>
  </w:style>
  <w:style w:type="paragraph" w:styleId="TOCHeading">
    <w:name w:val="TOC Heading"/>
    <w:basedOn w:val="Heading1"/>
    <w:next w:val="Normal"/>
    <w:uiPriority w:val="39"/>
    <w:unhideWhenUsed/>
    <w:qFormat/>
    <w:rsid w:val="00396FA7"/>
    <w:pPr>
      <w:spacing w:before="240" w:after="0" w:line="259" w:lineRule="auto"/>
      <w:outlineLvl w:val="9"/>
    </w:pPr>
    <w:rPr>
      <w:rFonts w:asciiTheme="majorHAnsi" w:hAnsiTheme="majorHAnsi"/>
      <w:b w:val="0"/>
      <w:color w:val="2F5496" w:themeColor="accent1" w:themeShade="BF"/>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97">
      <w:bodyDiv w:val="1"/>
      <w:marLeft w:val="0"/>
      <w:marRight w:val="0"/>
      <w:marTop w:val="0"/>
      <w:marBottom w:val="0"/>
      <w:divBdr>
        <w:top w:val="none" w:sz="0" w:space="0" w:color="auto"/>
        <w:left w:val="none" w:sz="0" w:space="0" w:color="auto"/>
        <w:bottom w:val="none" w:sz="0" w:space="0" w:color="auto"/>
        <w:right w:val="none" w:sz="0" w:space="0" w:color="auto"/>
      </w:divBdr>
    </w:div>
    <w:div w:id="12195494">
      <w:bodyDiv w:val="1"/>
      <w:marLeft w:val="0"/>
      <w:marRight w:val="0"/>
      <w:marTop w:val="0"/>
      <w:marBottom w:val="0"/>
      <w:divBdr>
        <w:top w:val="none" w:sz="0" w:space="0" w:color="auto"/>
        <w:left w:val="none" w:sz="0" w:space="0" w:color="auto"/>
        <w:bottom w:val="none" w:sz="0" w:space="0" w:color="auto"/>
        <w:right w:val="none" w:sz="0" w:space="0" w:color="auto"/>
      </w:divBdr>
    </w:div>
    <w:div w:id="243296104">
      <w:bodyDiv w:val="1"/>
      <w:marLeft w:val="0"/>
      <w:marRight w:val="0"/>
      <w:marTop w:val="0"/>
      <w:marBottom w:val="0"/>
      <w:divBdr>
        <w:top w:val="none" w:sz="0" w:space="0" w:color="auto"/>
        <w:left w:val="none" w:sz="0" w:space="0" w:color="auto"/>
        <w:bottom w:val="none" w:sz="0" w:space="0" w:color="auto"/>
        <w:right w:val="none" w:sz="0" w:space="0" w:color="auto"/>
      </w:divBdr>
    </w:div>
    <w:div w:id="248780384">
      <w:bodyDiv w:val="1"/>
      <w:marLeft w:val="0"/>
      <w:marRight w:val="0"/>
      <w:marTop w:val="0"/>
      <w:marBottom w:val="0"/>
      <w:divBdr>
        <w:top w:val="none" w:sz="0" w:space="0" w:color="auto"/>
        <w:left w:val="none" w:sz="0" w:space="0" w:color="auto"/>
        <w:bottom w:val="none" w:sz="0" w:space="0" w:color="auto"/>
        <w:right w:val="none" w:sz="0" w:space="0" w:color="auto"/>
      </w:divBdr>
    </w:div>
    <w:div w:id="348411201">
      <w:bodyDiv w:val="1"/>
      <w:marLeft w:val="0"/>
      <w:marRight w:val="0"/>
      <w:marTop w:val="0"/>
      <w:marBottom w:val="0"/>
      <w:divBdr>
        <w:top w:val="none" w:sz="0" w:space="0" w:color="auto"/>
        <w:left w:val="none" w:sz="0" w:space="0" w:color="auto"/>
        <w:bottom w:val="none" w:sz="0" w:space="0" w:color="auto"/>
        <w:right w:val="none" w:sz="0" w:space="0" w:color="auto"/>
      </w:divBdr>
    </w:div>
    <w:div w:id="349962569">
      <w:bodyDiv w:val="1"/>
      <w:marLeft w:val="0"/>
      <w:marRight w:val="0"/>
      <w:marTop w:val="0"/>
      <w:marBottom w:val="0"/>
      <w:divBdr>
        <w:top w:val="none" w:sz="0" w:space="0" w:color="auto"/>
        <w:left w:val="none" w:sz="0" w:space="0" w:color="auto"/>
        <w:bottom w:val="none" w:sz="0" w:space="0" w:color="auto"/>
        <w:right w:val="none" w:sz="0" w:space="0" w:color="auto"/>
      </w:divBdr>
      <w:divsChild>
        <w:div w:id="681011947">
          <w:marLeft w:val="0"/>
          <w:marRight w:val="0"/>
          <w:marTop w:val="0"/>
          <w:marBottom w:val="0"/>
          <w:divBdr>
            <w:top w:val="none" w:sz="0" w:space="0" w:color="auto"/>
            <w:left w:val="none" w:sz="0" w:space="0" w:color="auto"/>
            <w:bottom w:val="none" w:sz="0" w:space="0" w:color="auto"/>
            <w:right w:val="none" w:sz="0" w:space="0" w:color="auto"/>
          </w:divBdr>
        </w:div>
        <w:div w:id="1322277372">
          <w:marLeft w:val="0"/>
          <w:marRight w:val="0"/>
          <w:marTop w:val="0"/>
          <w:marBottom w:val="0"/>
          <w:divBdr>
            <w:top w:val="none" w:sz="0" w:space="0" w:color="auto"/>
            <w:left w:val="none" w:sz="0" w:space="0" w:color="auto"/>
            <w:bottom w:val="none" w:sz="0" w:space="0" w:color="auto"/>
            <w:right w:val="none" w:sz="0" w:space="0" w:color="auto"/>
          </w:divBdr>
        </w:div>
        <w:div w:id="1030377260">
          <w:marLeft w:val="0"/>
          <w:marRight w:val="0"/>
          <w:marTop w:val="0"/>
          <w:marBottom w:val="0"/>
          <w:divBdr>
            <w:top w:val="none" w:sz="0" w:space="0" w:color="auto"/>
            <w:left w:val="none" w:sz="0" w:space="0" w:color="auto"/>
            <w:bottom w:val="none" w:sz="0" w:space="0" w:color="auto"/>
            <w:right w:val="none" w:sz="0" w:space="0" w:color="auto"/>
          </w:divBdr>
        </w:div>
        <w:div w:id="1701780747">
          <w:marLeft w:val="0"/>
          <w:marRight w:val="0"/>
          <w:marTop w:val="0"/>
          <w:marBottom w:val="0"/>
          <w:divBdr>
            <w:top w:val="none" w:sz="0" w:space="0" w:color="auto"/>
            <w:left w:val="none" w:sz="0" w:space="0" w:color="auto"/>
            <w:bottom w:val="none" w:sz="0" w:space="0" w:color="auto"/>
            <w:right w:val="none" w:sz="0" w:space="0" w:color="auto"/>
          </w:divBdr>
        </w:div>
        <w:div w:id="1043752423">
          <w:marLeft w:val="0"/>
          <w:marRight w:val="0"/>
          <w:marTop w:val="0"/>
          <w:marBottom w:val="0"/>
          <w:divBdr>
            <w:top w:val="none" w:sz="0" w:space="0" w:color="auto"/>
            <w:left w:val="none" w:sz="0" w:space="0" w:color="auto"/>
            <w:bottom w:val="none" w:sz="0" w:space="0" w:color="auto"/>
            <w:right w:val="none" w:sz="0" w:space="0" w:color="auto"/>
          </w:divBdr>
        </w:div>
        <w:div w:id="2079353010">
          <w:marLeft w:val="0"/>
          <w:marRight w:val="0"/>
          <w:marTop w:val="0"/>
          <w:marBottom w:val="0"/>
          <w:divBdr>
            <w:top w:val="none" w:sz="0" w:space="0" w:color="auto"/>
            <w:left w:val="none" w:sz="0" w:space="0" w:color="auto"/>
            <w:bottom w:val="none" w:sz="0" w:space="0" w:color="auto"/>
            <w:right w:val="none" w:sz="0" w:space="0" w:color="auto"/>
          </w:divBdr>
        </w:div>
      </w:divsChild>
    </w:div>
    <w:div w:id="749234120">
      <w:bodyDiv w:val="1"/>
      <w:marLeft w:val="0"/>
      <w:marRight w:val="0"/>
      <w:marTop w:val="0"/>
      <w:marBottom w:val="0"/>
      <w:divBdr>
        <w:top w:val="none" w:sz="0" w:space="0" w:color="auto"/>
        <w:left w:val="none" w:sz="0" w:space="0" w:color="auto"/>
        <w:bottom w:val="none" w:sz="0" w:space="0" w:color="auto"/>
        <w:right w:val="none" w:sz="0" w:space="0" w:color="auto"/>
      </w:divBdr>
    </w:div>
    <w:div w:id="885488112">
      <w:bodyDiv w:val="1"/>
      <w:marLeft w:val="0"/>
      <w:marRight w:val="0"/>
      <w:marTop w:val="0"/>
      <w:marBottom w:val="0"/>
      <w:divBdr>
        <w:top w:val="none" w:sz="0" w:space="0" w:color="auto"/>
        <w:left w:val="none" w:sz="0" w:space="0" w:color="auto"/>
        <w:bottom w:val="none" w:sz="0" w:space="0" w:color="auto"/>
        <w:right w:val="none" w:sz="0" w:space="0" w:color="auto"/>
      </w:divBdr>
    </w:div>
    <w:div w:id="1086421132">
      <w:bodyDiv w:val="1"/>
      <w:marLeft w:val="0"/>
      <w:marRight w:val="0"/>
      <w:marTop w:val="0"/>
      <w:marBottom w:val="0"/>
      <w:divBdr>
        <w:top w:val="none" w:sz="0" w:space="0" w:color="auto"/>
        <w:left w:val="none" w:sz="0" w:space="0" w:color="auto"/>
        <w:bottom w:val="none" w:sz="0" w:space="0" w:color="auto"/>
        <w:right w:val="none" w:sz="0" w:space="0" w:color="auto"/>
      </w:divBdr>
    </w:div>
    <w:div w:id="1334380318">
      <w:bodyDiv w:val="1"/>
      <w:marLeft w:val="0"/>
      <w:marRight w:val="0"/>
      <w:marTop w:val="0"/>
      <w:marBottom w:val="0"/>
      <w:divBdr>
        <w:top w:val="none" w:sz="0" w:space="0" w:color="auto"/>
        <w:left w:val="none" w:sz="0" w:space="0" w:color="auto"/>
        <w:bottom w:val="none" w:sz="0" w:space="0" w:color="auto"/>
        <w:right w:val="none" w:sz="0" w:space="0" w:color="auto"/>
      </w:divBdr>
    </w:div>
    <w:div w:id="1579749667">
      <w:bodyDiv w:val="1"/>
      <w:marLeft w:val="0"/>
      <w:marRight w:val="0"/>
      <w:marTop w:val="0"/>
      <w:marBottom w:val="0"/>
      <w:divBdr>
        <w:top w:val="none" w:sz="0" w:space="0" w:color="auto"/>
        <w:left w:val="none" w:sz="0" w:space="0" w:color="auto"/>
        <w:bottom w:val="none" w:sz="0" w:space="0" w:color="auto"/>
        <w:right w:val="none" w:sz="0" w:space="0" w:color="auto"/>
      </w:divBdr>
      <w:divsChild>
        <w:div w:id="1088959784">
          <w:marLeft w:val="0"/>
          <w:marRight w:val="0"/>
          <w:marTop w:val="0"/>
          <w:marBottom w:val="0"/>
          <w:divBdr>
            <w:top w:val="none" w:sz="0" w:space="0" w:color="auto"/>
            <w:left w:val="none" w:sz="0" w:space="0" w:color="auto"/>
            <w:bottom w:val="none" w:sz="0" w:space="0" w:color="auto"/>
            <w:right w:val="none" w:sz="0" w:space="0" w:color="auto"/>
          </w:divBdr>
        </w:div>
        <w:div w:id="582378842">
          <w:marLeft w:val="0"/>
          <w:marRight w:val="0"/>
          <w:marTop w:val="0"/>
          <w:marBottom w:val="0"/>
          <w:divBdr>
            <w:top w:val="none" w:sz="0" w:space="0" w:color="auto"/>
            <w:left w:val="none" w:sz="0" w:space="0" w:color="auto"/>
            <w:bottom w:val="none" w:sz="0" w:space="0" w:color="auto"/>
            <w:right w:val="none" w:sz="0" w:space="0" w:color="auto"/>
          </w:divBdr>
        </w:div>
      </w:divsChild>
    </w:div>
    <w:div w:id="1762018990">
      <w:bodyDiv w:val="1"/>
      <w:marLeft w:val="0"/>
      <w:marRight w:val="0"/>
      <w:marTop w:val="0"/>
      <w:marBottom w:val="0"/>
      <w:divBdr>
        <w:top w:val="none" w:sz="0" w:space="0" w:color="auto"/>
        <w:left w:val="none" w:sz="0" w:space="0" w:color="auto"/>
        <w:bottom w:val="none" w:sz="0" w:space="0" w:color="auto"/>
        <w:right w:val="none" w:sz="0" w:space="0" w:color="auto"/>
      </w:divBdr>
    </w:div>
    <w:div w:id="1778676632">
      <w:bodyDiv w:val="1"/>
      <w:marLeft w:val="0"/>
      <w:marRight w:val="0"/>
      <w:marTop w:val="0"/>
      <w:marBottom w:val="0"/>
      <w:divBdr>
        <w:top w:val="none" w:sz="0" w:space="0" w:color="auto"/>
        <w:left w:val="none" w:sz="0" w:space="0" w:color="auto"/>
        <w:bottom w:val="none" w:sz="0" w:space="0" w:color="auto"/>
        <w:right w:val="none" w:sz="0" w:space="0" w:color="auto"/>
      </w:divBdr>
    </w:div>
    <w:div w:id="1793595305">
      <w:bodyDiv w:val="1"/>
      <w:marLeft w:val="0"/>
      <w:marRight w:val="0"/>
      <w:marTop w:val="0"/>
      <w:marBottom w:val="0"/>
      <w:divBdr>
        <w:top w:val="none" w:sz="0" w:space="0" w:color="auto"/>
        <w:left w:val="none" w:sz="0" w:space="0" w:color="auto"/>
        <w:bottom w:val="none" w:sz="0" w:space="0" w:color="auto"/>
        <w:right w:val="none" w:sz="0" w:space="0" w:color="auto"/>
      </w:divBdr>
    </w:div>
    <w:div w:id="19643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ropbox\SOL%20Share\Templates\SOL%20Repor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75F3-27BF-469F-A998-34082859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 Report Template v2</Template>
  <TotalTime>33</TotalTime>
  <Pages>14</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Rushworth</dc:creator>
  <cp:keywords/>
  <dc:description/>
  <cp:lastModifiedBy>Vicky Rushworth</cp:lastModifiedBy>
  <cp:revision>3</cp:revision>
  <cp:lastPrinted>2021-01-06T21:45:00Z</cp:lastPrinted>
  <dcterms:created xsi:type="dcterms:W3CDTF">2022-03-12T19:09:00Z</dcterms:created>
  <dcterms:modified xsi:type="dcterms:W3CDTF">2022-03-12T19:50:00Z</dcterms:modified>
</cp:coreProperties>
</file>