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1278" w14:textId="3EB1D9DE" w:rsidR="008167FB" w:rsidRPr="008167FB" w:rsidRDefault="008167FB" w:rsidP="00DA7DBC">
      <w:pPr>
        <w:spacing w:after="0" w:line="240" w:lineRule="auto"/>
        <w:jc w:val="center"/>
        <w:rPr>
          <w:b/>
          <w:sz w:val="32"/>
        </w:rPr>
      </w:pPr>
      <w:r w:rsidRPr="008167FB">
        <w:rPr>
          <w:b/>
          <w:sz w:val="32"/>
        </w:rPr>
        <w:t>Shaping Our Lives</w:t>
      </w:r>
    </w:p>
    <w:p w14:paraId="47FFE7B9" w14:textId="77777777" w:rsidR="008167FB" w:rsidRDefault="008167FB" w:rsidP="00DA7DBC">
      <w:pPr>
        <w:spacing w:after="0" w:line="240" w:lineRule="auto"/>
        <w:jc w:val="center"/>
        <w:rPr>
          <w:b/>
        </w:rPr>
      </w:pPr>
    </w:p>
    <w:p w14:paraId="11D61FF5" w14:textId="77777777" w:rsidR="00DA7DBC" w:rsidRDefault="00A76F5F" w:rsidP="00DA7DBC">
      <w:pPr>
        <w:spacing w:after="0" w:line="240" w:lineRule="auto"/>
        <w:jc w:val="center"/>
        <w:rPr>
          <w:b/>
        </w:rPr>
      </w:pPr>
      <w:r w:rsidRPr="009711A0">
        <w:rPr>
          <w:b/>
        </w:rPr>
        <w:t>Campaigning for the Future</w:t>
      </w:r>
      <w:r w:rsidR="00CA408F">
        <w:rPr>
          <w:b/>
        </w:rPr>
        <w:t xml:space="preserve">: </w:t>
      </w:r>
      <w:r w:rsidRPr="009711A0">
        <w:rPr>
          <w:b/>
        </w:rPr>
        <w:t xml:space="preserve">How can we work better </w:t>
      </w:r>
    </w:p>
    <w:p w14:paraId="1ED5E071" w14:textId="5E94B6EB" w:rsidR="00A76F5F" w:rsidRPr="009711A0" w:rsidRDefault="00A76F5F" w:rsidP="00DA7DBC">
      <w:pPr>
        <w:spacing w:after="0" w:line="240" w:lineRule="auto"/>
        <w:jc w:val="center"/>
        <w:rPr>
          <w:rFonts w:ascii="Tahoma" w:hAnsi="Tahoma"/>
          <w:b/>
          <w:sz w:val="26"/>
          <w:szCs w:val="24"/>
        </w:rPr>
      </w:pPr>
      <w:r w:rsidRPr="009711A0">
        <w:rPr>
          <w:b/>
        </w:rPr>
        <w:t>to secure our rights?</w:t>
      </w:r>
    </w:p>
    <w:p w14:paraId="635B91D4" w14:textId="77777777" w:rsidR="00DA7DBC" w:rsidRDefault="00DA7DBC">
      <w:pPr>
        <w:rPr>
          <w:b/>
        </w:rPr>
      </w:pPr>
    </w:p>
    <w:p w14:paraId="7857315A" w14:textId="26E01990" w:rsidR="00602C66" w:rsidRDefault="00602C66">
      <w:pPr>
        <w:rPr>
          <w:b/>
        </w:rPr>
      </w:pPr>
      <w:r>
        <w:rPr>
          <w:b/>
        </w:rPr>
        <w:t>Summary</w:t>
      </w:r>
    </w:p>
    <w:p w14:paraId="752EFE56" w14:textId="77DED64F" w:rsidR="00602C66" w:rsidRDefault="00AA6025" w:rsidP="00327DDF">
      <w:pPr>
        <w:spacing w:after="0" w:line="240" w:lineRule="auto"/>
      </w:pPr>
      <w:r>
        <w:t xml:space="preserve">This report offers the views of a wide range of disabled people about present UK disability policy and how they may best work to improve it. </w:t>
      </w:r>
      <w:r w:rsidR="00602C66" w:rsidRPr="00BC7BB1">
        <w:t xml:space="preserve">In </w:t>
      </w:r>
      <w:r w:rsidR="00E3337C">
        <w:t>2011</w:t>
      </w:r>
      <w:r w:rsidR="00602C66" w:rsidRPr="00BC7BB1">
        <w:t xml:space="preserve"> Jenny Morris wrote </w:t>
      </w:r>
      <w:r w:rsidR="00E3337C">
        <w:t>a</w:t>
      </w:r>
      <w:r w:rsidR="00602C66" w:rsidRPr="00BC7BB1">
        <w:t xml:space="preserve"> Viewpoint report, published by the Joseph Rowntree Foundation</w:t>
      </w:r>
      <w:r w:rsidR="00E3337C" w:rsidRPr="00327DDF">
        <w:rPr>
          <w:sz w:val="22"/>
        </w:rPr>
        <w:footnoteReference w:id="1"/>
      </w:r>
      <w:r w:rsidR="00E3337C">
        <w:t xml:space="preserve"> called Rethinking Disability Policy</w:t>
      </w:r>
      <w:r w:rsidR="00327DDF">
        <w:t xml:space="preserve"> (see footnote)</w:t>
      </w:r>
      <w:r w:rsidR="00602C66" w:rsidRPr="00BC7BB1">
        <w:t xml:space="preserve">. </w:t>
      </w:r>
      <w:r w:rsidR="00BC7BB1" w:rsidRPr="00BC7BB1">
        <w:t xml:space="preserve">Shaping Our Lives have facilitated </w:t>
      </w:r>
      <w:r w:rsidR="00BC7BB1">
        <w:t>two</w:t>
      </w:r>
      <w:r w:rsidR="00BC7BB1" w:rsidRPr="00BC7BB1">
        <w:t xml:space="preserve"> meetings to enable</w:t>
      </w:r>
      <w:r>
        <w:t xml:space="preserve"> </w:t>
      </w:r>
      <w:r w:rsidR="00BC7BB1" w:rsidRPr="00BC7BB1">
        <w:t xml:space="preserve">disabled people to </w:t>
      </w:r>
      <w:r w:rsidR="009703BE">
        <w:t>discuss what they think about</w:t>
      </w:r>
      <w:r>
        <w:t xml:space="preserve"> the findings </w:t>
      </w:r>
      <w:r w:rsidR="009703BE">
        <w:t>of</w:t>
      </w:r>
      <w:r w:rsidR="009703BE" w:rsidRPr="00BC7BB1">
        <w:t xml:space="preserve"> </w:t>
      </w:r>
      <w:r w:rsidR="00BC7BB1" w:rsidRPr="00BC7BB1">
        <w:t xml:space="preserve">the report </w:t>
      </w:r>
      <w:r w:rsidR="00E3337C">
        <w:t xml:space="preserve">and look at ways </w:t>
      </w:r>
      <w:r w:rsidR="009703BE">
        <w:t xml:space="preserve">in which </w:t>
      </w:r>
      <w:r w:rsidR="00E3337C">
        <w:t xml:space="preserve">disabled people </w:t>
      </w:r>
      <w:r w:rsidR="009703BE">
        <w:t xml:space="preserve">can lead </w:t>
      </w:r>
      <w:r w:rsidR="00E3337C">
        <w:t xml:space="preserve">improvements to policy and practice </w:t>
      </w:r>
      <w:r w:rsidR="00BC7BB1" w:rsidRPr="00BC7BB1">
        <w:t>as experts by experience – disabled p</w:t>
      </w:r>
      <w:r w:rsidR="00327DDF">
        <w:t xml:space="preserve">eople living and working in austerity </w:t>
      </w:r>
      <w:r w:rsidR="00BC7BB1" w:rsidRPr="00BC7BB1">
        <w:t xml:space="preserve">Britain from 2012 through to </w:t>
      </w:r>
      <w:r w:rsidR="0043526A" w:rsidRPr="00BC7BB1">
        <w:t>mid-2015</w:t>
      </w:r>
      <w:r w:rsidR="00BC7BB1" w:rsidRPr="00BC7BB1">
        <w:t>.</w:t>
      </w:r>
    </w:p>
    <w:p w14:paraId="77B81350" w14:textId="77777777" w:rsidR="00327DDF" w:rsidRPr="00BC7BB1" w:rsidRDefault="00327DDF" w:rsidP="00327DDF">
      <w:pPr>
        <w:spacing w:after="0" w:line="240" w:lineRule="auto"/>
      </w:pPr>
    </w:p>
    <w:p w14:paraId="67DF66D2" w14:textId="63FFB82C" w:rsidR="00E3337C" w:rsidRPr="00FC0078" w:rsidRDefault="00E3337C" w:rsidP="00DA7DBC">
      <w:pPr>
        <w:spacing w:after="0" w:line="240" w:lineRule="auto"/>
        <w:rPr>
          <w:rFonts w:cs="Arial"/>
          <w:szCs w:val="28"/>
          <w:lang w:val="en-US"/>
        </w:rPr>
      </w:pPr>
      <w:r>
        <w:t>At the</w:t>
      </w:r>
      <w:r w:rsidR="00BC7BB1" w:rsidRPr="00E3337C">
        <w:t xml:space="preserve"> first meeting in September 2014 </w:t>
      </w:r>
      <w:r>
        <w:t xml:space="preserve">a diverse group of disabled people </w:t>
      </w:r>
      <w:r w:rsidR="00BC7BB1" w:rsidRPr="00E3337C">
        <w:t>looked at</w:t>
      </w:r>
      <w:r w:rsidR="00BC7BB1" w:rsidRPr="00E3337C">
        <w:rPr>
          <w:b/>
        </w:rPr>
        <w:t xml:space="preserve"> </w:t>
      </w:r>
      <w:r w:rsidRPr="00E3337C">
        <w:t>what life is like for disabled people after four years of coalition government.</w:t>
      </w:r>
      <w:r>
        <w:rPr>
          <w:b/>
        </w:rPr>
        <w:t xml:space="preserve"> </w:t>
      </w:r>
      <w:r w:rsidRPr="00FC0078">
        <w:rPr>
          <w:rFonts w:cs="Arial"/>
          <w:szCs w:val="28"/>
          <w:lang w:val="en-US"/>
        </w:rPr>
        <w:t>Having had a rare opportunity for an inclusive discussion to rethink disability policy, participants next want</w:t>
      </w:r>
      <w:r w:rsidR="00CA408F">
        <w:rPr>
          <w:rFonts w:cs="Arial"/>
          <w:szCs w:val="28"/>
          <w:lang w:val="en-US"/>
        </w:rPr>
        <w:t>ed</w:t>
      </w:r>
      <w:r w:rsidRPr="00FC0078">
        <w:rPr>
          <w:rFonts w:cs="Arial"/>
          <w:szCs w:val="28"/>
          <w:lang w:val="en-US"/>
        </w:rPr>
        <w:t xml:space="preserve"> the opportunity to discuss possible strategies for the disabled people’s movement to improve it.</w:t>
      </w:r>
      <w:r w:rsidR="00CA408F">
        <w:rPr>
          <w:rFonts w:cs="Arial"/>
          <w:szCs w:val="28"/>
          <w:lang w:val="en-US"/>
        </w:rPr>
        <w:t xml:space="preserve"> Shaping Our Lives responded by convening Campaigning for the Future – a workshop in June 2014</w:t>
      </w:r>
      <w:r w:rsidR="00AA6025">
        <w:rPr>
          <w:rFonts w:cs="Arial"/>
          <w:szCs w:val="28"/>
          <w:lang w:val="en-US"/>
        </w:rPr>
        <w:t xml:space="preserve"> </w:t>
      </w:r>
      <w:r w:rsidR="009703BE">
        <w:rPr>
          <w:rFonts w:cs="Arial"/>
          <w:szCs w:val="28"/>
          <w:lang w:val="en-US"/>
        </w:rPr>
        <w:t>to explore this.</w:t>
      </w:r>
    </w:p>
    <w:p w14:paraId="3C408DB7" w14:textId="425C3EBB" w:rsidR="00BC7BB1" w:rsidRPr="00E3337C" w:rsidRDefault="00BC7BB1" w:rsidP="00DA7DBC">
      <w:pPr>
        <w:spacing w:after="0" w:line="240" w:lineRule="auto"/>
      </w:pPr>
    </w:p>
    <w:p w14:paraId="653113E2" w14:textId="55CD39DC" w:rsidR="00CA408F" w:rsidRDefault="00CA408F" w:rsidP="00DA7DBC">
      <w:pPr>
        <w:spacing w:after="0" w:line="240" w:lineRule="auto"/>
      </w:pPr>
      <w:r>
        <w:t xml:space="preserve">Since the first discussion meeting In September 2014 there has been a general election and a change from the Coalition government to a Conservative government.  The </w:t>
      </w:r>
      <w:r w:rsidR="009703BE">
        <w:t xml:space="preserve">long term </w:t>
      </w:r>
      <w:r>
        <w:t xml:space="preserve">impact of this is not yet known, but people fear that the austerity measures introduced by the Coalition government will continue and probably be more </w:t>
      </w:r>
      <w:r w:rsidRPr="00602C66">
        <w:t>damaging</w:t>
      </w:r>
      <w:r>
        <w:t xml:space="preserve"> to people from diverse and disadvantaged communities.  The Queen’s speech </w:t>
      </w:r>
      <w:r w:rsidR="00327DDF">
        <w:t xml:space="preserve">in May </w:t>
      </w:r>
      <w:r>
        <w:t xml:space="preserve">referred to £11billion of cuts with no specific detail of how these would impact the welfare state, health and social care </w:t>
      </w:r>
      <w:r w:rsidR="004B03E7">
        <w:t>services,</w:t>
      </w:r>
      <w:r>
        <w:t xml:space="preserve"> causing great concern for disabled people.</w:t>
      </w:r>
      <w:r w:rsidR="00327DDF">
        <w:t xml:space="preserve"> The subsequent July budget and the Welfare Reform and Work Bill</w:t>
      </w:r>
      <w:r>
        <w:t xml:space="preserve"> published after our meeting, </w:t>
      </w:r>
      <w:r w:rsidR="00327DDF">
        <w:t>confirmed fears that people already living in poverty and out of work would get no relief from continued austerity measures.</w:t>
      </w:r>
    </w:p>
    <w:p w14:paraId="138969BE" w14:textId="77777777" w:rsidR="00BC7BB1" w:rsidRDefault="00BC7BB1" w:rsidP="00DA7DBC">
      <w:pPr>
        <w:spacing w:after="0" w:line="240" w:lineRule="auto"/>
        <w:rPr>
          <w:sz w:val="24"/>
        </w:rPr>
      </w:pPr>
    </w:p>
    <w:p w14:paraId="20A0E9E7" w14:textId="2E1C181A" w:rsidR="00D56ADB" w:rsidRDefault="00006CC8" w:rsidP="00DA7DBC">
      <w:pPr>
        <w:spacing w:after="0" w:line="240" w:lineRule="auto"/>
      </w:pPr>
      <w:r w:rsidRPr="00327DDF">
        <w:rPr>
          <w:rFonts w:eastAsia="Times New Roman"/>
          <w:color w:val="000000"/>
          <w:szCs w:val="28"/>
          <w:lang w:eastAsia="en-GB"/>
        </w:rPr>
        <w:lastRenderedPageBreak/>
        <w:t xml:space="preserve">Everyone </w:t>
      </w:r>
      <w:r>
        <w:rPr>
          <w:rFonts w:eastAsia="Times New Roman"/>
          <w:color w:val="000000"/>
          <w:szCs w:val="28"/>
          <w:lang w:eastAsia="en-GB"/>
        </w:rPr>
        <w:t xml:space="preserve">participating in the June </w:t>
      </w:r>
      <w:r w:rsidR="00DD7D13">
        <w:rPr>
          <w:rFonts w:eastAsia="Times New Roman"/>
          <w:color w:val="000000"/>
          <w:szCs w:val="28"/>
          <w:lang w:eastAsia="en-GB"/>
        </w:rPr>
        <w:t xml:space="preserve">2015 </w:t>
      </w:r>
      <w:r>
        <w:rPr>
          <w:rFonts w:eastAsia="Times New Roman"/>
          <w:color w:val="000000"/>
          <w:szCs w:val="28"/>
          <w:lang w:eastAsia="en-GB"/>
        </w:rPr>
        <w:t xml:space="preserve">meeting </w:t>
      </w:r>
      <w:r w:rsidRPr="00327DDF">
        <w:rPr>
          <w:rFonts w:eastAsia="Times New Roman"/>
          <w:color w:val="000000"/>
          <w:szCs w:val="28"/>
          <w:lang w:eastAsia="en-GB"/>
        </w:rPr>
        <w:t>agreed things are getting worse for disabled people generally, from a lack of understanding about disabled people, to financial and welfare poverty</w:t>
      </w:r>
      <w:r w:rsidR="00DD7D13">
        <w:rPr>
          <w:rFonts w:eastAsia="Times New Roman"/>
          <w:color w:val="000000"/>
          <w:szCs w:val="28"/>
          <w:lang w:eastAsia="en-GB"/>
        </w:rPr>
        <w:t xml:space="preserve"> </w:t>
      </w:r>
      <w:r w:rsidR="009703BE">
        <w:rPr>
          <w:rFonts w:eastAsia="Times New Roman"/>
          <w:color w:val="000000"/>
          <w:szCs w:val="28"/>
          <w:lang w:eastAsia="en-GB"/>
        </w:rPr>
        <w:t>increasing</w:t>
      </w:r>
      <w:r w:rsidRPr="00327DDF">
        <w:rPr>
          <w:rFonts w:eastAsia="Times New Roman"/>
          <w:color w:val="000000"/>
          <w:szCs w:val="28"/>
          <w:lang w:eastAsia="en-GB"/>
        </w:rPr>
        <w:t xml:space="preserve">.  </w:t>
      </w:r>
      <w:r w:rsidR="003F4F5E" w:rsidRPr="003F4F5E">
        <w:t xml:space="preserve">At the end of </w:t>
      </w:r>
      <w:r w:rsidR="009703BE">
        <w:t>that</w:t>
      </w:r>
      <w:r w:rsidR="009703BE" w:rsidRPr="003F4F5E">
        <w:t xml:space="preserve"> </w:t>
      </w:r>
      <w:r w:rsidR="003F4F5E" w:rsidRPr="003F4F5E">
        <w:t xml:space="preserve">meeting participants </w:t>
      </w:r>
      <w:r w:rsidR="00D56ADB">
        <w:t>were clear that they wanted action on these four areas:</w:t>
      </w:r>
    </w:p>
    <w:p w14:paraId="7A251B8A" w14:textId="77777777" w:rsidR="00D56ADB" w:rsidRDefault="00D56ADB" w:rsidP="00DA7DBC">
      <w:pPr>
        <w:spacing w:after="0" w:line="240" w:lineRule="auto"/>
      </w:pPr>
    </w:p>
    <w:p w14:paraId="4A346FEE" w14:textId="37293EF9" w:rsidR="00DA7DBC" w:rsidRDefault="00DA7DBC" w:rsidP="009703BE">
      <w:pPr>
        <w:pStyle w:val="ListParagraph"/>
        <w:numPr>
          <w:ilvl w:val="0"/>
          <w:numId w:val="15"/>
        </w:numPr>
        <w:spacing w:after="0" w:line="240" w:lineRule="auto"/>
        <w:rPr>
          <w:rFonts w:eastAsia="Times New Roman"/>
          <w:color w:val="000000"/>
          <w:szCs w:val="28"/>
          <w:lang w:eastAsia="en-GB"/>
        </w:rPr>
      </w:pPr>
      <w:r w:rsidRPr="009703BE">
        <w:rPr>
          <w:rFonts w:eastAsia="Times New Roman"/>
          <w:color w:val="000000"/>
          <w:szCs w:val="28"/>
          <w:lang w:eastAsia="en-GB"/>
        </w:rPr>
        <w:t xml:space="preserve">Education – to tackle the prejudice and stereotypes created by misrepresentation of disabled people.  </w:t>
      </w:r>
    </w:p>
    <w:p w14:paraId="5485FE44" w14:textId="77777777" w:rsidR="00DD7D13" w:rsidRPr="00DD7D13" w:rsidRDefault="00DD7D13" w:rsidP="00DD7D13">
      <w:pPr>
        <w:pStyle w:val="ListParagraph"/>
        <w:spacing w:after="0" w:line="240" w:lineRule="auto"/>
        <w:rPr>
          <w:rFonts w:eastAsia="Times New Roman"/>
          <w:color w:val="000000"/>
          <w:szCs w:val="28"/>
          <w:lang w:eastAsia="en-GB"/>
        </w:rPr>
      </w:pPr>
    </w:p>
    <w:p w14:paraId="58B6CE3C" w14:textId="4F3755EF" w:rsidR="00DA7DBC" w:rsidRDefault="00DA7DBC" w:rsidP="009703BE">
      <w:pPr>
        <w:pStyle w:val="ListParagraph"/>
        <w:numPr>
          <w:ilvl w:val="0"/>
          <w:numId w:val="15"/>
        </w:numPr>
        <w:spacing w:after="0" w:line="240" w:lineRule="auto"/>
        <w:rPr>
          <w:rFonts w:eastAsia="Times New Roman"/>
          <w:color w:val="000000"/>
          <w:szCs w:val="28"/>
          <w:lang w:eastAsia="en-GB"/>
        </w:rPr>
      </w:pPr>
      <w:r w:rsidRPr="009703BE">
        <w:rPr>
          <w:rFonts w:eastAsia="Times New Roman"/>
          <w:color w:val="000000"/>
          <w:szCs w:val="28"/>
          <w:lang w:eastAsia="en-GB"/>
        </w:rPr>
        <w:t xml:space="preserve">Build on what we have achieved as disabled people and what we offer. </w:t>
      </w:r>
    </w:p>
    <w:p w14:paraId="7259296B" w14:textId="77777777" w:rsidR="009703BE" w:rsidRPr="009703BE" w:rsidRDefault="009703BE" w:rsidP="009703BE">
      <w:pPr>
        <w:pStyle w:val="ListParagraph"/>
        <w:rPr>
          <w:rFonts w:eastAsia="Times New Roman"/>
          <w:color w:val="000000"/>
          <w:szCs w:val="28"/>
          <w:lang w:eastAsia="en-GB"/>
        </w:rPr>
      </w:pPr>
    </w:p>
    <w:p w14:paraId="7E82648F" w14:textId="17704D9A" w:rsidR="00DA7DBC" w:rsidRPr="009703BE" w:rsidRDefault="00DA7DBC" w:rsidP="009703BE">
      <w:pPr>
        <w:pStyle w:val="ListParagraph"/>
        <w:numPr>
          <w:ilvl w:val="0"/>
          <w:numId w:val="15"/>
        </w:numPr>
        <w:spacing w:after="0" w:line="240" w:lineRule="auto"/>
        <w:rPr>
          <w:rFonts w:eastAsia="Times New Roman"/>
          <w:color w:val="000000"/>
          <w:szCs w:val="28"/>
          <w:lang w:eastAsia="en-GB"/>
        </w:rPr>
      </w:pPr>
      <w:r w:rsidRPr="009703BE">
        <w:rPr>
          <w:rFonts w:eastAsia="Times New Roman"/>
          <w:color w:val="000000"/>
          <w:szCs w:val="28"/>
          <w:lang w:eastAsia="en-GB"/>
        </w:rPr>
        <w:t>Building a positive narrative to create positive statements that promote change for the better.</w:t>
      </w:r>
    </w:p>
    <w:p w14:paraId="6435BD58" w14:textId="77777777" w:rsidR="009703BE" w:rsidRPr="009703BE" w:rsidRDefault="009703BE" w:rsidP="009703BE">
      <w:pPr>
        <w:pStyle w:val="ListParagraph"/>
        <w:rPr>
          <w:rFonts w:eastAsia="Times New Roman"/>
          <w:szCs w:val="28"/>
          <w:lang w:eastAsia="en-GB"/>
        </w:rPr>
      </w:pPr>
    </w:p>
    <w:p w14:paraId="445443FD" w14:textId="743B7943" w:rsidR="00DA7DBC" w:rsidRPr="009703BE" w:rsidRDefault="00DA7DBC" w:rsidP="009703BE">
      <w:pPr>
        <w:pStyle w:val="ListParagraph"/>
        <w:numPr>
          <w:ilvl w:val="0"/>
          <w:numId w:val="15"/>
        </w:numPr>
        <w:spacing w:after="0" w:line="240" w:lineRule="auto"/>
        <w:rPr>
          <w:rFonts w:eastAsia="Times New Roman"/>
          <w:color w:val="000000"/>
          <w:szCs w:val="28"/>
          <w:lang w:eastAsia="en-GB"/>
        </w:rPr>
      </w:pPr>
      <w:r w:rsidRPr="009703BE">
        <w:rPr>
          <w:rFonts w:eastAsia="Times New Roman"/>
          <w:color w:val="000000"/>
          <w:szCs w:val="28"/>
          <w:lang w:eastAsia="en-GB"/>
        </w:rPr>
        <w:t>Campaign to get parity, and access to services which are accessible, inclusive, provide choice and give disabled people more control over their lives.</w:t>
      </w:r>
    </w:p>
    <w:p w14:paraId="6DDB6180" w14:textId="77777777" w:rsidR="009703BE" w:rsidRPr="009703BE" w:rsidRDefault="009703BE" w:rsidP="009703BE">
      <w:pPr>
        <w:pStyle w:val="ListParagraph"/>
        <w:rPr>
          <w:rFonts w:eastAsia="Times New Roman"/>
          <w:color w:val="000000"/>
          <w:szCs w:val="28"/>
          <w:lang w:eastAsia="en-GB"/>
        </w:rPr>
      </w:pPr>
    </w:p>
    <w:p w14:paraId="21F74315" w14:textId="05A0ADB0" w:rsidR="003F4F5E" w:rsidRPr="003F4F5E" w:rsidRDefault="00D56ADB" w:rsidP="003F4F5E">
      <w:pPr>
        <w:spacing w:after="0" w:line="240" w:lineRule="auto"/>
      </w:pPr>
      <w:r>
        <w:t xml:space="preserve">Participants were clear they wanted </w:t>
      </w:r>
      <w:r w:rsidR="00DA7DBC">
        <w:t>effective and efficient</w:t>
      </w:r>
      <w:r>
        <w:t xml:space="preserve"> campaign</w:t>
      </w:r>
      <w:r w:rsidR="00DA7DBC">
        <w:t>s, that is campaigns that will work</w:t>
      </w:r>
      <w:r>
        <w:t xml:space="preserve"> </w:t>
      </w:r>
      <w:r w:rsidR="00DA7DBC">
        <w:t xml:space="preserve">and </w:t>
      </w:r>
      <w:r w:rsidRPr="00D56ADB">
        <w:t>work</w:t>
      </w:r>
      <w:r w:rsidR="00DA7DBC">
        <w:t xml:space="preserve"> for disabled people</w:t>
      </w:r>
      <w:r>
        <w:t>.</w:t>
      </w:r>
      <w:r w:rsidRPr="003F4F5E">
        <w:t xml:space="preserve"> </w:t>
      </w:r>
      <w:r w:rsidR="00006CC8">
        <w:t>They identified both county/regional networks and national organisations as being important forces for change.</w:t>
      </w:r>
    </w:p>
    <w:p w14:paraId="25D54C21" w14:textId="77777777" w:rsidR="003F4F5E" w:rsidRDefault="003F4F5E">
      <w:pPr>
        <w:rPr>
          <w:sz w:val="24"/>
        </w:rPr>
      </w:pPr>
    </w:p>
    <w:p w14:paraId="2B716241" w14:textId="77777777" w:rsidR="00DD7D13" w:rsidRDefault="00DD7D13">
      <w:pPr>
        <w:spacing w:after="0" w:line="240" w:lineRule="auto"/>
        <w:rPr>
          <w:b/>
        </w:rPr>
      </w:pPr>
      <w:r>
        <w:rPr>
          <w:b/>
        </w:rPr>
        <w:br w:type="page"/>
      </w:r>
    </w:p>
    <w:p w14:paraId="0E101DCE" w14:textId="33785C15" w:rsidR="002D5A20" w:rsidRPr="00E3337C" w:rsidRDefault="002D5A20">
      <w:r w:rsidRPr="000854D5">
        <w:rPr>
          <w:b/>
        </w:rPr>
        <w:lastRenderedPageBreak/>
        <w:t>Intro</w:t>
      </w:r>
      <w:r w:rsidR="00ED0D8C">
        <w:rPr>
          <w:b/>
        </w:rPr>
        <w:t>d</w:t>
      </w:r>
      <w:r w:rsidRPr="000854D5">
        <w:rPr>
          <w:b/>
        </w:rPr>
        <w:t>uction</w:t>
      </w:r>
    </w:p>
    <w:p w14:paraId="058F255A" w14:textId="033F1BC2" w:rsidR="00CA408F" w:rsidRDefault="00D56ADB" w:rsidP="00D26C77">
      <w:pPr>
        <w:spacing w:line="240" w:lineRule="auto"/>
      </w:pPr>
      <w:r>
        <w:t>On 4</w:t>
      </w:r>
      <w:r w:rsidRPr="00D56ADB">
        <w:rPr>
          <w:vertAlign w:val="superscript"/>
        </w:rPr>
        <w:t>th</w:t>
      </w:r>
      <w:r>
        <w:t xml:space="preserve"> June 2015 Shaping Our Lives organised a</w:t>
      </w:r>
      <w:r w:rsidR="004F716B">
        <w:t xml:space="preserve"> </w:t>
      </w:r>
      <w:r w:rsidR="00994F1C">
        <w:t xml:space="preserve">discussion meeting at Clement’s Hall in York.  The aim of the discussion was to reflect on the concerns raised at a previous meeting examining the findings of the Viewpoint report by Jenny </w:t>
      </w:r>
      <w:r w:rsidR="000606F7" w:rsidRPr="00602C66">
        <w:t>Morris</w:t>
      </w:r>
      <w:r w:rsidR="00630679" w:rsidRPr="00602C66">
        <w:t xml:space="preserve"> and to explore ways in which disabled people and service users could work most effectively together to improve policy and practice</w:t>
      </w:r>
      <w:r w:rsidR="000606F7" w:rsidRPr="00602C66">
        <w:t>.</w:t>
      </w:r>
      <w:r w:rsidR="000606F7">
        <w:t xml:space="preserve">  </w:t>
      </w:r>
    </w:p>
    <w:p w14:paraId="49210952" w14:textId="6C2C3874" w:rsidR="00D56ADB" w:rsidRDefault="00D56ADB" w:rsidP="00D56ADB">
      <w:pPr>
        <w:spacing w:line="240" w:lineRule="auto"/>
      </w:pPr>
      <w:r>
        <w:t>The Jenny Morris report had been first published in November 2011 and on 12</w:t>
      </w:r>
      <w:r w:rsidRPr="00994F1C">
        <w:rPr>
          <w:vertAlign w:val="superscript"/>
        </w:rPr>
        <w:t>th</w:t>
      </w:r>
      <w:r>
        <w:t xml:space="preserve"> September 2014, </w:t>
      </w:r>
      <w:r w:rsidR="009703BE">
        <w:t>at a meeting convened by shaping our lives</w:t>
      </w:r>
      <w:r w:rsidR="00DD7D13">
        <w:t xml:space="preserve">, </w:t>
      </w:r>
      <w:r>
        <w:t>21 disabled people gathered to consider the relevance of the issues raised in that report in the context of current social and economic disability policy.</w:t>
      </w:r>
    </w:p>
    <w:p w14:paraId="136F6868" w14:textId="6C2821AB" w:rsidR="00D56ADB" w:rsidRDefault="00D56ADB" w:rsidP="00D56ADB">
      <w:pPr>
        <w:spacing w:line="240" w:lineRule="auto"/>
      </w:pPr>
      <w:r>
        <w:t>The main concerns and views from that 2014 meeting can be summarised as follows:</w:t>
      </w:r>
    </w:p>
    <w:p w14:paraId="34051A8D" w14:textId="77777777" w:rsidR="00D56ADB" w:rsidRPr="00FC0078" w:rsidRDefault="00D56ADB" w:rsidP="00D56ADB">
      <w:pPr>
        <w:numPr>
          <w:ilvl w:val="0"/>
          <w:numId w:val="1"/>
        </w:numPr>
        <w:spacing w:after="0" w:line="240" w:lineRule="auto"/>
        <w:rPr>
          <w:rFonts w:cs="Arial"/>
          <w:szCs w:val="28"/>
          <w:lang w:val="en-US"/>
        </w:rPr>
      </w:pPr>
      <w:r w:rsidRPr="00FC0078">
        <w:rPr>
          <w:rFonts w:cs="Arial"/>
          <w:szCs w:val="28"/>
          <w:lang w:val="en-US"/>
        </w:rPr>
        <w:t>Welfare reform is having destructive and wasteful effects across a wide range of disabled people. Participants see the welfare state as being undermined</w:t>
      </w:r>
    </w:p>
    <w:p w14:paraId="42D8529D" w14:textId="77777777" w:rsidR="00D56ADB" w:rsidRPr="00FC0078" w:rsidRDefault="00D56ADB" w:rsidP="00D56ADB">
      <w:pPr>
        <w:numPr>
          <w:ilvl w:val="0"/>
          <w:numId w:val="1"/>
        </w:numPr>
        <w:spacing w:after="0" w:line="240" w:lineRule="auto"/>
        <w:rPr>
          <w:rFonts w:cs="Arial"/>
          <w:szCs w:val="28"/>
          <w:lang w:val="en-US"/>
        </w:rPr>
      </w:pPr>
      <w:r w:rsidRPr="00FC0078">
        <w:rPr>
          <w:rFonts w:cs="Arial"/>
          <w:szCs w:val="28"/>
          <w:lang w:val="en-US"/>
        </w:rPr>
        <w:t>The meaning of ‘independent living’ which has been a rallying cry for disabled people to live in the mainstream and contribute like others has been undermined by government rhetoric and policy</w:t>
      </w:r>
    </w:p>
    <w:p w14:paraId="7FE61E22" w14:textId="77777777" w:rsidR="00D56ADB" w:rsidRPr="00FC0078" w:rsidRDefault="00D56ADB" w:rsidP="00D56ADB">
      <w:pPr>
        <w:numPr>
          <w:ilvl w:val="0"/>
          <w:numId w:val="1"/>
        </w:numPr>
        <w:spacing w:after="0" w:line="240" w:lineRule="auto"/>
        <w:rPr>
          <w:rFonts w:cs="Arial"/>
          <w:szCs w:val="28"/>
          <w:lang w:val="en-US"/>
        </w:rPr>
      </w:pPr>
      <w:r w:rsidRPr="00FC0078">
        <w:rPr>
          <w:rFonts w:cs="Arial"/>
          <w:szCs w:val="28"/>
          <w:lang w:val="en-US"/>
        </w:rPr>
        <w:t>It is important to value diversity and see the contribution it can make to increasing a sense of solidarity and worth among disabled people, but current policies are having the opposite effect</w:t>
      </w:r>
    </w:p>
    <w:p w14:paraId="3A1EFB08" w14:textId="77777777" w:rsidR="00D56ADB" w:rsidRPr="00FC0078" w:rsidRDefault="00D56ADB" w:rsidP="00D56ADB">
      <w:pPr>
        <w:numPr>
          <w:ilvl w:val="0"/>
          <w:numId w:val="1"/>
        </w:numPr>
        <w:spacing w:after="0" w:line="240" w:lineRule="auto"/>
        <w:rPr>
          <w:rFonts w:cs="Arial"/>
          <w:szCs w:val="28"/>
          <w:lang w:val="en-US"/>
        </w:rPr>
      </w:pPr>
      <w:r w:rsidRPr="00FC0078">
        <w:rPr>
          <w:rFonts w:cs="Arial"/>
          <w:szCs w:val="28"/>
          <w:lang w:val="en-US"/>
        </w:rPr>
        <w:t>While the policy talk emphasizes getting people into employment, barriers have not been addressed, opportunities are restricted and a one size policy doesn’t fit all</w:t>
      </w:r>
    </w:p>
    <w:p w14:paraId="51914556" w14:textId="77777777" w:rsidR="00D56ADB" w:rsidRDefault="00D56ADB" w:rsidP="00D56ADB">
      <w:pPr>
        <w:numPr>
          <w:ilvl w:val="0"/>
          <w:numId w:val="1"/>
        </w:numPr>
        <w:spacing w:after="0" w:line="240" w:lineRule="auto"/>
        <w:rPr>
          <w:rFonts w:cs="Arial"/>
          <w:szCs w:val="28"/>
          <w:lang w:val="en-US"/>
        </w:rPr>
      </w:pPr>
      <w:r w:rsidRPr="00FC0078">
        <w:rPr>
          <w:rFonts w:cs="Arial"/>
          <w:szCs w:val="28"/>
          <w:lang w:val="en-US"/>
        </w:rPr>
        <w:t>There are mixed views about direct payments and personal budgets, which can increase life chances for some but budgets are being cut at the same time as collective services are being lost leaving people isolated</w:t>
      </w:r>
    </w:p>
    <w:p w14:paraId="4D1DCF81" w14:textId="77777777" w:rsidR="00D56ADB" w:rsidRDefault="00D56ADB" w:rsidP="00D56ADB">
      <w:pPr>
        <w:spacing w:after="0" w:line="240" w:lineRule="auto"/>
        <w:ind w:left="720"/>
        <w:rPr>
          <w:rFonts w:cs="Arial"/>
          <w:szCs w:val="28"/>
          <w:lang w:val="en-US"/>
        </w:rPr>
      </w:pPr>
    </w:p>
    <w:p w14:paraId="0BAE6AD9" w14:textId="7C5B2D9B" w:rsidR="00D56ADB" w:rsidRDefault="00D56ADB" w:rsidP="00D56ADB">
      <w:pPr>
        <w:spacing w:line="240" w:lineRule="auto"/>
      </w:pPr>
      <w:r>
        <w:t>Shaping Our Lives wrote and distributed their report on that 2014 meeting. It is called ‘</w:t>
      </w:r>
      <w:r w:rsidRPr="00BC7BB1">
        <w:t>Rethinking Disability Policy: Taking the discussion forward with disabled people</w:t>
      </w:r>
      <w:r>
        <w:t>’ by Peter Beresford and Becki Meakin.</w:t>
      </w:r>
      <w:r w:rsidR="00DD7D13">
        <w:t xml:space="preserve"> </w:t>
      </w:r>
      <w:r w:rsidR="009703BE">
        <w:t xml:space="preserve">This is a link to that report </w:t>
      </w:r>
      <w:hyperlink r:id="rId8" w:history="1">
        <w:r w:rsidR="009703BE" w:rsidRPr="00F157E6">
          <w:rPr>
            <w:rStyle w:val="Hyperlink"/>
          </w:rPr>
          <w:t>www.shapingourlives.org.uk/ourpubs.html</w:t>
        </w:r>
      </w:hyperlink>
    </w:p>
    <w:p w14:paraId="3D45B849" w14:textId="77777777" w:rsidR="00D56ADB" w:rsidRDefault="00D56ADB" w:rsidP="00D56ADB">
      <w:pPr>
        <w:spacing w:after="0" w:line="240" w:lineRule="auto"/>
        <w:rPr>
          <w:rFonts w:cs="Arial"/>
          <w:szCs w:val="28"/>
          <w:lang w:val="en-US"/>
        </w:rPr>
      </w:pPr>
      <w:r>
        <w:rPr>
          <w:rFonts w:cs="Arial"/>
          <w:szCs w:val="28"/>
          <w:lang w:val="en-US"/>
        </w:rPr>
        <w:t>P</w:t>
      </w:r>
      <w:r w:rsidRPr="00FC0078">
        <w:rPr>
          <w:rFonts w:cs="Arial"/>
          <w:szCs w:val="28"/>
          <w:lang w:val="en-US"/>
        </w:rPr>
        <w:t xml:space="preserve">articipants </w:t>
      </w:r>
      <w:r>
        <w:rPr>
          <w:rFonts w:cs="Arial"/>
          <w:szCs w:val="28"/>
          <w:lang w:val="en-US"/>
        </w:rPr>
        <w:t xml:space="preserve">at that 2014 meeting </w:t>
      </w:r>
      <w:r w:rsidRPr="00FC0078">
        <w:rPr>
          <w:rFonts w:cs="Arial"/>
          <w:szCs w:val="28"/>
          <w:lang w:val="en-US"/>
        </w:rPr>
        <w:t>want</w:t>
      </w:r>
      <w:r>
        <w:rPr>
          <w:rFonts w:cs="Arial"/>
          <w:szCs w:val="28"/>
          <w:lang w:val="en-US"/>
        </w:rPr>
        <w:t>ed</w:t>
      </w:r>
      <w:r w:rsidRPr="00FC0078">
        <w:rPr>
          <w:rFonts w:cs="Arial"/>
          <w:szCs w:val="28"/>
          <w:lang w:val="en-US"/>
        </w:rPr>
        <w:t xml:space="preserve"> the opportunity to discuss possible </w:t>
      </w:r>
      <w:r>
        <w:rPr>
          <w:rFonts w:cs="Arial"/>
          <w:szCs w:val="28"/>
          <w:lang w:val="en-US"/>
        </w:rPr>
        <w:t xml:space="preserve">future </w:t>
      </w:r>
      <w:r w:rsidRPr="00FC0078">
        <w:rPr>
          <w:rFonts w:cs="Arial"/>
          <w:szCs w:val="28"/>
          <w:lang w:val="en-US"/>
        </w:rPr>
        <w:t>strategies for the disabled people’s movement.</w:t>
      </w:r>
      <w:r>
        <w:rPr>
          <w:rFonts w:cs="Arial"/>
          <w:szCs w:val="28"/>
          <w:lang w:val="en-US"/>
        </w:rPr>
        <w:t xml:space="preserve">  So the Joseph Rowntree Foundation agreed to fund a second meeting which was held on 4</w:t>
      </w:r>
      <w:r w:rsidRPr="004F716B">
        <w:rPr>
          <w:rFonts w:cs="Arial"/>
          <w:szCs w:val="28"/>
          <w:vertAlign w:val="superscript"/>
          <w:lang w:val="en-US"/>
        </w:rPr>
        <w:t>th</w:t>
      </w:r>
      <w:r>
        <w:rPr>
          <w:rFonts w:cs="Arial"/>
          <w:szCs w:val="28"/>
          <w:lang w:val="en-US"/>
        </w:rPr>
        <w:t xml:space="preserve"> June in York and chaired by Peter Beresford.</w:t>
      </w:r>
    </w:p>
    <w:p w14:paraId="31C762AB" w14:textId="77777777" w:rsidR="00D56ADB" w:rsidRDefault="00D56ADB" w:rsidP="00D26C77">
      <w:pPr>
        <w:spacing w:line="240" w:lineRule="auto"/>
      </w:pPr>
    </w:p>
    <w:p w14:paraId="4BA5700E" w14:textId="362284A9" w:rsidR="00CA408F" w:rsidRDefault="00CA408F" w:rsidP="00634ED9">
      <w:pPr>
        <w:spacing w:after="0" w:line="240" w:lineRule="auto"/>
        <w:rPr>
          <w:rFonts w:cs="Arial"/>
          <w:szCs w:val="28"/>
          <w:lang w:val="en-US"/>
        </w:rPr>
      </w:pPr>
      <w:r>
        <w:rPr>
          <w:rFonts w:cs="Arial"/>
          <w:szCs w:val="28"/>
          <w:lang w:val="en-US"/>
        </w:rPr>
        <w:t xml:space="preserve">The discussion sought to represent voices that had not been heard at </w:t>
      </w:r>
      <w:r w:rsidR="00D56ADB">
        <w:rPr>
          <w:rFonts w:cs="Arial"/>
          <w:szCs w:val="28"/>
          <w:lang w:val="en-US"/>
        </w:rPr>
        <w:t xml:space="preserve">a previous </w:t>
      </w:r>
      <w:r>
        <w:rPr>
          <w:rFonts w:cs="Arial"/>
          <w:szCs w:val="28"/>
          <w:lang w:val="en-US"/>
        </w:rPr>
        <w:t xml:space="preserve">meeting </w:t>
      </w:r>
      <w:r w:rsidR="00D56ADB">
        <w:rPr>
          <w:rFonts w:cs="Arial"/>
          <w:szCs w:val="28"/>
          <w:lang w:val="en-US"/>
        </w:rPr>
        <w:t>in September 2014</w:t>
      </w:r>
      <w:r>
        <w:rPr>
          <w:rFonts w:cs="Arial"/>
          <w:szCs w:val="28"/>
          <w:lang w:val="en-US"/>
        </w:rPr>
        <w:t xml:space="preserve">and in previous activity that Joseph Rowntree Foundation had funded.  </w:t>
      </w:r>
      <w:r w:rsidR="0043526A">
        <w:rPr>
          <w:rFonts w:cs="Arial"/>
          <w:szCs w:val="28"/>
          <w:lang w:val="en-US"/>
        </w:rPr>
        <w:t>To address this</w:t>
      </w:r>
      <w:r>
        <w:rPr>
          <w:rFonts w:cs="Arial"/>
          <w:szCs w:val="28"/>
          <w:lang w:val="en-US"/>
        </w:rPr>
        <w:t xml:space="preserve"> disabled people from the north of England and Scotland were invited to participate</w:t>
      </w:r>
      <w:r w:rsidR="00D56ADB">
        <w:rPr>
          <w:rFonts w:cs="Arial"/>
          <w:szCs w:val="28"/>
          <w:lang w:val="en-US"/>
        </w:rPr>
        <w:t xml:space="preserve"> and most people who came lived, work or studied in those areas of Great Britain</w:t>
      </w:r>
      <w:r>
        <w:rPr>
          <w:rFonts w:cs="Arial"/>
          <w:szCs w:val="28"/>
          <w:lang w:val="en-US"/>
        </w:rPr>
        <w:t xml:space="preserve">.  There were </w:t>
      </w:r>
      <w:r w:rsidR="0063523B">
        <w:rPr>
          <w:rFonts w:cs="Arial"/>
          <w:szCs w:val="28"/>
          <w:lang w:val="en-US"/>
        </w:rPr>
        <w:t xml:space="preserve">26 </w:t>
      </w:r>
      <w:r>
        <w:rPr>
          <w:rFonts w:cs="Arial"/>
          <w:szCs w:val="28"/>
          <w:lang w:val="en-US"/>
        </w:rPr>
        <w:t xml:space="preserve">disabled people assisted by </w:t>
      </w:r>
      <w:r w:rsidR="0063523B">
        <w:rPr>
          <w:rFonts w:cs="Arial"/>
          <w:szCs w:val="28"/>
          <w:lang w:val="en-US"/>
        </w:rPr>
        <w:t xml:space="preserve">12 </w:t>
      </w:r>
      <w:r w:rsidR="0043526A">
        <w:rPr>
          <w:rFonts w:cs="Arial"/>
          <w:szCs w:val="28"/>
          <w:lang w:val="en-US"/>
        </w:rPr>
        <w:t>personal assistants</w:t>
      </w:r>
      <w:r>
        <w:rPr>
          <w:rFonts w:cs="Arial"/>
          <w:szCs w:val="28"/>
          <w:lang w:val="en-US"/>
        </w:rPr>
        <w:t xml:space="preserve"> and support workers at the meeting and who represented a broad range of physical, sensory and cognitive impairments as well as people with autism and mental health service users.  We were pleased that disabled students were represented and there was </w:t>
      </w:r>
      <w:r w:rsidR="0043526A">
        <w:rPr>
          <w:rFonts w:cs="Arial"/>
          <w:szCs w:val="28"/>
          <w:lang w:val="en-US"/>
        </w:rPr>
        <w:t xml:space="preserve">also </w:t>
      </w:r>
      <w:r>
        <w:rPr>
          <w:rFonts w:cs="Arial"/>
          <w:szCs w:val="28"/>
          <w:lang w:val="en-US"/>
        </w:rPr>
        <w:t>experience of working with young disabled people in our group.</w:t>
      </w:r>
    </w:p>
    <w:p w14:paraId="24C8B97B" w14:textId="77777777" w:rsidR="00CA408F" w:rsidRDefault="00CA408F" w:rsidP="00CA408F"/>
    <w:p w14:paraId="438068D8" w14:textId="42025AF7" w:rsidR="00CA408F" w:rsidRDefault="00CA408F" w:rsidP="00CA408F">
      <w:r>
        <w:t xml:space="preserve">The </w:t>
      </w:r>
      <w:r w:rsidR="002D0500">
        <w:t xml:space="preserve">framework for our </w:t>
      </w:r>
      <w:r>
        <w:t>discussion was the following areas:</w:t>
      </w:r>
    </w:p>
    <w:p w14:paraId="3042F30C" w14:textId="74B7771C" w:rsidR="00CA408F" w:rsidRPr="00D34CF4" w:rsidRDefault="00CA408F" w:rsidP="00CA408F">
      <w:pPr>
        <w:numPr>
          <w:ilvl w:val="0"/>
          <w:numId w:val="2"/>
        </w:numPr>
        <w:tabs>
          <w:tab w:val="clear" w:pos="720"/>
          <w:tab w:val="num" w:pos="426"/>
        </w:tabs>
        <w:spacing w:after="0" w:line="240" w:lineRule="auto"/>
        <w:ind w:left="426"/>
        <w:textAlignment w:val="baseline"/>
        <w:rPr>
          <w:rFonts w:eastAsia="Times New Roman"/>
          <w:color w:val="000000"/>
          <w:szCs w:val="28"/>
          <w:lang w:eastAsia="en-GB"/>
        </w:rPr>
      </w:pPr>
      <w:r w:rsidRPr="00D34CF4">
        <w:rPr>
          <w:rFonts w:eastAsia="Times New Roman"/>
          <w:color w:val="000000"/>
          <w:szCs w:val="28"/>
          <w:lang w:eastAsia="en-GB"/>
        </w:rPr>
        <w:t>How we can campaign effectively to change to welfare reform, cuts in services and employment issues</w:t>
      </w:r>
      <w:r w:rsidR="00006CC8">
        <w:rPr>
          <w:rFonts w:eastAsia="Times New Roman"/>
          <w:color w:val="000000"/>
          <w:szCs w:val="28"/>
          <w:lang w:eastAsia="en-GB"/>
        </w:rPr>
        <w:t>?</w:t>
      </w:r>
    </w:p>
    <w:p w14:paraId="1372DF44" w14:textId="77777777" w:rsidR="00CA408F" w:rsidRPr="00D34CF4" w:rsidRDefault="00CA408F" w:rsidP="00CA408F">
      <w:pPr>
        <w:spacing w:after="0" w:line="240" w:lineRule="auto"/>
        <w:rPr>
          <w:rFonts w:eastAsia="Times New Roman"/>
          <w:szCs w:val="28"/>
          <w:lang w:eastAsia="en-GB"/>
        </w:rPr>
      </w:pPr>
    </w:p>
    <w:p w14:paraId="38EBE741" w14:textId="77777777" w:rsidR="00CA408F" w:rsidRPr="00D34CF4" w:rsidRDefault="00CA408F" w:rsidP="00CA408F">
      <w:pPr>
        <w:numPr>
          <w:ilvl w:val="0"/>
          <w:numId w:val="3"/>
        </w:numPr>
        <w:tabs>
          <w:tab w:val="clear" w:pos="720"/>
          <w:tab w:val="num" w:pos="426"/>
        </w:tabs>
        <w:spacing w:after="0" w:line="240" w:lineRule="auto"/>
        <w:ind w:left="426"/>
        <w:textAlignment w:val="baseline"/>
        <w:rPr>
          <w:rFonts w:eastAsia="Times New Roman"/>
          <w:color w:val="000000"/>
          <w:szCs w:val="28"/>
          <w:lang w:eastAsia="en-GB"/>
        </w:rPr>
      </w:pPr>
      <w:r>
        <w:rPr>
          <w:rFonts w:eastAsia="Times New Roman"/>
          <w:color w:val="000000"/>
          <w:szCs w:val="28"/>
          <w:lang w:eastAsia="en-GB"/>
        </w:rPr>
        <w:t>H</w:t>
      </w:r>
      <w:r w:rsidRPr="00D34CF4">
        <w:rPr>
          <w:rFonts w:eastAsia="Times New Roman"/>
          <w:color w:val="000000"/>
          <w:szCs w:val="28"/>
          <w:lang w:eastAsia="en-GB"/>
        </w:rPr>
        <w:t>aving control over words we use so</w:t>
      </w:r>
      <w:r>
        <w:rPr>
          <w:rFonts w:eastAsia="Times New Roman"/>
          <w:color w:val="000000"/>
          <w:szCs w:val="28"/>
          <w:lang w:eastAsia="en-GB"/>
        </w:rPr>
        <w:t xml:space="preserve"> they are</w:t>
      </w:r>
      <w:r w:rsidRPr="00D34CF4">
        <w:rPr>
          <w:rFonts w:eastAsia="Times New Roman"/>
          <w:color w:val="000000"/>
          <w:szCs w:val="28"/>
          <w:lang w:eastAsia="en-GB"/>
        </w:rPr>
        <w:t xml:space="preserve"> not stolen from us to mean something else</w:t>
      </w:r>
    </w:p>
    <w:p w14:paraId="4D138141" w14:textId="77777777" w:rsidR="00CA408F" w:rsidRPr="00D34CF4" w:rsidRDefault="00CA408F" w:rsidP="00CA408F">
      <w:pPr>
        <w:spacing w:after="0" w:line="240" w:lineRule="auto"/>
        <w:rPr>
          <w:rFonts w:eastAsia="Times New Roman"/>
          <w:szCs w:val="28"/>
          <w:lang w:eastAsia="en-GB"/>
        </w:rPr>
      </w:pPr>
    </w:p>
    <w:p w14:paraId="109053D5" w14:textId="77777777" w:rsidR="008167FB" w:rsidRPr="00DD7D13" w:rsidRDefault="00CA408F" w:rsidP="008167FB">
      <w:pPr>
        <w:numPr>
          <w:ilvl w:val="0"/>
          <w:numId w:val="4"/>
        </w:numPr>
        <w:tabs>
          <w:tab w:val="clear" w:pos="720"/>
          <w:tab w:val="num" w:pos="426"/>
        </w:tabs>
        <w:spacing w:after="0" w:line="240" w:lineRule="auto"/>
        <w:ind w:left="426" w:hanging="426"/>
        <w:textAlignment w:val="baseline"/>
        <w:rPr>
          <w:b/>
        </w:rPr>
      </w:pPr>
      <w:r w:rsidRPr="008167FB">
        <w:rPr>
          <w:rFonts w:eastAsia="Times New Roman"/>
          <w:color w:val="000000"/>
          <w:szCs w:val="28"/>
          <w:lang w:eastAsia="en-GB"/>
        </w:rPr>
        <w:t>How we can do more to portray ourselves positively, for example, not as scroungers</w:t>
      </w:r>
      <w:r w:rsidR="00006CC8" w:rsidRPr="008167FB">
        <w:rPr>
          <w:rFonts w:eastAsia="Times New Roman"/>
          <w:color w:val="000000"/>
          <w:szCs w:val="28"/>
          <w:lang w:eastAsia="en-GB"/>
        </w:rPr>
        <w:t>?</w:t>
      </w:r>
    </w:p>
    <w:p w14:paraId="69978C00" w14:textId="77777777" w:rsidR="00DD7D13" w:rsidRPr="008167FB" w:rsidRDefault="00DD7D13" w:rsidP="00DD7D13">
      <w:pPr>
        <w:spacing w:after="0" w:line="240" w:lineRule="auto"/>
        <w:ind w:left="426"/>
        <w:textAlignment w:val="baseline"/>
        <w:rPr>
          <w:b/>
        </w:rPr>
      </w:pPr>
    </w:p>
    <w:p w14:paraId="2E6514E5" w14:textId="0BECBC91" w:rsidR="00DA7DBC" w:rsidRPr="0054694C" w:rsidRDefault="00DA7DBC" w:rsidP="008167FB">
      <w:pPr>
        <w:spacing w:after="0" w:line="240" w:lineRule="auto"/>
        <w:textAlignment w:val="baseline"/>
        <w:rPr>
          <w:b/>
        </w:rPr>
      </w:pPr>
      <w:r w:rsidRPr="0054694C">
        <w:rPr>
          <w:b/>
        </w:rPr>
        <w:t>The Discussion</w:t>
      </w:r>
    </w:p>
    <w:p w14:paraId="71C959B9" w14:textId="2ECBE89E" w:rsidR="00006CC8" w:rsidRDefault="00006CC8" w:rsidP="00006CC8">
      <w:pPr>
        <w:spacing w:after="0" w:line="240" w:lineRule="auto"/>
      </w:pPr>
      <w:r w:rsidRPr="00006CC8">
        <w:t xml:space="preserve">What is recorded here is evidence from disabled people </w:t>
      </w:r>
      <w:r w:rsidR="009703BE">
        <w:t>who took part</w:t>
      </w:r>
      <w:r w:rsidR="00DD7D13">
        <w:t xml:space="preserve"> </w:t>
      </w:r>
      <w:r w:rsidRPr="00006CC8">
        <w:t xml:space="preserve">of their experience of living, working and studying in Great Britain in 2015 and of their recent past. It is </w:t>
      </w:r>
      <w:r w:rsidR="009703BE">
        <w:t xml:space="preserve">direct </w:t>
      </w:r>
      <w:r w:rsidRPr="00006CC8">
        <w:t xml:space="preserve">evidence from people </w:t>
      </w:r>
      <w:r w:rsidR="009703BE">
        <w:t>personally</w:t>
      </w:r>
      <w:r w:rsidR="009703BE" w:rsidRPr="00006CC8">
        <w:t xml:space="preserve"> </w:t>
      </w:r>
      <w:r w:rsidRPr="00006CC8">
        <w:t>affected by changes to Government policy and cuts to services.</w:t>
      </w:r>
    </w:p>
    <w:p w14:paraId="06A696C4" w14:textId="77777777" w:rsidR="00006CC8" w:rsidRPr="00006CC8" w:rsidRDefault="00006CC8" w:rsidP="00006CC8">
      <w:pPr>
        <w:spacing w:after="0" w:line="240" w:lineRule="auto"/>
      </w:pPr>
    </w:p>
    <w:p w14:paraId="45C503F1" w14:textId="4B3B477C" w:rsidR="009D5B64" w:rsidRPr="00DA7DBC" w:rsidRDefault="009D5B64" w:rsidP="00DA7DBC">
      <w:pPr>
        <w:pStyle w:val="ListParagraph"/>
        <w:numPr>
          <w:ilvl w:val="1"/>
          <w:numId w:val="4"/>
        </w:numPr>
        <w:ind w:left="0" w:firstLine="0"/>
        <w:rPr>
          <w:b/>
        </w:rPr>
      </w:pPr>
      <w:r w:rsidRPr="00DA7DBC">
        <w:rPr>
          <w:b/>
        </w:rPr>
        <w:t>What we are concerned about</w:t>
      </w:r>
    </w:p>
    <w:p w14:paraId="32351715" w14:textId="58CE1B5C" w:rsidR="00BF5A2E" w:rsidRDefault="00671820" w:rsidP="00BF5A2E">
      <w:pPr>
        <w:spacing w:after="0" w:line="240" w:lineRule="auto"/>
        <w:rPr>
          <w:rFonts w:eastAsia="Times New Roman"/>
          <w:color w:val="000000"/>
          <w:szCs w:val="28"/>
          <w:lang w:eastAsia="en-GB"/>
        </w:rPr>
      </w:pPr>
      <w:r>
        <w:t>The disabled people who attended the meeting are more concerned than ever about access to employment and education.  In particular th</w:t>
      </w:r>
      <w:r w:rsidR="00BC24BD">
        <w:t>e changes</w:t>
      </w:r>
      <w:r>
        <w:t xml:space="preserve"> to Access to Work support that enables disabled people to work equally with non-disabled people and the removal of </w:t>
      </w:r>
      <w:r w:rsidR="00630679">
        <w:t xml:space="preserve">central government </w:t>
      </w:r>
      <w:r>
        <w:t>funding for support workers for disabled students</w:t>
      </w:r>
      <w:r w:rsidR="00AF7ED8">
        <w:t xml:space="preserve"> by the last government</w:t>
      </w:r>
      <w:r>
        <w:t xml:space="preserve">.  </w:t>
      </w:r>
      <w:r w:rsidR="00006CC8">
        <w:t xml:space="preserve">Almost immediately on coming in to power </w:t>
      </w:r>
      <w:r>
        <w:t xml:space="preserve">the new government </w:t>
      </w:r>
      <w:r w:rsidR="00BF5A2E">
        <w:t>announce</w:t>
      </w:r>
      <w:r w:rsidR="00006CC8">
        <w:t>d</w:t>
      </w:r>
      <w:r w:rsidR="00BF5A2E">
        <w:t xml:space="preserve"> </w:t>
      </w:r>
      <w:r w:rsidR="00AF7ED8">
        <w:t xml:space="preserve">changes to </w:t>
      </w:r>
      <w:r w:rsidR="00602C66">
        <w:t>Access to Work</w:t>
      </w:r>
      <w:r w:rsidR="00AF7ED8">
        <w:t xml:space="preserve"> support worker funding</w:t>
      </w:r>
      <w:r w:rsidR="00915F14">
        <w:t xml:space="preserve"> which will have an impact on how employers view disabled people.</w:t>
      </w:r>
      <w:r w:rsidR="00BF5A2E">
        <w:t xml:space="preserve">  </w:t>
      </w:r>
      <w:r w:rsidR="00BF5A2E">
        <w:rPr>
          <w:rFonts w:eastAsia="Times New Roman"/>
          <w:color w:val="000000"/>
          <w:szCs w:val="28"/>
          <w:lang w:eastAsia="en-GB"/>
        </w:rPr>
        <w:t>For people with learning disabilities Access to Work is essential to support the co-worker model.</w:t>
      </w:r>
    </w:p>
    <w:p w14:paraId="39C35500" w14:textId="77777777" w:rsidR="0066364F" w:rsidRDefault="0066364F" w:rsidP="00BF5A2E">
      <w:pPr>
        <w:spacing w:after="0" w:line="240" w:lineRule="auto"/>
        <w:rPr>
          <w:rFonts w:eastAsia="Times New Roman"/>
          <w:color w:val="000000"/>
          <w:szCs w:val="28"/>
          <w:lang w:eastAsia="en-GB"/>
        </w:rPr>
      </w:pPr>
    </w:p>
    <w:p w14:paraId="15A0A8B6" w14:textId="587BC3EB" w:rsidR="0066364F" w:rsidRDefault="0066364F" w:rsidP="00BF5A2E">
      <w:pPr>
        <w:spacing w:after="0" w:line="240" w:lineRule="auto"/>
        <w:rPr>
          <w:rFonts w:eastAsia="Times New Roman"/>
          <w:color w:val="000000"/>
          <w:szCs w:val="28"/>
          <w:lang w:eastAsia="en-GB"/>
        </w:rPr>
      </w:pPr>
      <w:r>
        <w:rPr>
          <w:rFonts w:eastAsia="Times New Roman"/>
          <w:color w:val="000000"/>
          <w:szCs w:val="28"/>
          <w:lang w:eastAsia="en-GB"/>
        </w:rPr>
        <w:t xml:space="preserve">One participant reported recent experience of an </w:t>
      </w:r>
      <w:r w:rsidR="00602C66">
        <w:rPr>
          <w:rFonts w:eastAsia="Times New Roman"/>
          <w:color w:val="000000"/>
          <w:szCs w:val="28"/>
          <w:lang w:eastAsia="en-GB"/>
        </w:rPr>
        <w:t>Access to Work</w:t>
      </w:r>
      <w:r>
        <w:rPr>
          <w:rFonts w:eastAsia="Times New Roman"/>
          <w:color w:val="000000"/>
          <w:szCs w:val="28"/>
          <w:lang w:eastAsia="en-GB"/>
        </w:rPr>
        <w:t xml:space="preserve"> assessment that recommended £470 of equipment</w:t>
      </w:r>
      <w:r w:rsidR="00E55424">
        <w:rPr>
          <w:rFonts w:eastAsia="Times New Roman"/>
          <w:color w:val="000000"/>
          <w:szCs w:val="28"/>
          <w:lang w:eastAsia="en-GB"/>
        </w:rPr>
        <w:t xml:space="preserve">, whereas the recipient stated they only </w:t>
      </w:r>
      <w:r w:rsidR="00726FC9">
        <w:rPr>
          <w:rFonts w:eastAsia="Times New Roman"/>
          <w:color w:val="000000"/>
          <w:szCs w:val="28"/>
          <w:lang w:eastAsia="en-GB"/>
        </w:rPr>
        <w:t xml:space="preserve">wanted </w:t>
      </w:r>
      <w:r w:rsidR="00E55424">
        <w:rPr>
          <w:rFonts w:eastAsia="Times New Roman"/>
          <w:color w:val="000000"/>
          <w:szCs w:val="28"/>
          <w:lang w:eastAsia="en-GB"/>
        </w:rPr>
        <w:t>equipment that</w:t>
      </w:r>
      <w:r w:rsidR="00726FC9">
        <w:rPr>
          <w:rFonts w:eastAsia="Times New Roman"/>
          <w:color w:val="000000"/>
          <w:szCs w:val="28"/>
          <w:lang w:eastAsia="en-GB"/>
        </w:rPr>
        <w:t xml:space="preserve"> was much cheaper</w:t>
      </w:r>
      <w:r w:rsidR="00E55424">
        <w:rPr>
          <w:rFonts w:eastAsia="Times New Roman"/>
          <w:color w:val="000000"/>
          <w:szCs w:val="28"/>
          <w:lang w:eastAsia="en-GB"/>
        </w:rPr>
        <w:t>.</w:t>
      </w:r>
    </w:p>
    <w:p w14:paraId="4F74FB13" w14:textId="77777777" w:rsidR="00E55424" w:rsidRDefault="00E55424" w:rsidP="00E55424">
      <w:pPr>
        <w:spacing w:after="0" w:line="240" w:lineRule="auto"/>
        <w:ind w:left="720"/>
        <w:rPr>
          <w:rFonts w:eastAsia="Times New Roman"/>
          <w:i/>
          <w:color w:val="000000"/>
          <w:szCs w:val="28"/>
          <w:lang w:eastAsia="en-GB"/>
        </w:rPr>
      </w:pPr>
    </w:p>
    <w:p w14:paraId="55D0E124" w14:textId="77777777" w:rsidR="00E55424" w:rsidRPr="00E55424" w:rsidRDefault="00E55424" w:rsidP="00637B3E">
      <w:pPr>
        <w:spacing w:after="0" w:line="240" w:lineRule="auto"/>
        <w:ind w:left="720"/>
        <w:rPr>
          <w:rFonts w:eastAsia="Times New Roman"/>
          <w:i/>
          <w:color w:val="000000"/>
          <w:szCs w:val="28"/>
          <w:lang w:eastAsia="en-GB"/>
        </w:rPr>
      </w:pPr>
      <w:r w:rsidRPr="00E55424">
        <w:rPr>
          <w:rFonts w:eastAsia="Times New Roman"/>
          <w:i/>
          <w:color w:val="000000"/>
          <w:szCs w:val="28"/>
          <w:lang w:eastAsia="en-GB"/>
        </w:rPr>
        <w:t xml:space="preserve">‘I feel I am being made disabled by people </w:t>
      </w:r>
      <w:r w:rsidR="00947E61">
        <w:rPr>
          <w:rFonts w:eastAsia="Times New Roman"/>
          <w:i/>
          <w:color w:val="000000"/>
          <w:szCs w:val="28"/>
          <w:lang w:eastAsia="en-GB"/>
        </w:rPr>
        <w:t>te</w:t>
      </w:r>
      <w:r w:rsidR="00ED0D8C">
        <w:rPr>
          <w:rFonts w:eastAsia="Times New Roman"/>
          <w:i/>
          <w:color w:val="000000"/>
          <w:szCs w:val="28"/>
          <w:lang w:eastAsia="en-GB"/>
        </w:rPr>
        <w:t>ll</w:t>
      </w:r>
      <w:r w:rsidR="00947E61">
        <w:rPr>
          <w:rFonts w:eastAsia="Times New Roman"/>
          <w:i/>
          <w:color w:val="000000"/>
          <w:szCs w:val="28"/>
          <w:lang w:eastAsia="en-GB"/>
        </w:rPr>
        <w:t xml:space="preserve">ing me what I need and </w:t>
      </w:r>
      <w:r w:rsidRPr="00E55424">
        <w:rPr>
          <w:rFonts w:eastAsia="Times New Roman"/>
          <w:i/>
          <w:color w:val="000000"/>
          <w:szCs w:val="28"/>
          <w:lang w:eastAsia="en-GB"/>
        </w:rPr>
        <w:t>not liste</w:t>
      </w:r>
      <w:r w:rsidR="00947E61">
        <w:rPr>
          <w:rFonts w:eastAsia="Times New Roman"/>
          <w:i/>
          <w:color w:val="000000"/>
          <w:szCs w:val="28"/>
          <w:lang w:eastAsia="en-GB"/>
        </w:rPr>
        <w:t>ning</w:t>
      </w:r>
      <w:r w:rsidRPr="00E55424">
        <w:rPr>
          <w:rFonts w:eastAsia="Times New Roman"/>
          <w:i/>
          <w:color w:val="000000"/>
          <w:szCs w:val="28"/>
          <w:lang w:eastAsia="en-GB"/>
        </w:rPr>
        <w:t xml:space="preserve"> to</w:t>
      </w:r>
      <w:r w:rsidR="00947E61">
        <w:rPr>
          <w:rFonts w:eastAsia="Times New Roman"/>
          <w:i/>
          <w:color w:val="000000"/>
          <w:szCs w:val="28"/>
          <w:lang w:eastAsia="en-GB"/>
        </w:rPr>
        <w:t xml:space="preserve"> what I need</w:t>
      </w:r>
      <w:r w:rsidRPr="00E55424">
        <w:rPr>
          <w:rFonts w:eastAsia="Times New Roman"/>
          <w:i/>
          <w:color w:val="000000"/>
          <w:szCs w:val="28"/>
          <w:lang w:eastAsia="en-GB"/>
        </w:rPr>
        <w:t>.’</w:t>
      </w:r>
    </w:p>
    <w:p w14:paraId="495A08BB" w14:textId="77777777" w:rsidR="00637B3E" w:rsidRDefault="00637B3E" w:rsidP="00637B3E">
      <w:pPr>
        <w:spacing w:after="0" w:line="240" w:lineRule="auto"/>
      </w:pPr>
    </w:p>
    <w:p w14:paraId="1E0DC1EE" w14:textId="76CEE7C6" w:rsidR="00915F14" w:rsidRDefault="00671820" w:rsidP="00637B3E">
      <w:pPr>
        <w:spacing w:after="0" w:line="240" w:lineRule="auto"/>
      </w:pPr>
      <w:r>
        <w:t>The participants felt that the measures in place to help disabled people into work are insufficiently funded and sometimes ineffectual.</w:t>
      </w:r>
      <w:r w:rsidR="00915F14">
        <w:t xml:space="preserve">  For many people</w:t>
      </w:r>
      <w:r w:rsidR="00535B88">
        <w:t xml:space="preserve"> volunteering is an important first step int</w:t>
      </w:r>
      <w:r w:rsidR="00915F14">
        <w:t xml:space="preserve">o employment but </w:t>
      </w:r>
      <w:r w:rsidR="00602C66">
        <w:t>Access to Work</w:t>
      </w:r>
      <w:r w:rsidR="00915F14">
        <w:t xml:space="preserve"> is not ava</w:t>
      </w:r>
      <w:r w:rsidR="0031389E">
        <w:t>il</w:t>
      </w:r>
      <w:r w:rsidR="00915F14">
        <w:t xml:space="preserve">able for volunteers. The </w:t>
      </w:r>
      <w:r w:rsidR="0031389E">
        <w:t xml:space="preserve">Work Trial </w:t>
      </w:r>
      <w:r w:rsidR="00915F14">
        <w:t>programme was described as provi</w:t>
      </w:r>
      <w:r w:rsidR="0031389E">
        <w:t>d</w:t>
      </w:r>
      <w:r w:rsidR="00915F14">
        <w:t>ing</w:t>
      </w:r>
    </w:p>
    <w:p w14:paraId="10D592B1" w14:textId="77777777" w:rsidR="00637B3E" w:rsidRDefault="00637B3E" w:rsidP="00637B3E">
      <w:pPr>
        <w:spacing w:after="0" w:line="240" w:lineRule="auto"/>
      </w:pPr>
    </w:p>
    <w:p w14:paraId="6C6951DC" w14:textId="77777777" w:rsidR="00915F14" w:rsidRPr="00915F14" w:rsidRDefault="00915F14" w:rsidP="00915F14">
      <w:pPr>
        <w:ind w:left="720"/>
        <w:rPr>
          <w:i/>
        </w:rPr>
      </w:pPr>
      <w:r w:rsidRPr="00915F14">
        <w:rPr>
          <w:i/>
        </w:rPr>
        <w:t>‘the minimum amount of support possible, expecting employers to pick up the rest’.</w:t>
      </w:r>
    </w:p>
    <w:p w14:paraId="1F7662A7" w14:textId="77777777" w:rsidR="0031389E" w:rsidRDefault="0031389E" w:rsidP="00327DDF">
      <w:pPr>
        <w:spacing w:after="0" w:line="240" w:lineRule="auto"/>
        <w:rPr>
          <w:rFonts w:eastAsia="Times New Roman"/>
          <w:color w:val="000000"/>
          <w:szCs w:val="28"/>
          <w:lang w:eastAsia="en-GB"/>
        </w:rPr>
      </w:pPr>
      <w:r w:rsidRPr="00327DDF">
        <w:rPr>
          <w:rFonts w:eastAsia="Times New Roman"/>
          <w:color w:val="000000"/>
          <w:szCs w:val="28"/>
          <w:lang w:eastAsia="en-GB"/>
        </w:rPr>
        <w:t xml:space="preserve">This </w:t>
      </w:r>
      <w:r w:rsidR="00272C9D" w:rsidRPr="00327DDF">
        <w:rPr>
          <w:rFonts w:eastAsia="Times New Roman"/>
          <w:color w:val="000000"/>
          <w:szCs w:val="28"/>
          <w:lang w:eastAsia="en-GB"/>
        </w:rPr>
        <w:t>makes employers very worried about how support will be provided if they offer a permanent position to a disabled person and can lead to humiliating questioning for the prospective employee, described at the meeting as being like the ‘Spanish Inquisition’.</w:t>
      </w:r>
    </w:p>
    <w:p w14:paraId="7B6DBE30" w14:textId="77777777" w:rsidR="00327DDF" w:rsidRPr="00327DDF" w:rsidRDefault="00327DDF" w:rsidP="00327DDF">
      <w:pPr>
        <w:spacing w:after="0" w:line="240" w:lineRule="auto"/>
        <w:rPr>
          <w:rFonts w:eastAsia="Times New Roman"/>
          <w:color w:val="000000"/>
          <w:szCs w:val="28"/>
          <w:lang w:eastAsia="en-GB"/>
        </w:rPr>
      </w:pPr>
    </w:p>
    <w:p w14:paraId="1BB372B8" w14:textId="2E4185E5" w:rsidR="00710088" w:rsidRDefault="00710088" w:rsidP="00327DDF">
      <w:pPr>
        <w:spacing w:after="0" w:line="240" w:lineRule="auto"/>
        <w:rPr>
          <w:rFonts w:eastAsia="Times New Roman"/>
          <w:color w:val="000000"/>
          <w:szCs w:val="28"/>
          <w:lang w:eastAsia="en-GB"/>
        </w:rPr>
      </w:pPr>
      <w:r w:rsidRPr="00327DDF">
        <w:rPr>
          <w:rFonts w:eastAsia="Times New Roman"/>
          <w:color w:val="000000"/>
          <w:szCs w:val="28"/>
          <w:lang w:eastAsia="en-GB"/>
        </w:rPr>
        <w:t xml:space="preserve">The difficulties in </w:t>
      </w:r>
      <w:r w:rsidR="00535B88" w:rsidRPr="00327DDF">
        <w:rPr>
          <w:rFonts w:eastAsia="Times New Roman"/>
          <w:color w:val="000000"/>
          <w:szCs w:val="28"/>
          <w:lang w:eastAsia="en-GB"/>
        </w:rPr>
        <w:t>getting long term employment were</w:t>
      </w:r>
      <w:r w:rsidRPr="00327DDF">
        <w:rPr>
          <w:rFonts w:eastAsia="Times New Roman"/>
          <w:color w:val="000000"/>
          <w:szCs w:val="28"/>
          <w:lang w:eastAsia="en-GB"/>
        </w:rPr>
        <w:t xml:space="preserve"> also raised.  A permitted work programme at a Local Authority had ended after 12 months employment for a disabled person with no offer of a permanent job or any training or development whilst doing the permitted work.  The line man</w:t>
      </w:r>
      <w:r w:rsidR="00ED0D8C" w:rsidRPr="00327DDF">
        <w:rPr>
          <w:rFonts w:eastAsia="Times New Roman"/>
          <w:color w:val="000000"/>
          <w:szCs w:val="28"/>
          <w:lang w:eastAsia="en-GB"/>
        </w:rPr>
        <w:t>a</w:t>
      </w:r>
      <w:r w:rsidRPr="00327DDF">
        <w:rPr>
          <w:rFonts w:eastAsia="Times New Roman"/>
          <w:color w:val="000000"/>
          <w:szCs w:val="28"/>
          <w:lang w:eastAsia="en-GB"/>
        </w:rPr>
        <w:t xml:space="preserve">ger responsible for the employee had apparently not realised it was a permitted work arrangement and so when the disabled person could not continue beyond the allowed time they also lost their </w:t>
      </w:r>
      <w:r w:rsidR="00602C66" w:rsidRPr="00327DDF">
        <w:rPr>
          <w:rFonts w:eastAsia="Times New Roman"/>
          <w:color w:val="000000"/>
          <w:szCs w:val="28"/>
          <w:lang w:eastAsia="en-GB"/>
        </w:rPr>
        <w:t>Access to Work</w:t>
      </w:r>
      <w:r w:rsidRPr="00327DDF">
        <w:rPr>
          <w:rFonts w:eastAsia="Times New Roman"/>
          <w:color w:val="000000"/>
          <w:szCs w:val="28"/>
          <w:lang w:eastAsia="en-GB"/>
        </w:rPr>
        <w:t xml:space="preserve"> support.</w:t>
      </w:r>
    </w:p>
    <w:p w14:paraId="3C2628E1" w14:textId="77777777" w:rsidR="00327DDF" w:rsidRPr="00327DDF" w:rsidRDefault="00327DDF" w:rsidP="00327DDF">
      <w:pPr>
        <w:spacing w:after="0" w:line="240" w:lineRule="auto"/>
        <w:rPr>
          <w:rFonts w:eastAsia="Times New Roman"/>
          <w:color w:val="000000"/>
          <w:szCs w:val="28"/>
          <w:lang w:eastAsia="en-GB"/>
        </w:rPr>
      </w:pPr>
    </w:p>
    <w:p w14:paraId="4E44AC59" w14:textId="2E93C042" w:rsidR="00915F14" w:rsidRDefault="00915F14" w:rsidP="00327DDF">
      <w:pPr>
        <w:spacing w:after="0" w:line="240" w:lineRule="auto"/>
        <w:rPr>
          <w:rFonts w:eastAsia="Times New Roman"/>
          <w:color w:val="000000"/>
          <w:szCs w:val="28"/>
          <w:lang w:eastAsia="en-GB"/>
        </w:rPr>
      </w:pPr>
      <w:r w:rsidRPr="00327DDF">
        <w:rPr>
          <w:rFonts w:eastAsia="Times New Roman"/>
          <w:color w:val="000000"/>
          <w:szCs w:val="28"/>
          <w:lang w:eastAsia="en-GB"/>
        </w:rPr>
        <w:t xml:space="preserve">One </w:t>
      </w:r>
      <w:r w:rsidR="00BC7BB1" w:rsidRPr="00327DDF">
        <w:rPr>
          <w:rFonts w:eastAsia="Times New Roman"/>
          <w:color w:val="000000"/>
          <w:szCs w:val="28"/>
          <w:lang w:eastAsia="en-GB"/>
        </w:rPr>
        <w:t>participant</w:t>
      </w:r>
      <w:r w:rsidRPr="00327DDF">
        <w:rPr>
          <w:rFonts w:eastAsia="Times New Roman"/>
          <w:color w:val="000000"/>
          <w:szCs w:val="28"/>
          <w:lang w:eastAsia="en-GB"/>
        </w:rPr>
        <w:t xml:space="preserve"> had helped about 7,500 disabled people into work and had much more success than the Job Centre, it could be viewed that this is because of a better understanding of the capabilities of disabled people.</w:t>
      </w:r>
      <w:r w:rsidR="001511B2" w:rsidRPr="00327DDF">
        <w:rPr>
          <w:rFonts w:eastAsia="Times New Roman"/>
          <w:color w:val="000000"/>
          <w:szCs w:val="28"/>
          <w:lang w:eastAsia="en-GB"/>
        </w:rPr>
        <w:t xml:space="preserve">  It was </w:t>
      </w:r>
      <w:r w:rsidR="00BC24BD" w:rsidRPr="00327DDF">
        <w:rPr>
          <w:rFonts w:eastAsia="Times New Roman"/>
          <w:color w:val="000000"/>
          <w:szCs w:val="28"/>
          <w:lang w:eastAsia="en-GB"/>
        </w:rPr>
        <w:t xml:space="preserve">agreed that </w:t>
      </w:r>
      <w:r w:rsidR="00602C66" w:rsidRPr="00327DDF">
        <w:rPr>
          <w:rFonts w:eastAsia="Times New Roman"/>
          <w:color w:val="000000"/>
          <w:szCs w:val="28"/>
          <w:lang w:eastAsia="en-GB"/>
        </w:rPr>
        <w:t>Access to Work</w:t>
      </w:r>
      <w:r w:rsidR="00BC24BD" w:rsidRPr="00327DDF">
        <w:rPr>
          <w:rFonts w:eastAsia="Times New Roman"/>
          <w:color w:val="000000"/>
          <w:szCs w:val="28"/>
          <w:lang w:eastAsia="en-GB"/>
        </w:rPr>
        <w:t xml:space="preserve"> staff and employ</w:t>
      </w:r>
      <w:r w:rsidR="001511B2" w:rsidRPr="00327DDF">
        <w:rPr>
          <w:rFonts w:eastAsia="Times New Roman"/>
          <w:color w:val="000000"/>
          <w:szCs w:val="28"/>
          <w:lang w:eastAsia="en-GB"/>
        </w:rPr>
        <w:t>ers need training by disabled people.</w:t>
      </w:r>
    </w:p>
    <w:p w14:paraId="1EFB19E1" w14:textId="77777777" w:rsidR="00327DDF" w:rsidRPr="00327DDF" w:rsidRDefault="00327DDF" w:rsidP="00327DDF">
      <w:pPr>
        <w:spacing w:after="0" w:line="240" w:lineRule="auto"/>
        <w:rPr>
          <w:rFonts w:eastAsia="Times New Roman"/>
          <w:color w:val="000000"/>
          <w:szCs w:val="28"/>
          <w:lang w:eastAsia="en-GB"/>
        </w:rPr>
      </w:pPr>
    </w:p>
    <w:p w14:paraId="3B94B251" w14:textId="77777777" w:rsidR="00494020" w:rsidRDefault="00272C9D" w:rsidP="00272C9D">
      <w:pPr>
        <w:spacing w:after="0" w:line="240" w:lineRule="auto"/>
        <w:rPr>
          <w:rFonts w:eastAsia="Times New Roman"/>
          <w:color w:val="000000"/>
          <w:szCs w:val="28"/>
          <w:lang w:eastAsia="en-GB"/>
        </w:rPr>
      </w:pPr>
      <w:r>
        <w:rPr>
          <w:rFonts w:eastAsia="Times New Roman"/>
          <w:color w:val="000000"/>
          <w:szCs w:val="28"/>
          <w:lang w:eastAsia="en-GB"/>
        </w:rPr>
        <w:t>Disabled Students Allowance cuts were</w:t>
      </w:r>
      <w:r w:rsidRPr="00D34CF4">
        <w:rPr>
          <w:rFonts w:eastAsia="Times New Roman"/>
          <w:color w:val="000000"/>
          <w:szCs w:val="28"/>
          <w:lang w:eastAsia="en-GB"/>
        </w:rPr>
        <w:t xml:space="preserve"> announced 18months ago but the information has now gone underground</w:t>
      </w:r>
      <w:r>
        <w:rPr>
          <w:rFonts w:eastAsia="Times New Roman"/>
          <w:color w:val="000000"/>
          <w:szCs w:val="28"/>
          <w:lang w:eastAsia="en-GB"/>
        </w:rPr>
        <w:t xml:space="preserve"> preventing effective campaigning.</w:t>
      </w:r>
      <w:r w:rsidRPr="00D34CF4">
        <w:rPr>
          <w:rFonts w:eastAsia="Times New Roman"/>
          <w:color w:val="000000"/>
          <w:szCs w:val="28"/>
          <w:lang w:eastAsia="en-GB"/>
        </w:rPr>
        <w:t xml:space="preserve"> There is concern that non-medical help for invisible disabilities is likely to be cut.</w:t>
      </w:r>
    </w:p>
    <w:p w14:paraId="52899B0D" w14:textId="77777777" w:rsidR="00ED0D8C" w:rsidRDefault="00ED0D8C" w:rsidP="00272C9D">
      <w:pPr>
        <w:spacing w:after="0" w:line="240" w:lineRule="auto"/>
        <w:rPr>
          <w:rFonts w:eastAsia="Times New Roman"/>
          <w:color w:val="000000"/>
          <w:szCs w:val="28"/>
          <w:lang w:eastAsia="en-GB"/>
        </w:rPr>
      </w:pPr>
    </w:p>
    <w:p w14:paraId="040E2276" w14:textId="77777777" w:rsidR="001511B2" w:rsidRDefault="001511B2" w:rsidP="00272C9D">
      <w:pPr>
        <w:spacing w:after="0" w:line="240" w:lineRule="auto"/>
        <w:rPr>
          <w:rFonts w:eastAsia="Times New Roman"/>
          <w:color w:val="000000"/>
          <w:szCs w:val="28"/>
          <w:lang w:eastAsia="en-GB"/>
        </w:rPr>
      </w:pPr>
      <w:r>
        <w:rPr>
          <w:rFonts w:eastAsia="Times New Roman"/>
          <w:color w:val="000000"/>
          <w:szCs w:val="28"/>
          <w:lang w:eastAsia="en-GB"/>
        </w:rPr>
        <w:t>Students have fears about disclosing their disability when applying for jobs despite equality legislation, and it is thought disclosure may be better received for some disabilities than others.</w:t>
      </w:r>
    </w:p>
    <w:p w14:paraId="2D4CA916" w14:textId="77777777" w:rsidR="001511B2" w:rsidRDefault="001511B2" w:rsidP="00272C9D">
      <w:pPr>
        <w:spacing w:after="0" w:line="240" w:lineRule="auto"/>
        <w:rPr>
          <w:rFonts w:eastAsia="Times New Roman"/>
          <w:color w:val="000000"/>
          <w:szCs w:val="28"/>
          <w:lang w:eastAsia="en-GB"/>
        </w:rPr>
      </w:pPr>
    </w:p>
    <w:p w14:paraId="17191812" w14:textId="7D577637" w:rsidR="004A3530" w:rsidRDefault="004B03E7">
      <w:pPr>
        <w:rPr>
          <w:b/>
        </w:rPr>
      </w:pPr>
      <w:r w:rsidRPr="004A3530">
        <w:rPr>
          <w:b/>
        </w:rPr>
        <w:t>2</w:t>
      </w:r>
      <w:r>
        <w:rPr>
          <w:b/>
        </w:rPr>
        <w:t xml:space="preserve"> </w:t>
      </w:r>
      <w:r w:rsidRPr="004A3530">
        <w:rPr>
          <w:b/>
        </w:rPr>
        <w:t>What</w:t>
      </w:r>
      <w:r w:rsidR="004A3530" w:rsidRPr="004A3530">
        <w:rPr>
          <w:b/>
        </w:rPr>
        <w:t xml:space="preserve"> can we do about</w:t>
      </w:r>
      <w:r w:rsidR="00D6343D">
        <w:rPr>
          <w:b/>
        </w:rPr>
        <w:t xml:space="preserve"> it</w:t>
      </w:r>
      <w:r w:rsidR="004A3530" w:rsidRPr="004A3530">
        <w:rPr>
          <w:b/>
        </w:rPr>
        <w:t>?</w:t>
      </w:r>
    </w:p>
    <w:p w14:paraId="38BD2535" w14:textId="77777777" w:rsidR="004A3530" w:rsidRDefault="004A3530" w:rsidP="00327DDF">
      <w:pPr>
        <w:spacing w:after="0" w:line="240" w:lineRule="auto"/>
        <w:rPr>
          <w:rFonts w:eastAsia="Times New Roman"/>
          <w:color w:val="000000"/>
          <w:szCs w:val="28"/>
          <w:lang w:eastAsia="en-GB"/>
        </w:rPr>
      </w:pPr>
      <w:r w:rsidRPr="00327DDF">
        <w:rPr>
          <w:rFonts w:eastAsia="Times New Roman"/>
          <w:color w:val="000000"/>
          <w:szCs w:val="28"/>
          <w:lang w:eastAsia="en-GB"/>
        </w:rPr>
        <w:t>Everyone agreed things are g</w:t>
      </w:r>
      <w:r w:rsidR="00D6343D" w:rsidRPr="00327DDF">
        <w:rPr>
          <w:rFonts w:eastAsia="Times New Roman"/>
          <w:color w:val="000000"/>
          <w:szCs w:val="28"/>
          <w:lang w:eastAsia="en-GB"/>
        </w:rPr>
        <w:t>e</w:t>
      </w:r>
      <w:r w:rsidRPr="00327DDF">
        <w:rPr>
          <w:rFonts w:eastAsia="Times New Roman"/>
          <w:color w:val="000000"/>
          <w:szCs w:val="28"/>
          <w:lang w:eastAsia="en-GB"/>
        </w:rPr>
        <w:t xml:space="preserve">tting worse </w:t>
      </w:r>
      <w:r w:rsidR="00D6343D" w:rsidRPr="00327DDF">
        <w:rPr>
          <w:rFonts w:eastAsia="Times New Roman"/>
          <w:color w:val="000000"/>
          <w:szCs w:val="28"/>
          <w:lang w:eastAsia="en-GB"/>
        </w:rPr>
        <w:t>for disabled people generally, from a lack of understanding about disabled people, to financial and welfare poverty.  T</w:t>
      </w:r>
      <w:r w:rsidRPr="00327DDF">
        <w:rPr>
          <w:rFonts w:eastAsia="Times New Roman"/>
          <w:color w:val="000000"/>
          <w:szCs w:val="28"/>
          <w:lang w:eastAsia="en-GB"/>
        </w:rPr>
        <w:t>he discussion moved to how can we tackle these problems.  A number of suggestions we</w:t>
      </w:r>
      <w:r w:rsidR="00ED7B87" w:rsidRPr="00327DDF">
        <w:rPr>
          <w:rFonts w:eastAsia="Times New Roman"/>
          <w:color w:val="000000"/>
          <w:szCs w:val="28"/>
          <w:lang w:eastAsia="en-GB"/>
        </w:rPr>
        <w:t>re</w:t>
      </w:r>
      <w:r w:rsidRPr="00327DDF">
        <w:rPr>
          <w:rFonts w:eastAsia="Times New Roman"/>
          <w:color w:val="000000"/>
          <w:szCs w:val="28"/>
          <w:lang w:eastAsia="en-GB"/>
        </w:rPr>
        <w:t xml:space="preserve"> made </w:t>
      </w:r>
      <w:r w:rsidR="00D6343D" w:rsidRPr="00327DDF">
        <w:rPr>
          <w:rFonts w:eastAsia="Times New Roman"/>
          <w:color w:val="000000"/>
          <w:szCs w:val="28"/>
          <w:lang w:eastAsia="en-GB"/>
        </w:rPr>
        <w:t xml:space="preserve">and have been grouped </w:t>
      </w:r>
      <w:r w:rsidRPr="00327DDF">
        <w:rPr>
          <w:rFonts w:eastAsia="Times New Roman"/>
          <w:color w:val="000000"/>
          <w:szCs w:val="28"/>
          <w:lang w:eastAsia="en-GB"/>
        </w:rPr>
        <w:t>as follows:</w:t>
      </w:r>
    </w:p>
    <w:p w14:paraId="2F3D9C4E" w14:textId="77777777" w:rsidR="00327DDF" w:rsidRPr="00327DDF" w:rsidRDefault="00327DDF" w:rsidP="00327DDF">
      <w:pPr>
        <w:spacing w:after="0" w:line="240" w:lineRule="auto"/>
        <w:rPr>
          <w:rFonts w:eastAsia="Times New Roman"/>
          <w:color w:val="000000"/>
          <w:szCs w:val="28"/>
          <w:lang w:eastAsia="en-GB"/>
        </w:rPr>
      </w:pPr>
    </w:p>
    <w:p w14:paraId="4B4944B6" w14:textId="77777777" w:rsidR="002274B3" w:rsidRPr="002274B3" w:rsidRDefault="002274B3">
      <w:pPr>
        <w:rPr>
          <w:u w:val="single"/>
        </w:rPr>
      </w:pPr>
      <w:r>
        <w:rPr>
          <w:u w:val="single"/>
        </w:rPr>
        <w:t>E</w:t>
      </w:r>
      <w:r w:rsidR="00270BB5">
        <w:rPr>
          <w:u w:val="single"/>
        </w:rPr>
        <w:t>ducation</w:t>
      </w:r>
    </w:p>
    <w:p w14:paraId="54DDC784" w14:textId="77777777" w:rsidR="00590B90" w:rsidRDefault="00590B90" w:rsidP="00253B2E">
      <w:pPr>
        <w:numPr>
          <w:ilvl w:val="0"/>
          <w:numId w:val="5"/>
        </w:numPr>
        <w:spacing w:after="0" w:line="240" w:lineRule="auto"/>
        <w:ind w:left="714" w:hanging="357"/>
        <w:rPr>
          <w:rFonts w:eastAsia="Times New Roman"/>
          <w:color w:val="000000"/>
          <w:szCs w:val="28"/>
          <w:lang w:eastAsia="en-GB"/>
        </w:rPr>
      </w:pPr>
      <w:r w:rsidRPr="00327DDF">
        <w:rPr>
          <w:rFonts w:eastAsia="Times New Roman"/>
          <w:color w:val="000000"/>
          <w:szCs w:val="28"/>
          <w:lang w:eastAsia="en-GB"/>
        </w:rPr>
        <w:t xml:space="preserve">There is a need to educate government, statutory, public and private organisations about disabled people as a group </w:t>
      </w:r>
      <w:r w:rsidR="00ED7B87" w:rsidRPr="00327DDF">
        <w:rPr>
          <w:rFonts w:eastAsia="Times New Roman"/>
          <w:color w:val="000000"/>
          <w:szCs w:val="28"/>
          <w:lang w:eastAsia="en-GB"/>
        </w:rPr>
        <w:t>rather than focusing on the</w:t>
      </w:r>
      <w:r w:rsidRPr="00327DDF">
        <w:rPr>
          <w:rFonts w:eastAsia="Times New Roman"/>
          <w:color w:val="000000"/>
          <w:szCs w:val="28"/>
          <w:lang w:eastAsia="en-GB"/>
        </w:rPr>
        <w:t xml:space="preserve"> ‘inspirational’ and the ‘scroungers’. </w:t>
      </w:r>
      <w:r w:rsidR="00D6343D" w:rsidRPr="00327DDF">
        <w:rPr>
          <w:rFonts w:eastAsia="Times New Roman"/>
          <w:color w:val="000000"/>
          <w:szCs w:val="28"/>
          <w:lang w:eastAsia="en-GB"/>
        </w:rPr>
        <w:t xml:space="preserve">This would give </w:t>
      </w:r>
      <w:r w:rsidRPr="00327DDF">
        <w:rPr>
          <w:rFonts w:eastAsia="Times New Roman"/>
          <w:color w:val="000000"/>
          <w:szCs w:val="28"/>
          <w:lang w:eastAsia="en-GB"/>
        </w:rPr>
        <w:t xml:space="preserve">hope to more disabled people. </w:t>
      </w:r>
      <w:r w:rsidR="00D6343D" w:rsidRPr="00327DDF">
        <w:rPr>
          <w:rFonts w:eastAsia="Times New Roman"/>
          <w:color w:val="000000"/>
          <w:szCs w:val="28"/>
          <w:lang w:eastAsia="en-GB"/>
        </w:rPr>
        <w:t>It was suggested that trend</w:t>
      </w:r>
      <w:r w:rsidR="00ED7B87" w:rsidRPr="00327DDF">
        <w:rPr>
          <w:rFonts w:eastAsia="Times New Roman"/>
          <w:color w:val="000000"/>
          <w:szCs w:val="28"/>
          <w:lang w:eastAsia="en-GB"/>
        </w:rPr>
        <w:t>s</w:t>
      </w:r>
      <w:r w:rsidR="00D6343D" w:rsidRPr="00327DDF">
        <w:rPr>
          <w:rFonts w:eastAsia="Times New Roman"/>
          <w:color w:val="000000"/>
          <w:szCs w:val="28"/>
          <w:lang w:eastAsia="en-GB"/>
        </w:rPr>
        <w:t xml:space="preserve"> towards d</w:t>
      </w:r>
      <w:r w:rsidRPr="00327DDF">
        <w:rPr>
          <w:rFonts w:eastAsia="Times New Roman"/>
          <w:color w:val="000000"/>
          <w:szCs w:val="28"/>
          <w:lang w:eastAsia="en-GB"/>
        </w:rPr>
        <w:t>evolution may provide more opportunities to influence other govern</w:t>
      </w:r>
      <w:r w:rsidR="00D6343D" w:rsidRPr="00327DDF">
        <w:rPr>
          <w:rFonts w:eastAsia="Times New Roman"/>
          <w:color w:val="000000"/>
          <w:szCs w:val="28"/>
          <w:lang w:eastAsia="en-GB"/>
        </w:rPr>
        <w:t>m</w:t>
      </w:r>
      <w:r w:rsidRPr="00327DDF">
        <w:rPr>
          <w:rFonts w:eastAsia="Times New Roman"/>
          <w:color w:val="000000"/>
          <w:szCs w:val="28"/>
          <w:lang w:eastAsia="en-GB"/>
        </w:rPr>
        <w:t>ents.</w:t>
      </w:r>
    </w:p>
    <w:p w14:paraId="4A2C3137" w14:textId="77777777" w:rsidR="00253B2E" w:rsidRPr="00327DDF" w:rsidRDefault="00253B2E" w:rsidP="00253B2E">
      <w:pPr>
        <w:spacing w:after="0" w:line="240" w:lineRule="auto"/>
        <w:ind w:left="714"/>
        <w:rPr>
          <w:rFonts w:eastAsia="Times New Roman"/>
          <w:color w:val="000000"/>
          <w:szCs w:val="28"/>
          <w:lang w:eastAsia="en-GB"/>
        </w:rPr>
      </w:pPr>
    </w:p>
    <w:p w14:paraId="5B3C0524" w14:textId="37C4B718" w:rsidR="00976759" w:rsidRDefault="00976759" w:rsidP="00253B2E">
      <w:pPr>
        <w:numPr>
          <w:ilvl w:val="0"/>
          <w:numId w:val="5"/>
        </w:numPr>
        <w:spacing w:after="0" w:line="240" w:lineRule="auto"/>
        <w:ind w:left="714" w:hanging="357"/>
        <w:rPr>
          <w:rFonts w:eastAsia="Times New Roman"/>
          <w:color w:val="000000"/>
          <w:szCs w:val="28"/>
          <w:lang w:eastAsia="en-GB"/>
        </w:rPr>
      </w:pPr>
      <w:r w:rsidRPr="00253B2E">
        <w:rPr>
          <w:rFonts w:eastAsia="Times New Roman"/>
          <w:color w:val="000000"/>
          <w:szCs w:val="28"/>
          <w:lang w:eastAsia="en-GB"/>
        </w:rPr>
        <w:t>Evidence</w:t>
      </w:r>
      <w:r w:rsidR="00ED7B87" w:rsidRPr="00253B2E">
        <w:rPr>
          <w:rFonts w:eastAsia="Times New Roman"/>
          <w:color w:val="000000"/>
          <w:szCs w:val="28"/>
          <w:lang w:eastAsia="en-GB"/>
        </w:rPr>
        <w:t xml:space="preserve"> </w:t>
      </w:r>
      <w:r w:rsidR="004A3530" w:rsidRPr="00253B2E">
        <w:rPr>
          <w:rFonts w:eastAsia="Times New Roman"/>
          <w:color w:val="000000"/>
          <w:szCs w:val="28"/>
          <w:lang w:eastAsia="en-GB"/>
        </w:rPr>
        <w:t>how many people are emplo</w:t>
      </w:r>
      <w:r w:rsidR="002274B3" w:rsidRPr="00253B2E">
        <w:rPr>
          <w:rFonts w:eastAsia="Times New Roman"/>
          <w:color w:val="000000"/>
          <w:szCs w:val="28"/>
          <w:lang w:eastAsia="en-GB"/>
        </w:rPr>
        <w:t>y</w:t>
      </w:r>
      <w:r w:rsidR="004A3530" w:rsidRPr="00253B2E">
        <w:rPr>
          <w:rFonts w:eastAsia="Times New Roman"/>
          <w:color w:val="000000"/>
          <w:szCs w:val="28"/>
          <w:lang w:eastAsia="en-GB"/>
        </w:rPr>
        <w:t xml:space="preserve">ed through </w:t>
      </w:r>
      <w:r w:rsidR="00602C66" w:rsidRPr="00253B2E">
        <w:rPr>
          <w:rFonts w:eastAsia="Times New Roman"/>
          <w:color w:val="000000"/>
          <w:szCs w:val="28"/>
          <w:lang w:eastAsia="en-GB"/>
        </w:rPr>
        <w:t>Access to Work</w:t>
      </w:r>
      <w:r w:rsidR="004A3530" w:rsidRPr="00253B2E">
        <w:rPr>
          <w:rFonts w:eastAsia="Times New Roman"/>
          <w:color w:val="000000"/>
          <w:szCs w:val="28"/>
          <w:lang w:eastAsia="en-GB"/>
        </w:rPr>
        <w:t>.  This is not just the disabled person who receives the support, but the additional workers they employ as support workers, personal assistants, coaches etc.</w:t>
      </w:r>
    </w:p>
    <w:p w14:paraId="5D48BA9E" w14:textId="77777777" w:rsidR="00253B2E" w:rsidRPr="00253B2E" w:rsidRDefault="00253B2E" w:rsidP="00253B2E">
      <w:pPr>
        <w:spacing w:after="0" w:line="240" w:lineRule="auto"/>
        <w:ind w:left="714"/>
        <w:rPr>
          <w:rFonts w:eastAsia="Times New Roman"/>
          <w:color w:val="000000"/>
          <w:szCs w:val="28"/>
          <w:lang w:eastAsia="en-GB"/>
        </w:rPr>
      </w:pPr>
    </w:p>
    <w:p w14:paraId="289E2F64" w14:textId="77777777" w:rsidR="002F3427" w:rsidRDefault="00976759" w:rsidP="00253B2E">
      <w:pPr>
        <w:spacing w:after="0" w:line="240" w:lineRule="auto"/>
        <w:ind w:left="360"/>
      </w:pPr>
      <w:r>
        <w:t>For example, one business owner appealed 3 times against a cu</w:t>
      </w:r>
      <w:r w:rsidR="00D6343D">
        <w:t>t</w:t>
      </w:r>
      <w:r>
        <w:t xml:space="preserve"> </w:t>
      </w:r>
      <w:r w:rsidR="00D6343D">
        <w:t>t</w:t>
      </w:r>
      <w:r>
        <w:t>o their support worker hours.  They employ 7 disabl</w:t>
      </w:r>
      <w:r w:rsidR="00ED7B87">
        <w:t>ed people and 6 personal assista</w:t>
      </w:r>
      <w:r>
        <w:t>nts who would probably not be working without her business.</w:t>
      </w:r>
      <w:r w:rsidR="002F3427">
        <w:t xml:space="preserve"> </w:t>
      </w:r>
    </w:p>
    <w:p w14:paraId="26862343" w14:textId="77777777" w:rsidR="00253B2E" w:rsidRDefault="00253B2E" w:rsidP="00253B2E">
      <w:pPr>
        <w:spacing w:after="0" w:line="240" w:lineRule="auto"/>
      </w:pPr>
    </w:p>
    <w:p w14:paraId="578CC5BA" w14:textId="77777777" w:rsidR="00AC7B8E" w:rsidRPr="00253B2E" w:rsidRDefault="002E731E" w:rsidP="00253B2E">
      <w:pPr>
        <w:numPr>
          <w:ilvl w:val="0"/>
          <w:numId w:val="5"/>
        </w:numPr>
        <w:spacing w:after="0" w:line="240" w:lineRule="auto"/>
        <w:rPr>
          <w:rFonts w:eastAsia="Times New Roman"/>
          <w:color w:val="000000"/>
          <w:szCs w:val="28"/>
          <w:u w:val="single"/>
          <w:lang w:eastAsia="en-GB"/>
        </w:rPr>
      </w:pPr>
      <w:r>
        <w:t xml:space="preserve">Change the perception that </w:t>
      </w:r>
      <w:r w:rsidR="002049CB">
        <w:t>d</w:t>
      </w:r>
      <w:r>
        <w:t>i</w:t>
      </w:r>
      <w:r w:rsidR="002049CB">
        <w:t>s</w:t>
      </w:r>
      <w:r>
        <w:t xml:space="preserve">abled people cost more </w:t>
      </w:r>
      <w:r w:rsidR="00656000">
        <w:t>and are of little value</w:t>
      </w:r>
      <w:r w:rsidR="002F3427">
        <w:t xml:space="preserve"> to </w:t>
      </w:r>
      <w:r w:rsidR="00656000">
        <w:t xml:space="preserve">businesses.  As employees </w:t>
      </w:r>
      <w:r w:rsidR="002F3427">
        <w:t>r</w:t>
      </w:r>
      <w:r>
        <w:t>efra</w:t>
      </w:r>
      <w:r w:rsidR="00ED7B87">
        <w:t>m</w:t>
      </w:r>
      <w:r>
        <w:t>e the proposition of inte</w:t>
      </w:r>
      <w:r w:rsidR="00ED7B87">
        <w:t>g</w:t>
      </w:r>
      <w:r>
        <w:t xml:space="preserve">rating disabled people into the workforce in terms of </w:t>
      </w:r>
      <w:r w:rsidR="00077139">
        <w:t xml:space="preserve">being better for the business by </w:t>
      </w:r>
      <w:r>
        <w:t xml:space="preserve">adding </w:t>
      </w:r>
      <w:r w:rsidR="002049CB">
        <w:t>d</w:t>
      </w:r>
      <w:r>
        <w:t>iversity, new market</w:t>
      </w:r>
      <w:r w:rsidR="00ED7B87">
        <w:t xml:space="preserve"> </w:t>
      </w:r>
      <w:r w:rsidR="00077139">
        <w:t xml:space="preserve">opportunities </w:t>
      </w:r>
      <w:r>
        <w:t xml:space="preserve">social </w:t>
      </w:r>
      <w:r w:rsidR="00077139">
        <w:t xml:space="preserve">awareness </w:t>
      </w:r>
      <w:r>
        <w:t>and inclusivity.</w:t>
      </w:r>
      <w:r w:rsidR="00663229">
        <w:t xml:space="preserve"> </w:t>
      </w:r>
    </w:p>
    <w:p w14:paraId="4866B04C" w14:textId="77777777" w:rsidR="00253B2E" w:rsidRPr="00BD7647" w:rsidRDefault="00253B2E" w:rsidP="00253B2E">
      <w:pPr>
        <w:spacing w:after="0" w:line="240" w:lineRule="auto"/>
        <w:ind w:left="720"/>
        <w:rPr>
          <w:rFonts w:eastAsia="Times New Roman"/>
          <w:color w:val="000000"/>
          <w:szCs w:val="28"/>
          <w:u w:val="single"/>
          <w:lang w:eastAsia="en-GB"/>
        </w:rPr>
      </w:pPr>
    </w:p>
    <w:p w14:paraId="4E8A4577" w14:textId="77777777" w:rsidR="00BD7647" w:rsidRDefault="00BD7647" w:rsidP="00253B2E">
      <w:pPr>
        <w:numPr>
          <w:ilvl w:val="0"/>
          <w:numId w:val="5"/>
        </w:numPr>
        <w:spacing w:after="0" w:line="240" w:lineRule="auto"/>
        <w:rPr>
          <w:rFonts w:eastAsia="Times New Roman"/>
          <w:color w:val="000000"/>
          <w:szCs w:val="28"/>
          <w:lang w:eastAsia="en-GB"/>
        </w:rPr>
      </w:pPr>
      <w:r w:rsidRPr="001772CF">
        <w:rPr>
          <w:rFonts w:eastAsia="Times New Roman"/>
          <w:color w:val="000000"/>
          <w:szCs w:val="28"/>
          <w:lang w:eastAsia="en-GB"/>
        </w:rPr>
        <w:t>Work to raise the expect</w:t>
      </w:r>
      <w:r w:rsidR="001772CF" w:rsidRPr="001772CF">
        <w:rPr>
          <w:rFonts w:eastAsia="Times New Roman"/>
          <w:color w:val="000000"/>
          <w:szCs w:val="28"/>
          <w:lang w:eastAsia="en-GB"/>
        </w:rPr>
        <w:t>ations of young disabled people.</w:t>
      </w:r>
      <w:r w:rsidR="001772CF">
        <w:rPr>
          <w:rFonts w:eastAsia="Times New Roman"/>
          <w:color w:val="000000"/>
          <w:szCs w:val="28"/>
          <w:lang w:eastAsia="en-GB"/>
        </w:rPr>
        <w:t xml:space="preserve">  Although it was recognised that parents will fight to get the best for their children this tends to be done individually and it was felt that we need parents to act together.  </w:t>
      </w:r>
      <w:r w:rsidR="009E7764">
        <w:rPr>
          <w:rFonts w:eastAsia="Times New Roman"/>
          <w:color w:val="000000"/>
          <w:szCs w:val="28"/>
          <w:lang w:eastAsia="en-GB"/>
        </w:rPr>
        <w:t>We need to i</w:t>
      </w:r>
      <w:r w:rsidR="001772CF">
        <w:rPr>
          <w:rFonts w:eastAsia="Times New Roman"/>
          <w:color w:val="000000"/>
          <w:szCs w:val="28"/>
          <w:lang w:eastAsia="en-GB"/>
        </w:rPr>
        <w:t>nfluence the aspirations of young people through schemes such as jo</w:t>
      </w:r>
      <w:r w:rsidR="00360EF2">
        <w:rPr>
          <w:rFonts w:eastAsia="Times New Roman"/>
          <w:color w:val="000000"/>
          <w:szCs w:val="28"/>
          <w:lang w:eastAsia="en-GB"/>
        </w:rPr>
        <w:t>b</w:t>
      </w:r>
      <w:r w:rsidR="001772CF">
        <w:rPr>
          <w:rFonts w:eastAsia="Times New Roman"/>
          <w:color w:val="000000"/>
          <w:szCs w:val="28"/>
          <w:lang w:eastAsia="en-GB"/>
        </w:rPr>
        <w:t xml:space="preserve"> coaches so they can realise their </w:t>
      </w:r>
      <w:r w:rsidR="00092FBC">
        <w:rPr>
          <w:rFonts w:eastAsia="Times New Roman"/>
          <w:color w:val="000000"/>
          <w:szCs w:val="28"/>
          <w:lang w:eastAsia="en-GB"/>
        </w:rPr>
        <w:t xml:space="preserve">potential and </w:t>
      </w:r>
      <w:r w:rsidR="001772CF">
        <w:rPr>
          <w:rFonts w:eastAsia="Times New Roman"/>
          <w:color w:val="000000"/>
          <w:szCs w:val="28"/>
          <w:lang w:eastAsia="en-GB"/>
        </w:rPr>
        <w:t>ambitions.</w:t>
      </w:r>
    </w:p>
    <w:p w14:paraId="2B85D5C5" w14:textId="77777777" w:rsidR="00253B2E" w:rsidRPr="001772CF" w:rsidRDefault="00253B2E" w:rsidP="00253B2E">
      <w:pPr>
        <w:spacing w:after="0" w:line="240" w:lineRule="auto"/>
        <w:ind w:left="720"/>
        <w:rPr>
          <w:rFonts w:eastAsia="Times New Roman"/>
          <w:color w:val="000000"/>
          <w:szCs w:val="28"/>
          <w:lang w:eastAsia="en-GB"/>
        </w:rPr>
      </w:pPr>
    </w:p>
    <w:p w14:paraId="2997B85B" w14:textId="77777777" w:rsidR="00F660AC" w:rsidRDefault="00F660AC" w:rsidP="00253B2E">
      <w:pPr>
        <w:spacing w:after="0" w:line="240" w:lineRule="auto"/>
        <w:rPr>
          <w:rFonts w:eastAsia="Times New Roman"/>
          <w:color w:val="000000"/>
          <w:szCs w:val="28"/>
          <w:u w:val="single"/>
          <w:lang w:eastAsia="en-GB"/>
        </w:rPr>
      </w:pPr>
      <w:r>
        <w:rPr>
          <w:rFonts w:eastAsia="Times New Roman"/>
          <w:color w:val="000000"/>
          <w:szCs w:val="28"/>
          <w:u w:val="single"/>
          <w:lang w:eastAsia="en-GB"/>
        </w:rPr>
        <w:t>Campaigning</w:t>
      </w:r>
    </w:p>
    <w:p w14:paraId="3C883188" w14:textId="77777777" w:rsidR="00F660AC" w:rsidRDefault="00250377" w:rsidP="00253B2E">
      <w:pPr>
        <w:numPr>
          <w:ilvl w:val="0"/>
          <w:numId w:val="5"/>
        </w:numPr>
        <w:spacing w:after="0" w:line="240" w:lineRule="auto"/>
      </w:pPr>
      <w:r>
        <w:t xml:space="preserve">Campaign on rights based issues where there </w:t>
      </w:r>
      <w:r w:rsidR="00360EF2">
        <w:t>is a higher chance of success su</w:t>
      </w:r>
      <w:r>
        <w:t>ch a</w:t>
      </w:r>
      <w:r w:rsidR="00D6343D">
        <w:t>s</w:t>
      </w:r>
      <w:r>
        <w:t xml:space="preserve"> wheelchair access to premier league football stadiums.  For campaigning to be successful we need a collective body/national organisation that can generate positive stories for the media and take this above the political framework.</w:t>
      </w:r>
    </w:p>
    <w:p w14:paraId="3C15CDD2" w14:textId="77777777" w:rsidR="00253B2E" w:rsidRDefault="00253B2E" w:rsidP="00253B2E">
      <w:pPr>
        <w:spacing w:after="0" w:line="240" w:lineRule="auto"/>
        <w:ind w:left="720"/>
      </w:pPr>
    </w:p>
    <w:p w14:paraId="4FE10A45" w14:textId="77777777" w:rsidR="00F660AC" w:rsidRDefault="00F660AC" w:rsidP="00253B2E">
      <w:pPr>
        <w:spacing w:after="0" w:line="240" w:lineRule="auto"/>
        <w:ind w:left="360" w:hanging="360"/>
        <w:contextualSpacing/>
        <w:rPr>
          <w:rFonts w:eastAsia="Times New Roman"/>
          <w:color w:val="000000"/>
          <w:szCs w:val="28"/>
          <w:u w:val="single"/>
          <w:lang w:eastAsia="en-GB"/>
        </w:rPr>
      </w:pPr>
      <w:r w:rsidRPr="00F660AC">
        <w:rPr>
          <w:rFonts w:eastAsia="Times New Roman"/>
          <w:color w:val="000000"/>
          <w:szCs w:val="28"/>
          <w:u w:val="single"/>
          <w:lang w:eastAsia="en-GB"/>
        </w:rPr>
        <w:t>Creating a narrative</w:t>
      </w:r>
    </w:p>
    <w:p w14:paraId="0753C712" w14:textId="77777777" w:rsidR="00590B90" w:rsidRDefault="00D93548" w:rsidP="00253B2E">
      <w:pPr>
        <w:numPr>
          <w:ilvl w:val="0"/>
          <w:numId w:val="5"/>
        </w:numPr>
        <w:spacing w:after="0" w:line="240" w:lineRule="auto"/>
        <w:contextualSpacing/>
      </w:pPr>
      <w:r w:rsidRPr="00F660AC">
        <w:rPr>
          <w:rFonts w:eastAsia="Times New Roman"/>
          <w:color w:val="000000"/>
          <w:szCs w:val="28"/>
          <w:lang w:eastAsia="en-GB"/>
        </w:rPr>
        <w:t>Create a simple narrative to counter the government line that</w:t>
      </w:r>
      <w:r w:rsidR="00F660AC" w:rsidRPr="00F660AC">
        <w:rPr>
          <w:rFonts w:eastAsia="Times New Roman"/>
          <w:color w:val="000000"/>
          <w:szCs w:val="28"/>
          <w:lang w:eastAsia="en-GB"/>
        </w:rPr>
        <w:t xml:space="preserve"> disabled people are scroungers.  </w:t>
      </w:r>
      <w:r w:rsidR="00590B90">
        <w:t xml:space="preserve">Linked to this </w:t>
      </w:r>
      <w:r w:rsidR="00044582">
        <w:t>was the</w:t>
      </w:r>
      <w:r w:rsidR="00590B90">
        <w:t xml:space="preserve"> suggestion that we need to look and act like other people in po</w:t>
      </w:r>
      <w:r w:rsidR="00044582">
        <w:t>sitions of power, for example, b</w:t>
      </w:r>
      <w:r w:rsidR="00590B90">
        <w:t xml:space="preserve">y wearing suits and carrying business cards.  This view was not shared by all as some felt that we should be proud to be who we are, like people from the lesbian, gay, bi-sexual and transgender communities.  </w:t>
      </w:r>
    </w:p>
    <w:p w14:paraId="7FC17797" w14:textId="77777777" w:rsidR="00253B2E" w:rsidRDefault="00253B2E" w:rsidP="00253B2E">
      <w:pPr>
        <w:spacing w:after="0" w:line="240" w:lineRule="auto"/>
        <w:ind w:left="720"/>
        <w:contextualSpacing/>
      </w:pPr>
    </w:p>
    <w:p w14:paraId="3408B463" w14:textId="77777777" w:rsidR="00F660AC" w:rsidRPr="00253B2E" w:rsidRDefault="00D93548" w:rsidP="00253B2E">
      <w:pPr>
        <w:numPr>
          <w:ilvl w:val="0"/>
          <w:numId w:val="5"/>
        </w:numPr>
        <w:spacing w:after="0" w:line="240" w:lineRule="auto"/>
      </w:pPr>
      <w:r>
        <w:t>S</w:t>
      </w:r>
      <w:r w:rsidR="00B42B78">
        <w:t xml:space="preserve">peak in the same language </w:t>
      </w:r>
      <w:r w:rsidR="00077139">
        <w:t xml:space="preserve">as government and </w:t>
      </w:r>
      <w:r w:rsidR="00B42B78" w:rsidRPr="00F660AC">
        <w:rPr>
          <w:rFonts w:eastAsia="Times New Roman"/>
          <w:color w:val="000000"/>
          <w:szCs w:val="28"/>
          <w:lang w:eastAsia="en-GB"/>
        </w:rPr>
        <w:t xml:space="preserve">evidence the business case for putting disabled people in a fundamental role at all levels. </w:t>
      </w:r>
    </w:p>
    <w:p w14:paraId="66665B17" w14:textId="77777777" w:rsidR="00253B2E" w:rsidRPr="00F660AC" w:rsidRDefault="00253B2E" w:rsidP="00253B2E">
      <w:pPr>
        <w:spacing w:after="0" w:line="240" w:lineRule="auto"/>
        <w:ind w:left="720"/>
      </w:pPr>
    </w:p>
    <w:p w14:paraId="4CFD124E" w14:textId="204FF73C" w:rsidR="00AC7B8E" w:rsidRDefault="00AC7B8E" w:rsidP="00253B2E">
      <w:pPr>
        <w:numPr>
          <w:ilvl w:val="0"/>
          <w:numId w:val="5"/>
        </w:numPr>
        <w:spacing w:after="0" w:line="240" w:lineRule="auto"/>
      </w:pPr>
      <w:r>
        <w:t xml:space="preserve">Bring stories together of the positive contribution disabled people can make given the right </w:t>
      </w:r>
      <w:r w:rsidR="004B03E7">
        <w:t>support.</w:t>
      </w:r>
      <w:r>
        <w:t xml:space="preserve">  Demonstrate that disabled people do not fit the media stereotype image of only being able to work in limited roles and the assumption that if you are not working you are not contributing to society.  A blog was</w:t>
      </w:r>
      <w:r w:rsidR="00044582">
        <w:t xml:space="preserve"> suggested to do this along </w:t>
      </w:r>
      <w:r w:rsidR="008B080F">
        <w:t xml:space="preserve">with </w:t>
      </w:r>
      <w:r w:rsidR="00044582">
        <w:t>mobi</w:t>
      </w:r>
      <w:r>
        <w:t>lis</w:t>
      </w:r>
      <w:r w:rsidR="008B080F">
        <w:t>ing</w:t>
      </w:r>
      <w:r>
        <w:t xml:space="preserve"> support from organisations who have a good record of employing disabled people, for example, the BBC.</w:t>
      </w:r>
    </w:p>
    <w:p w14:paraId="427039CE" w14:textId="77777777" w:rsidR="00253B2E" w:rsidRDefault="00253B2E" w:rsidP="00253B2E">
      <w:pPr>
        <w:spacing w:after="0" w:line="240" w:lineRule="auto"/>
        <w:ind w:left="720"/>
      </w:pPr>
    </w:p>
    <w:p w14:paraId="23B41A19" w14:textId="77777777" w:rsidR="00270BB5" w:rsidRPr="00270BB5" w:rsidRDefault="00270BB5" w:rsidP="00253B2E">
      <w:pPr>
        <w:spacing w:after="0" w:line="240" w:lineRule="auto"/>
        <w:ind w:left="360"/>
        <w:rPr>
          <w:rFonts w:eastAsia="Times New Roman"/>
          <w:color w:val="000000"/>
          <w:szCs w:val="28"/>
          <w:u w:val="single"/>
          <w:lang w:eastAsia="en-GB"/>
        </w:rPr>
      </w:pPr>
      <w:r w:rsidRPr="00270BB5">
        <w:rPr>
          <w:rFonts w:eastAsia="Times New Roman"/>
          <w:color w:val="000000"/>
          <w:szCs w:val="28"/>
          <w:u w:val="single"/>
          <w:lang w:eastAsia="en-GB"/>
        </w:rPr>
        <w:t>Solution based responses</w:t>
      </w:r>
    </w:p>
    <w:p w14:paraId="4F59E9CD" w14:textId="77777777" w:rsidR="00B42B78" w:rsidRDefault="009D00CE" w:rsidP="00253B2E">
      <w:pPr>
        <w:numPr>
          <w:ilvl w:val="0"/>
          <w:numId w:val="5"/>
        </w:numPr>
        <w:spacing w:after="0" w:line="240" w:lineRule="auto"/>
        <w:rPr>
          <w:rFonts w:eastAsia="Times New Roman"/>
          <w:color w:val="000000"/>
          <w:szCs w:val="28"/>
          <w:lang w:eastAsia="en-GB"/>
        </w:rPr>
      </w:pPr>
      <w:r>
        <w:rPr>
          <w:rFonts w:eastAsia="Times New Roman"/>
          <w:color w:val="000000"/>
          <w:szCs w:val="28"/>
          <w:lang w:eastAsia="en-GB"/>
        </w:rPr>
        <w:t>Demonstrate how the ‘pur</w:t>
      </w:r>
      <w:r w:rsidR="00663229">
        <w:rPr>
          <w:rFonts w:eastAsia="Times New Roman"/>
          <w:color w:val="000000"/>
          <w:szCs w:val="28"/>
          <w:lang w:eastAsia="en-GB"/>
        </w:rPr>
        <w:t>p</w:t>
      </w:r>
      <w:r>
        <w:rPr>
          <w:rFonts w:eastAsia="Times New Roman"/>
          <w:color w:val="000000"/>
          <w:szCs w:val="28"/>
          <w:lang w:eastAsia="en-GB"/>
        </w:rPr>
        <w:t>le £’ can be more</w:t>
      </w:r>
      <w:r w:rsidR="00044582">
        <w:rPr>
          <w:rFonts w:eastAsia="Times New Roman"/>
          <w:color w:val="000000"/>
          <w:szCs w:val="28"/>
          <w:lang w:eastAsia="en-GB"/>
        </w:rPr>
        <w:t xml:space="preserve"> effectively used such as current work on s</w:t>
      </w:r>
      <w:r>
        <w:rPr>
          <w:rFonts w:eastAsia="Times New Roman"/>
          <w:color w:val="000000"/>
          <w:szCs w:val="28"/>
          <w:lang w:eastAsia="en-GB"/>
        </w:rPr>
        <w:t>treamlining direct payments (without local authority involvement) to increase efficien</w:t>
      </w:r>
      <w:r w:rsidR="00F660AC">
        <w:rPr>
          <w:rFonts w:eastAsia="Times New Roman"/>
          <w:color w:val="000000"/>
          <w:szCs w:val="28"/>
          <w:lang w:eastAsia="en-GB"/>
        </w:rPr>
        <w:t>c</w:t>
      </w:r>
      <w:r>
        <w:rPr>
          <w:rFonts w:eastAsia="Times New Roman"/>
          <w:color w:val="000000"/>
          <w:szCs w:val="28"/>
          <w:lang w:eastAsia="en-GB"/>
        </w:rPr>
        <w:t>y and cut costs.</w:t>
      </w:r>
    </w:p>
    <w:p w14:paraId="476B4A91" w14:textId="77777777" w:rsidR="008B080F" w:rsidRDefault="008B080F" w:rsidP="00253B2E">
      <w:pPr>
        <w:spacing w:after="0" w:line="240" w:lineRule="auto"/>
        <w:ind w:left="720"/>
        <w:rPr>
          <w:rFonts w:eastAsia="Times New Roman"/>
          <w:color w:val="000000"/>
          <w:szCs w:val="28"/>
          <w:lang w:eastAsia="en-GB"/>
        </w:rPr>
      </w:pPr>
    </w:p>
    <w:p w14:paraId="7A18887F" w14:textId="77777777" w:rsidR="00F660AC" w:rsidRDefault="00F660AC" w:rsidP="00253B2E">
      <w:pPr>
        <w:numPr>
          <w:ilvl w:val="0"/>
          <w:numId w:val="5"/>
        </w:numPr>
        <w:spacing w:after="0" w:line="240" w:lineRule="auto"/>
      </w:pPr>
      <w:r>
        <w:t>Show how disabled people are a valuable market that can be reached through accessible practice and highlight the growing contribution they make as micro-employers.</w:t>
      </w:r>
    </w:p>
    <w:p w14:paraId="514440A1" w14:textId="77777777" w:rsidR="00253B2E" w:rsidRDefault="00253B2E" w:rsidP="00253B2E">
      <w:pPr>
        <w:pStyle w:val="ListParagraph"/>
      </w:pPr>
    </w:p>
    <w:p w14:paraId="1A395897" w14:textId="77777777" w:rsidR="00F660AC" w:rsidRDefault="00F660AC" w:rsidP="00253B2E">
      <w:pPr>
        <w:spacing w:after="0" w:line="240" w:lineRule="auto"/>
        <w:ind w:left="360"/>
        <w:rPr>
          <w:i/>
        </w:rPr>
      </w:pPr>
      <w:r>
        <w:rPr>
          <w:rFonts w:eastAsia="Times New Roman"/>
          <w:i/>
          <w:color w:val="000000"/>
          <w:szCs w:val="28"/>
          <w:lang w:eastAsia="en-GB"/>
        </w:rPr>
        <w:t>‘Our organisation has survived by not having contracts with Local Authorities. We are running 10 events this year to encourage businesses to see disabled people as customers. The message is that disabled people do have money, but cannot spend it where they want, so why not make your business accessible to get more business?’</w:t>
      </w:r>
      <w:r>
        <w:rPr>
          <w:i/>
        </w:rPr>
        <w:t xml:space="preserve"> </w:t>
      </w:r>
    </w:p>
    <w:p w14:paraId="2508546D" w14:textId="77777777" w:rsidR="00F660AC" w:rsidRDefault="00F660AC" w:rsidP="00253B2E">
      <w:pPr>
        <w:spacing w:after="0" w:line="240" w:lineRule="auto"/>
        <w:rPr>
          <w:rFonts w:eastAsia="Times New Roman"/>
          <w:color w:val="000000"/>
          <w:szCs w:val="28"/>
          <w:u w:val="single"/>
          <w:lang w:eastAsia="en-GB"/>
        </w:rPr>
      </w:pPr>
    </w:p>
    <w:p w14:paraId="4B9B9C95" w14:textId="77777777" w:rsidR="00AC7B8E" w:rsidRPr="00AC7B8E" w:rsidRDefault="00AC7B8E" w:rsidP="00253B2E">
      <w:pPr>
        <w:spacing w:after="0" w:line="240" w:lineRule="auto"/>
        <w:rPr>
          <w:rFonts w:eastAsia="Times New Roman"/>
          <w:color w:val="000000"/>
          <w:szCs w:val="28"/>
          <w:u w:val="single"/>
          <w:lang w:eastAsia="en-GB"/>
        </w:rPr>
      </w:pPr>
      <w:r w:rsidRPr="00AC7B8E">
        <w:rPr>
          <w:rFonts w:eastAsia="Times New Roman"/>
          <w:color w:val="000000"/>
          <w:szCs w:val="28"/>
          <w:u w:val="single"/>
          <w:lang w:eastAsia="en-GB"/>
        </w:rPr>
        <w:t>Parity</w:t>
      </w:r>
    </w:p>
    <w:p w14:paraId="2BD2E8CE" w14:textId="77777777" w:rsidR="00D375A6" w:rsidRDefault="009D00CE" w:rsidP="00253B2E">
      <w:pPr>
        <w:numPr>
          <w:ilvl w:val="0"/>
          <w:numId w:val="5"/>
        </w:numPr>
        <w:spacing w:after="0" w:line="240" w:lineRule="auto"/>
        <w:rPr>
          <w:rFonts w:eastAsia="Times New Roman"/>
          <w:color w:val="000000"/>
          <w:szCs w:val="28"/>
          <w:lang w:eastAsia="en-GB"/>
        </w:rPr>
      </w:pPr>
      <w:r w:rsidRPr="00BF1893">
        <w:rPr>
          <w:rFonts w:eastAsia="Times New Roman"/>
          <w:color w:val="000000"/>
          <w:szCs w:val="28"/>
          <w:lang w:eastAsia="en-GB"/>
        </w:rPr>
        <w:t>Integrate disabled people’s r</w:t>
      </w:r>
      <w:r w:rsidR="00BF1893" w:rsidRPr="00BF1893">
        <w:rPr>
          <w:rFonts w:eastAsia="Times New Roman"/>
          <w:color w:val="000000"/>
          <w:szCs w:val="28"/>
          <w:lang w:eastAsia="en-GB"/>
        </w:rPr>
        <w:t>i</w:t>
      </w:r>
      <w:r w:rsidRPr="00BF1893">
        <w:rPr>
          <w:rFonts w:eastAsia="Times New Roman"/>
          <w:color w:val="000000"/>
          <w:szCs w:val="28"/>
          <w:lang w:eastAsia="en-GB"/>
        </w:rPr>
        <w:t>ghts into the commissioning process</w:t>
      </w:r>
      <w:r w:rsidR="00034F5B">
        <w:rPr>
          <w:rFonts w:eastAsia="Times New Roman"/>
          <w:color w:val="000000"/>
          <w:szCs w:val="28"/>
          <w:lang w:eastAsia="en-GB"/>
        </w:rPr>
        <w:t xml:space="preserve"> b</w:t>
      </w:r>
      <w:r w:rsidR="00BF1893" w:rsidRPr="00BF1893">
        <w:rPr>
          <w:rFonts w:eastAsia="Times New Roman"/>
          <w:color w:val="000000"/>
          <w:szCs w:val="28"/>
          <w:lang w:eastAsia="en-GB"/>
        </w:rPr>
        <w:t xml:space="preserve">y </w:t>
      </w:r>
      <w:r w:rsidR="00BF1893">
        <w:rPr>
          <w:rFonts w:eastAsia="Times New Roman"/>
          <w:color w:val="000000"/>
          <w:szCs w:val="28"/>
          <w:lang w:eastAsia="en-GB"/>
        </w:rPr>
        <w:t xml:space="preserve">ensuring </w:t>
      </w:r>
      <w:r w:rsidR="00BF1893" w:rsidRPr="00BF1893">
        <w:rPr>
          <w:rFonts w:eastAsia="Times New Roman"/>
          <w:color w:val="000000"/>
          <w:szCs w:val="28"/>
          <w:lang w:eastAsia="en-GB"/>
        </w:rPr>
        <w:t xml:space="preserve">our voices </w:t>
      </w:r>
      <w:r w:rsidR="00BF1893">
        <w:rPr>
          <w:rFonts w:eastAsia="Times New Roman"/>
          <w:color w:val="000000"/>
          <w:szCs w:val="28"/>
          <w:lang w:eastAsia="en-GB"/>
        </w:rPr>
        <w:t xml:space="preserve">are </w:t>
      </w:r>
      <w:r w:rsidR="00BF1893" w:rsidRPr="00BF1893">
        <w:rPr>
          <w:rFonts w:eastAsia="Times New Roman"/>
          <w:color w:val="000000"/>
          <w:szCs w:val="28"/>
          <w:lang w:eastAsia="en-GB"/>
        </w:rPr>
        <w:t>heard on commissioning boards</w:t>
      </w:r>
      <w:r w:rsidR="00BF1893">
        <w:rPr>
          <w:rFonts w:eastAsia="Times New Roman"/>
          <w:color w:val="000000"/>
          <w:szCs w:val="28"/>
          <w:lang w:eastAsia="en-GB"/>
        </w:rPr>
        <w:t>.</w:t>
      </w:r>
      <w:r w:rsidR="00BF1893" w:rsidRPr="00BF1893">
        <w:rPr>
          <w:rFonts w:eastAsia="Times New Roman"/>
          <w:color w:val="000000"/>
          <w:szCs w:val="28"/>
          <w:lang w:eastAsia="en-GB"/>
        </w:rPr>
        <w:t xml:space="preserve"> </w:t>
      </w:r>
    </w:p>
    <w:p w14:paraId="5539F728" w14:textId="77777777" w:rsidR="00F660AC" w:rsidRDefault="00F660AC" w:rsidP="00253B2E">
      <w:pPr>
        <w:spacing w:after="0" w:line="240" w:lineRule="auto"/>
        <w:ind w:left="360"/>
        <w:rPr>
          <w:rFonts w:eastAsia="Times New Roman"/>
          <w:color w:val="000000"/>
          <w:szCs w:val="28"/>
          <w:lang w:eastAsia="en-GB"/>
        </w:rPr>
      </w:pPr>
    </w:p>
    <w:p w14:paraId="2BCBAEF2" w14:textId="77777777" w:rsidR="009D00CE" w:rsidRPr="00BF1893" w:rsidRDefault="009D00CE" w:rsidP="00253B2E">
      <w:pPr>
        <w:spacing w:after="0" w:line="240" w:lineRule="auto"/>
        <w:ind w:left="360"/>
        <w:rPr>
          <w:rFonts w:eastAsia="Times New Roman"/>
          <w:color w:val="000000"/>
          <w:szCs w:val="28"/>
          <w:lang w:eastAsia="en-GB"/>
        </w:rPr>
      </w:pPr>
      <w:r w:rsidRPr="00BF1893">
        <w:rPr>
          <w:rFonts w:eastAsia="Times New Roman"/>
          <w:color w:val="000000"/>
          <w:szCs w:val="28"/>
          <w:lang w:eastAsia="en-GB"/>
        </w:rPr>
        <w:t>Fo</w:t>
      </w:r>
      <w:r w:rsidR="00D375A6">
        <w:rPr>
          <w:rFonts w:eastAsia="Times New Roman"/>
          <w:color w:val="000000"/>
          <w:szCs w:val="28"/>
          <w:lang w:eastAsia="en-GB"/>
        </w:rPr>
        <w:t>r</w:t>
      </w:r>
      <w:r w:rsidRPr="00BF1893">
        <w:rPr>
          <w:rFonts w:eastAsia="Times New Roman"/>
          <w:color w:val="000000"/>
          <w:szCs w:val="28"/>
          <w:lang w:eastAsia="en-GB"/>
        </w:rPr>
        <w:t xml:space="preserve"> example, in Sheffield disable people have been </w:t>
      </w:r>
      <w:r w:rsidR="00D375A6">
        <w:rPr>
          <w:rFonts w:eastAsia="Times New Roman"/>
          <w:color w:val="000000"/>
          <w:szCs w:val="28"/>
          <w:lang w:eastAsia="en-GB"/>
        </w:rPr>
        <w:t xml:space="preserve">discussing </w:t>
      </w:r>
      <w:r w:rsidR="008B080F">
        <w:rPr>
          <w:rFonts w:eastAsia="Times New Roman"/>
          <w:color w:val="000000"/>
          <w:szCs w:val="28"/>
          <w:lang w:eastAsia="en-GB"/>
        </w:rPr>
        <w:t xml:space="preserve">influencing </w:t>
      </w:r>
      <w:r w:rsidR="00034F5B">
        <w:rPr>
          <w:rFonts w:eastAsia="Times New Roman"/>
          <w:color w:val="000000"/>
          <w:szCs w:val="28"/>
          <w:lang w:eastAsia="en-GB"/>
        </w:rPr>
        <w:t xml:space="preserve">commissioners </w:t>
      </w:r>
      <w:r w:rsidR="008B080F">
        <w:rPr>
          <w:rFonts w:eastAsia="Times New Roman"/>
          <w:color w:val="000000"/>
          <w:szCs w:val="28"/>
          <w:lang w:eastAsia="en-GB"/>
        </w:rPr>
        <w:t xml:space="preserve">to introduce </w:t>
      </w:r>
      <w:r w:rsidR="00034F5B">
        <w:rPr>
          <w:rFonts w:eastAsia="Times New Roman"/>
          <w:color w:val="000000"/>
          <w:szCs w:val="28"/>
          <w:lang w:eastAsia="en-GB"/>
        </w:rPr>
        <w:t xml:space="preserve">a policy </w:t>
      </w:r>
      <w:r w:rsidR="008B080F">
        <w:rPr>
          <w:rFonts w:eastAsia="Times New Roman"/>
          <w:color w:val="000000"/>
          <w:szCs w:val="28"/>
          <w:lang w:eastAsia="en-GB"/>
        </w:rPr>
        <w:t xml:space="preserve">to </w:t>
      </w:r>
      <w:r w:rsidR="00034F5B">
        <w:rPr>
          <w:rFonts w:eastAsia="Times New Roman"/>
          <w:color w:val="000000"/>
          <w:szCs w:val="28"/>
          <w:lang w:eastAsia="en-GB"/>
        </w:rPr>
        <w:t xml:space="preserve">use </w:t>
      </w:r>
      <w:r w:rsidRPr="00BF1893">
        <w:rPr>
          <w:rFonts w:eastAsia="Times New Roman"/>
          <w:color w:val="000000"/>
          <w:szCs w:val="28"/>
          <w:lang w:eastAsia="en-GB"/>
        </w:rPr>
        <w:t xml:space="preserve">‘two tick’ suppliers that meet recognised standards for </w:t>
      </w:r>
      <w:r w:rsidR="00034F5B">
        <w:rPr>
          <w:rFonts w:eastAsia="Times New Roman"/>
          <w:color w:val="000000"/>
          <w:szCs w:val="28"/>
          <w:lang w:eastAsia="en-GB"/>
        </w:rPr>
        <w:t xml:space="preserve">meeting </w:t>
      </w:r>
      <w:r w:rsidRPr="00BF1893">
        <w:rPr>
          <w:rFonts w:eastAsia="Times New Roman"/>
          <w:color w:val="000000"/>
          <w:szCs w:val="28"/>
          <w:lang w:eastAsia="en-GB"/>
        </w:rPr>
        <w:t xml:space="preserve">customers </w:t>
      </w:r>
      <w:r w:rsidR="00D375A6">
        <w:rPr>
          <w:rFonts w:eastAsia="Times New Roman"/>
          <w:color w:val="000000"/>
          <w:szCs w:val="28"/>
          <w:lang w:eastAsia="en-GB"/>
        </w:rPr>
        <w:t>care needs.</w:t>
      </w:r>
    </w:p>
    <w:p w14:paraId="40034598" w14:textId="77777777" w:rsidR="00BF1893" w:rsidRPr="00D34CF4" w:rsidRDefault="00BF1893" w:rsidP="00253B2E">
      <w:pPr>
        <w:spacing w:after="0" w:line="240" w:lineRule="auto"/>
        <w:rPr>
          <w:rFonts w:eastAsia="Times New Roman"/>
          <w:color w:val="000000"/>
          <w:szCs w:val="28"/>
          <w:lang w:eastAsia="en-GB"/>
        </w:rPr>
      </w:pPr>
    </w:p>
    <w:p w14:paraId="58919D3A" w14:textId="77777777" w:rsidR="00077139" w:rsidRDefault="00DD4E5F" w:rsidP="00DA7DBC">
      <w:pPr>
        <w:numPr>
          <w:ilvl w:val="0"/>
          <w:numId w:val="5"/>
        </w:numPr>
        <w:spacing w:after="0" w:line="240" w:lineRule="auto"/>
      </w:pPr>
      <w:r>
        <w:t xml:space="preserve">Use </w:t>
      </w:r>
      <w:r w:rsidR="00996B43">
        <w:t xml:space="preserve">legislation and standards such as </w:t>
      </w:r>
      <w:r>
        <w:t>The Care Act 2014 and th</w:t>
      </w:r>
      <w:r w:rsidR="00996B43">
        <w:t xml:space="preserve">e Autism Act to </w:t>
      </w:r>
      <w:r w:rsidR="00034F5B">
        <w:t xml:space="preserve">ensure </w:t>
      </w:r>
      <w:r w:rsidR="00996B43">
        <w:t xml:space="preserve">health </w:t>
      </w:r>
      <w:r>
        <w:t xml:space="preserve">and social care </w:t>
      </w:r>
      <w:r w:rsidR="00996B43">
        <w:t xml:space="preserve">providers </w:t>
      </w:r>
      <w:r w:rsidR="00034F5B">
        <w:t xml:space="preserve">are providing adequate services </w:t>
      </w:r>
      <w:r w:rsidR="00996B43">
        <w:t>and make local commissioning structures more accountable when outsourcing services to commercial providers.</w:t>
      </w:r>
      <w:r>
        <w:t xml:space="preserve">  </w:t>
      </w:r>
    </w:p>
    <w:p w14:paraId="59294DF7" w14:textId="77777777" w:rsidR="00D56ADB" w:rsidRDefault="00D56ADB" w:rsidP="00DA7DBC">
      <w:pPr>
        <w:spacing w:after="0" w:line="240" w:lineRule="auto"/>
        <w:rPr>
          <w:u w:val="single"/>
        </w:rPr>
      </w:pPr>
    </w:p>
    <w:p w14:paraId="65499F12" w14:textId="77777777" w:rsidR="004B2701" w:rsidRPr="004B2701" w:rsidRDefault="004B2701" w:rsidP="00DA7DBC">
      <w:pPr>
        <w:spacing w:after="0" w:line="240" w:lineRule="auto"/>
        <w:rPr>
          <w:u w:val="single"/>
        </w:rPr>
      </w:pPr>
      <w:r w:rsidRPr="004B2701">
        <w:rPr>
          <w:u w:val="single"/>
        </w:rPr>
        <w:t>Reclaiming our language</w:t>
      </w:r>
    </w:p>
    <w:p w14:paraId="5468700C" w14:textId="77777777" w:rsidR="008E0A2A" w:rsidRDefault="004B2701" w:rsidP="008E0A2A">
      <w:pPr>
        <w:spacing w:after="0" w:line="240" w:lineRule="auto"/>
        <w:rPr>
          <w:rFonts w:eastAsia="Times New Roman"/>
          <w:color w:val="000000"/>
          <w:szCs w:val="28"/>
          <w:lang w:eastAsia="en-GB"/>
        </w:rPr>
      </w:pPr>
      <w:r>
        <w:t xml:space="preserve">The chair </w:t>
      </w:r>
      <w:r w:rsidR="008E0A2A">
        <w:rPr>
          <w:rFonts w:eastAsia="Times New Roman"/>
          <w:color w:val="000000"/>
          <w:szCs w:val="28"/>
          <w:lang w:eastAsia="en-GB"/>
        </w:rPr>
        <w:t>asked the members their thoughts on the feeling that the Government have taken over certain words such as Independent living, direct payments, peer support etc.</w:t>
      </w:r>
      <w:r w:rsidR="006B2D9A">
        <w:rPr>
          <w:rFonts w:eastAsia="Times New Roman"/>
          <w:color w:val="000000"/>
          <w:szCs w:val="28"/>
          <w:lang w:eastAsia="en-GB"/>
        </w:rPr>
        <w:t xml:space="preserve"> Some suggestions were made as follows:</w:t>
      </w:r>
    </w:p>
    <w:p w14:paraId="459F5586" w14:textId="77777777" w:rsidR="006B2D9A" w:rsidRDefault="006B2D9A" w:rsidP="006B2D9A">
      <w:pPr>
        <w:spacing w:after="0" w:line="240" w:lineRule="auto"/>
        <w:rPr>
          <w:rFonts w:eastAsia="Times New Roman"/>
          <w:szCs w:val="28"/>
          <w:lang w:eastAsia="en-GB"/>
        </w:rPr>
      </w:pPr>
    </w:p>
    <w:p w14:paraId="0CA0D55E" w14:textId="0A37DE66" w:rsidR="006B2D9A" w:rsidRDefault="006B2D9A" w:rsidP="00234C22">
      <w:pPr>
        <w:spacing w:after="0" w:line="240" w:lineRule="auto"/>
        <w:rPr>
          <w:rFonts w:eastAsia="Times New Roman"/>
          <w:szCs w:val="28"/>
          <w:lang w:eastAsia="en-GB"/>
        </w:rPr>
      </w:pPr>
      <w:r>
        <w:rPr>
          <w:rFonts w:eastAsia="Times New Roman"/>
          <w:szCs w:val="28"/>
          <w:lang w:eastAsia="en-GB"/>
        </w:rPr>
        <w:t xml:space="preserve">Several participants </w:t>
      </w:r>
      <w:r w:rsidR="00B57447">
        <w:rPr>
          <w:rFonts w:eastAsia="Times New Roman"/>
          <w:szCs w:val="28"/>
          <w:lang w:eastAsia="en-GB"/>
        </w:rPr>
        <w:t>ref</w:t>
      </w:r>
      <w:r>
        <w:rPr>
          <w:rFonts w:eastAsia="Times New Roman"/>
          <w:szCs w:val="28"/>
          <w:lang w:eastAsia="en-GB"/>
        </w:rPr>
        <w:t xml:space="preserve">erred to existing guidelines on language such as those developed by Greater Manchester Coalition of Disabled People and the Samaritans which provide appropriate language to describe </w:t>
      </w:r>
      <w:r w:rsidR="008B080F">
        <w:rPr>
          <w:rFonts w:eastAsia="Times New Roman"/>
          <w:szCs w:val="28"/>
          <w:lang w:eastAsia="en-GB"/>
        </w:rPr>
        <w:t xml:space="preserve">service users </w:t>
      </w:r>
      <w:r w:rsidR="00B57447">
        <w:rPr>
          <w:rFonts w:eastAsia="Times New Roman"/>
          <w:szCs w:val="28"/>
          <w:lang w:eastAsia="en-GB"/>
        </w:rPr>
        <w:t>in a</w:t>
      </w:r>
      <w:r w:rsidR="008B080F">
        <w:rPr>
          <w:rFonts w:eastAsia="Times New Roman"/>
          <w:szCs w:val="28"/>
          <w:lang w:eastAsia="en-GB"/>
        </w:rPr>
        <w:t xml:space="preserve">n </w:t>
      </w:r>
      <w:r w:rsidR="00B57447">
        <w:rPr>
          <w:rFonts w:eastAsia="Times New Roman"/>
          <w:szCs w:val="28"/>
          <w:lang w:eastAsia="en-GB"/>
        </w:rPr>
        <w:t xml:space="preserve">positive </w:t>
      </w:r>
      <w:r w:rsidR="008B080F">
        <w:rPr>
          <w:rFonts w:eastAsia="Times New Roman"/>
          <w:szCs w:val="28"/>
          <w:lang w:eastAsia="en-GB"/>
        </w:rPr>
        <w:t xml:space="preserve">way </w:t>
      </w:r>
      <w:r w:rsidR="00B57447">
        <w:rPr>
          <w:rFonts w:eastAsia="Times New Roman"/>
          <w:szCs w:val="28"/>
          <w:lang w:eastAsia="en-GB"/>
        </w:rPr>
        <w:t>and guard</w:t>
      </w:r>
      <w:r>
        <w:rPr>
          <w:rFonts w:eastAsia="Times New Roman"/>
          <w:szCs w:val="28"/>
          <w:lang w:eastAsia="en-GB"/>
        </w:rPr>
        <w:t xml:space="preserve"> against statements such as ‘committing suicide’ which suggests someone has committed an offence.</w:t>
      </w:r>
      <w:r w:rsidR="00680824">
        <w:rPr>
          <w:rFonts w:eastAsia="Times New Roman"/>
          <w:szCs w:val="28"/>
          <w:lang w:eastAsia="en-GB"/>
        </w:rPr>
        <w:t xml:space="preserve">  One member reported that they attended the </w:t>
      </w:r>
      <w:r w:rsidR="008E4A55">
        <w:rPr>
          <w:rFonts w:eastAsia="Times New Roman"/>
          <w:szCs w:val="28"/>
          <w:lang w:eastAsia="en-GB"/>
        </w:rPr>
        <w:t>Conservative</w:t>
      </w:r>
      <w:r w:rsidR="00680824">
        <w:rPr>
          <w:rFonts w:eastAsia="Times New Roman"/>
          <w:szCs w:val="28"/>
          <w:lang w:eastAsia="en-GB"/>
        </w:rPr>
        <w:t xml:space="preserve"> Party conference to talk about the work they do with le</w:t>
      </w:r>
      <w:r w:rsidR="00B57447">
        <w:rPr>
          <w:rFonts w:eastAsia="Times New Roman"/>
          <w:szCs w:val="28"/>
          <w:lang w:eastAsia="en-GB"/>
        </w:rPr>
        <w:t>a</w:t>
      </w:r>
      <w:r w:rsidR="00680824">
        <w:rPr>
          <w:rFonts w:eastAsia="Times New Roman"/>
          <w:szCs w:val="28"/>
          <w:lang w:eastAsia="en-GB"/>
        </w:rPr>
        <w:t>rning disability communities and they were asked if they had ‘mental health’</w:t>
      </w:r>
      <w:r w:rsidR="00234C22">
        <w:rPr>
          <w:rFonts w:eastAsia="Times New Roman"/>
          <w:szCs w:val="28"/>
          <w:lang w:eastAsia="en-GB"/>
        </w:rPr>
        <w:t xml:space="preserve">- </w:t>
      </w:r>
    </w:p>
    <w:p w14:paraId="112628E7" w14:textId="77777777" w:rsidR="00B57447" w:rsidRDefault="00B57447" w:rsidP="00234C22">
      <w:pPr>
        <w:spacing w:after="0" w:line="240" w:lineRule="auto"/>
        <w:rPr>
          <w:rFonts w:eastAsia="Times New Roman"/>
          <w:szCs w:val="28"/>
          <w:lang w:eastAsia="en-GB"/>
        </w:rPr>
      </w:pPr>
    </w:p>
    <w:p w14:paraId="7FFBF0C5" w14:textId="77777777" w:rsidR="00234C22" w:rsidRDefault="00234C22" w:rsidP="00234C22">
      <w:pPr>
        <w:spacing w:after="0" w:line="240" w:lineRule="auto"/>
        <w:ind w:left="360"/>
        <w:rPr>
          <w:rFonts w:eastAsia="Times New Roman"/>
          <w:i/>
          <w:szCs w:val="28"/>
          <w:lang w:eastAsia="en-GB"/>
        </w:rPr>
      </w:pPr>
      <w:r w:rsidRPr="00234C22">
        <w:rPr>
          <w:rFonts w:eastAsia="Times New Roman"/>
          <w:i/>
          <w:szCs w:val="28"/>
          <w:lang w:eastAsia="en-GB"/>
        </w:rPr>
        <w:t>‘I was shocked they did not know the difference.’</w:t>
      </w:r>
    </w:p>
    <w:p w14:paraId="7F50A103" w14:textId="77777777" w:rsidR="00B57447" w:rsidRPr="00234C22" w:rsidRDefault="00B57447" w:rsidP="00234C22">
      <w:pPr>
        <w:spacing w:after="0" w:line="240" w:lineRule="auto"/>
        <w:ind w:left="360"/>
        <w:rPr>
          <w:rFonts w:eastAsia="Times New Roman"/>
          <w:i/>
          <w:szCs w:val="28"/>
          <w:lang w:eastAsia="en-GB"/>
        </w:rPr>
      </w:pPr>
    </w:p>
    <w:p w14:paraId="533DDC36" w14:textId="77777777" w:rsidR="00291A09" w:rsidRDefault="00234C22" w:rsidP="00DA7DBC">
      <w:pPr>
        <w:spacing w:after="0" w:line="240" w:lineRule="auto"/>
      </w:pPr>
      <w:r w:rsidRPr="00234C22">
        <w:t>Another participant</w:t>
      </w:r>
      <w:r>
        <w:t xml:space="preserve"> raised the poster campaign that pictured Ed Milliband and asked ‘Do you think this man has had a stroke’. Although the Department of Work and Pensions are still trying to get people invo</w:t>
      </w:r>
      <w:r w:rsidR="00B57447">
        <w:t>lved in politics it w</w:t>
      </w:r>
      <w:r>
        <w:t>as generally agreed that nobody would want to exp</w:t>
      </w:r>
      <w:r w:rsidR="00B57447">
        <w:t>e</w:t>
      </w:r>
      <w:r>
        <w:t>rience this type of abuse.</w:t>
      </w:r>
    </w:p>
    <w:p w14:paraId="11A33B3D" w14:textId="77777777" w:rsidR="00DA7DBC" w:rsidRDefault="00DA7DBC" w:rsidP="00DA7DBC">
      <w:pPr>
        <w:spacing w:after="0" w:line="240" w:lineRule="auto"/>
      </w:pPr>
    </w:p>
    <w:p w14:paraId="0735E1A8" w14:textId="77777777" w:rsidR="00291A09" w:rsidRDefault="00291A09" w:rsidP="00DA7DBC">
      <w:pPr>
        <w:spacing w:after="0" w:line="240" w:lineRule="auto"/>
      </w:pPr>
      <w:r>
        <w:t>There is a need for much more training and involvement of disabled people in</w:t>
      </w:r>
      <w:r w:rsidR="008B080F">
        <w:t xml:space="preserve"> what language to use and what is acceptable.</w:t>
      </w:r>
      <w:r>
        <w:t xml:space="preserve"> </w:t>
      </w:r>
    </w:p>
    <w:p w14:paraId="3E244E21" w14:textId="77777777" w:rsidR="00DA7DBC" w:rsidRDefault="00DA7DBC" w:rsidP="00DA7DBC">
      <w:pPr>
        <w:spacing w:after="0" w:line="240" w:lineRule="auto"/>
      </w:pPr>
    </w:p>
    <w:p w14:paraId="391E9BEF" w14:textId="77777777" w:rsidR="00082504" w:rsidRPr="00D34CF4" w:rsidRDefault="00291A09" w:rsidP="00082504">
      <w:pPr>
        <w:spacing w:after="0" w:line="240" w:lineRule="auto"/>
        <w:rPr>
          <w:rFonts w:eastAsia="Times New Roman"/>
          <w:szCs w:val="28"/>
          <w:lang w:eastAsia="en-GB"/>
        </w:rPr>
      </w:pPr>
      <w:r>
        <w:rPr>
          <w:rFonts w:eastAsia="Times New Roman"/>
          <w:color w:val="000000"/>
          <w:szCs w:val="28"/>
          <w:lang w:eastAsia="en-GB"/>
        </w:rPr>
        <w:t xml:space="preserve">There is an idea that independence is having to do everything yourself. This is wrong for the entire population; no-one is independent of other people. There is also an idea that disabled people are passive recipients in care. </w:t>
      </w:r>
      <w:r w:rsidR="00FB1A21" w:rsidRPr="00D34CF4">
        <w:rPr>
          <w:rFonts w:eastAsia="Times New Roman"/>
          <w:color w:val="000000"/>
          <w:szCs w:val="28"/>
          <w:lang w:eastAsia="en-GB"/>
        </w:rPr>
        <w:t>The U</w:t>
      </w:r>
      <w:r w:rsidR="00581436">
        <w:rPr>
          <w:rFonts w:eastAsia="Times New Roman"/>
          <w:color w:val="000000"/>
          <w:szCs w:val="28"/>
          <w:lang w:eastAsia="en-GB"/>
        </w:rPr>
        <w:t xml:space="preserve">nited </w:t>
      </w:r>
      <w:r w:rsidR="00FB1A21" w:rsidRPr="00D34CF4">
        <w:rPr>
          <w:rFonts w:eastAsia="Times New Roman"/>
          <w:color w:val="000000"/>
          <w:szCs w:val="28"/>
          <w:lang w:eastAsia="en-GB"/>
        </w:rPr>
        <w:t>N</w:t>
      </w:r>
      <w:r w:rsidR="00581436">
        <w:rPr>
          <w:rFonts w:eastAsia="Times New Roman"/>
          <w:color w:val="000000"/>
          <w:szCs w:val="28"/>
          <w:lang w:eastAsia="en-GB"/>
        </w:rPr>
        <w:t xml:space="preserve">ations convention for people with disabilities states independent living as </w:t>
      </w:r>
      <w:r w:rsidR="00FB1A21" w:rsidRPr="00D34CF4">
        <w:rPr>
          <w:rFonts w:eastAsia="Times New Roman"/>
          <w:color w:val="000000"/>
          <w:szCs w:val="28"/>
          <w:lang w:eastAsia="en-GB"/>
        </w:rPr>
        <w:t xml:space="preserve"> </w:t>
      </w:r>
      <w:r w:rsidR="00581436">
        <w:rPr>
          <w:rFonts w:eastAsia="Times New Roman"/>
          <w:color w:val="000000"/>
          <w:szCs w:val="28"/>
          <w:lang w:eastAsia="en-GB"/>
        </w:rPr>
        <w:t>‘</w:t>
      </w:r>
      <w:r w:rsidR="00FB1A21" w:rsidRPr="00D34CF4">
        <w:rPr>
          <w:rFonts w:eastAsia="Times New Roman"/>
          <w:color w:val="000000"/>
          <w:szCs w:val="28"/>
          <w:lang w:eastAsia="en-GB"/>
        </w:rPr>
        <w:t xml:space="preserve">living </w:t>
      </w:r>
      <w:r w:rsidR="00581436">
        <w:rPr>
          <w:rFonts w:eastAsia="Times New Roman"/>
          <w:color w:val="000000"/>
          <w:szCs w:val="28"/>
          <w:lang w:eastAsia="en-GB"/>
        </w:rPr>
        <w:t xml:space="preserve">independently’ and </w:t>
      </w:r>
      <w:r w:rsidR="00FB1A21" w:rsidRPr="00D34CF4">
        <w:rPr>
          <w:rFonts w:eastAsia="Times New Roman"/>
          <w:color w:val="000000"/>
          <w:szCs w:val="28"/>
          <w:lang w:eastAsia="en-GB"/>
        </w:rPr>
        <w:t xml:space="preserve">the Care Act rejects the </w:t>
      </w:r>
      <w:r w:rsidR="00581436">
        <w:rPr>
          <w:rFonts w:eastAsia="Times New Roman"/>
          <w:color w:val="000000"/>
          <w:szCs w:val="28"/>
          <w:lang w:eastAsia="en-GB"/>
        </w:rPr>
        <w:t xml:space="preserve">this </w:t>
      </w:r>
      <w:r w:rsidR="00FB1A21" w:rsidRPr="00D34CF4">
        <w:rPr>
          <w:rFonts w:eastAsia="Times New Roman"/>
          <w:color w:val="000000"/>
          <w:szCs w:val="28"/>
          <w:lang w:eastAsia="en-GB"/>
        </w:rPr>
        <w:t>definition and leaves it undefined.</w:t>
      </w:r>
      <w:r w:rsidR="00082504">
        <w:rPr>
          <w:rFonts w:eastAsia="Times New Roman"/>
          <w:color w:val="000000"/>
          <w:szCs w:val="28"/>
          <w:lang w:eastAsia="en-GB"/>
        </w:rPr>
        <w:t xml:space="preserve"> </w:t>
      </w:r>
      <w:r w:rsidR="00082504" w:rsidRPr="00D34CF4">
        <w:rPr>
          <w:rFonts w:eastAsia="Times New Roman"/>
          <w:color w:val="000000"/>
          <w:szCs w:val="28"/>
          <w:lang w:eastAsia="en-GB"/>
        </w:rPr>
        <w:t>With the right support we can live on our own and support other people. We can help with action plans</w:t>
      </w:r>
      <w:r w:rsidR="000424F4">
        <w:rPr>
          <w:rFonts w:eastAsia="Times New Roman"/>
          <w:color w:val="000000"/>
          <w:szCs w:val="28"/>
          <w:lang w:eastAsia="en-GB"/>
        </w:rPr>
        <w:t>.</w:t>
      </w:r>
      <w:r w:rsidR="00D20677">
        <w:rPr>
          <w:rFonts w:eastAsia="Times New Roman"/>
          <w:color w:val="000000"/>
          <w:szCs w:val="28"/>
          <w:lang w:eastAsia="en-GB"/>
        </w:rPr>
        <w:t xml:space="preserve"> There was concern that if we rejected the language ‘independent living’ we would also lose our rights to live in the community.</w:t>
      </w:r>
    </w:p>
    <w:p w14:paraId="6650F89D" w14:textId="77777777" w:rsidR="00082504" w:rsidRDefault="00082504" w:rsidP="00FB1A21">
      <w:pPr>
        <w:spacing w:after="0" w:line="240" w:lineRule="auto"/>
        <w:rPr>
          <w:rFonts w:eastAsia="Times New Roman"/>
          <w:color w:val="000000"/>
          <w:szCs w:val="28"/>
          <w:lang w:eastAsia="en-GB"/>
        </w:rPr>
      </w:pPr>
    </w:p>
    <w:p w14:paraId="4B5E823D" w14:textId="77777777" w:rsidR="00590E78" w:rsidRDefault="000424F4" w:rsidP="00590E78">
      <w:pPr>
        <w:spacing w:after="0" w:line="240" w:lineRule="auto"/>
        <w:rPr>
          <w:rFonts w:eastAsia="Times New Roman"/>
          <w:color w:val="000000"/>
          <w:szCs w:val="28"/>
          <w:lang w:eastAsia="en-GB"/>
        </w:rPr>
      </w:pPr>
      <w:r>
        <w:rPr>
          <w:rFonts w:eastAsia="Times New Roman"/>
          <w:color w:val="000000"/>
          <w:szCs w:val="28"/>
          <w:lang w:eastAsia="en-GB"/>
        </w:rPr>
        <w:t>Language has been manip</w:t>
      </w:r>
      <w:r w:rsidR="00590E78">
        <w:rPr>
          <w:rFonts w:eastAsia="Times New Roman"/>
          <w:color w:val="000000"/>
          <w:szCs w:val="28"/>
          <w:lang w:eastAsia="en-GB"/>
        </w:rPr>
        <w:t xml:space="preserve">ulated to meet government agendas.  When an MP was challenged to explain what a personal budget was they referred to a direct payment.  </w:t>
      </w:r>
    </w:p>
    <w:p w14:paraId="03B74AE3" w14:textId="77777777" w:rsidR="000424F4" w:rsidRDefault="000424F4" w:rsidP="00590E78">
      <w:pPr>
        <w:spacing w:after="0" w:line="240" w:lineRule="auto"/>
        <w:rPr>
          <w:rFonts w:eastAsia="Times New Roman"/>
          <w:color w:val="000000"/>
          <w:szCs w:val="28"/>
          <w:lang w:eastAsia="en-GB"/>
        </w:rPr>
      </w:pPr>
    </w:p>
    <w:p w14:paraId="29C08915" w14:textId="77777777" w:rsidR="00481121" w:rsidRDefault="00481121" w:rsidP="00481121">
      <w:pPr>
        <w:spacing w:after="0" w:line="240" w:lineRule="auto"/>
        <w:ind w:left="720"/>
        <w:rPr>
          <w:rFonts w:eastAsia="Times New Roman"/>
          <w:i/>
          <w:color w:val="000000"/>
          <w:szCs w:val="28"/>
          <w:lang w:eastAsia="en-GB"/>
        </w:rPr>
      </w:pPr>
      <w:r w:rsidRPr="00481121">
        <w:rPr>
          <w:rFonts w:eastAsia="Times New Roman"/>
          <w:i/>
          <w:color w:val="000000"/>
          <w:szCs w:val="28"/>
          <w:lang w:eastAsia="en-GB"/>
        </w:rPr>
        <w:t>‘We are a commodity that a number of people benefit from.’</w:t>
      </w:r>
    </w:p>
    <w:p w14:paraId="5A57C152" w14:textId="77777777" w:rsidR="00887D79" w:rsidRDefault="00887D79" w:rsidP="00481121">
      <w:pPr>
        <w:spacing w:after="0" w:line="240" w:lineRule="auto"/>
        <w:ind w:left="720"/>
        <w:rPr>
          <w:rFonts w:eastAsia="Times New Roman"/>
          <w:i/>
          <w:color w:val="000000"/>
          <w:szCs w:val="28"/>
          <w:lang w:eastAsia="en-GB"/>
        </w:rPr>
      </w:pPr>
    </w:p>
    <w:p w14:paraId="73A046B2" w14:textId="77777777" w:rsidR="00887D79" w:rsidRPr="00701E3F" w:rsidRDefault="000424F4" w:rsidP="00D41EB6">
      <w:pPr>
        <w:spacing w:after="0" w:line="240" w:lineRule="auto"/>
        <w:rPr>
          <w:rFonts w:eastAsia="Times New Roman"/>
          <w:color w:val="000000"/>
          <w:szCs w:val="28"/>
          <w:u w:val="single"/>
          <w:lang w:eastAsia="en-GB"/>
        </w:rPr>
      </w:pPr>
      <w:r>
        <w:rPr>
          <w:rFonts w:eastAsia="Times New Roman"/>
          <w:color w:val="000000"/>
          <w:szCs w:val="28"/>
          <w:u w:val="single"/>
          <w:lang w:eastAsia="en-GB"/>
        </w:rPr>
        <w:t>Contrib</w:t>
      </w:r>
      <w:r w:rsidR="00D41EB6" w:rsidRPr="00701E3F">
        <w:rPr>
          <w:rFonts w:eastAsia="Times New Roman"/>
          <w:color w:val="000000"/>
          <w:szCs w:val="28"/>
          <w:u w:val="single"/>
          <w:lang w:eastAsia="en-GB"/>
        </w:rPr>
        <w:t>uting to society</w:t>
      </w:r>
    </w:p>
    <w:p w14:paraId="66C507AF" w14:textId="77777777" w:rsidR="00701E3F" w:rsidRDefault="00701E3F" w:rsidP="00D41EB6">
      <w:pPr>
        <w:spacing w:after="0" w:line="240" w:lineRule="auto"/>
        <w:rPr>
          <w:rFonts w:eastAsia="Times New Roman"/>
          <w:color w:val="000000"/>
          <w:szCs w:val="28"/>
          <w:lang w:eastAsia="en-GB"/>
        </w:rPr>
      </w:pPr>
    </w:p>
    <w:p w14:paraId="2FC4A981" w14:textId="77777777" w:rsidR="00D41EB6" w:rsidRDefault="00D41EB6" w:rsidP="00D41EB6">
      <w:pPr>
        <w:spacing w:after="0" w:line="240" w:lineRule="auto"/>
        <w:rPr>
          <w:rFonts w:eastAsia="Times New Roman"/>
          <w:color w:val="000000"/>
          <w:szCs w:val="28"/>
          <w:lang w:eastAsia="en-GB"/>
        </w:rPr>
      </w:pPr>
      <w:r>
        <w:rPr>
          <w:rFonts w:eastAsia="Times New Roman"/>
          <w:color w:val="000000"/>
          <w:szCs w:val="28"/>
          <w:lang w:eastAsia="en-GB"/>
        </w:rPr>
        <w:t xml:space="preserve">We need parity </w:t>
      </w:r>
      <w:r w:rsidR="00C76A6C">
        <w:rPr>
          <w:rFonts w:eastAsia="Times New Roman"/>
          <w:color w:val="000000"/>
          <w:szCs w:val="28"/>
          <w:lang w:eastAsia="en-GB"/>
        </w:rPr>
        <w:t xml:space="preserve">by being </w:t>
      </w:r>
      <w:r>
        <w:rPr>
          <w:rFonts w:eastAsia="Times New Roman"/>
          <w:color w:val="000000"/>
          <w:szCs w:val="28"/>
          <w:lang w:eastAsia="en-GB"/>
        </w:rPr>
        <w:t xml:space="preserve">represented at every level. </w:t>
      </w:r>
      <w:r w:rsidR="00C76A6C">
        <w:rPr>
          <w:rFonts w:eastAsia="Times New Roman"/>
          <w:color w:val="000000"/>
          <w:szCs w:val="28"/>
          <w:lang w:eastAsia="en-GB"/>
        </w:rPr>
        <w:t xml:space="preserve">Concerns were raised about the discrepancy in support for mental health services </w:t>
      </w:r>
      <w:r w:rsidR="0092536E">
        <w:rPr>
          <w:rFonts w:eastAsia="Times New Roman"/>
          <w:color w:val="000000"/>
          <w:szCs w:val="28"/>
          <w:lang w:eastAsia="en-GB"/>
        </w:rPr>
        <w:t>compared to other health and care services.</w:t>
      </w:r>
      <w:r w:rsidR="009360D1">
        <w:rPr>
          <w:rFonts w:eastAsia="Times New Roman"/>
          <w:color w:val="000000"/>
          <w:szCs w:val="28"/>
          <w:lang w:eastAsia="en-GB"/>
        </w:rPr>
        <w:t xml:space="preserve">  It was felt we need to </w:t>
      </w:r>
      <w:r w:rsidR="000424F4">
        <w:rPr>
          <w:rFonts w:eastAsia="Times New Roman"/>
          <w:color w:val="000000"/>
          <w:szCs w:val="28"/>
          <w:lang w:eastAsia="en-GB"/>
        </w:rPr>
        <w:t>work</w:t>
      </w:r>
      <w:r w:rsidR="009360D1">
        <w:rPr>
          <w:rFonts w:eastAsia="Times New Roman"/>
          <w:color w:val="000000"/>
          <w:szCs w:val="28"/>
          <w:lang w:eastAsia="en-GB"/>
        </w:rPr>
        <w:t xml:space="preserve"> together to get influential positions on committees, in statutory bodies, public sector organisations and government.</w:t>
      </w:r>
      <w:r w:rsidR="004A3CB4">
        <w:rPr>
          <w:rFonts w:eastAsia="Times New Roman"/>
          <w:color w:val="000000"/>
          <w:szCs w:val="28"/>
          <w:lang w:eastAsia="en-GB"/>
        </w:rPr>
        <w:t xml:space="preserve">  However, barriers to involvement were raised again such as inaccessible times of day for meetings and a tokenistic approach.  One participant reported that a local authority had agreed to involve people with autism on a committee, but then requested that only one person attended at a time.</w:t>
      </w:r>
    </w:p>
    <w:p w14:paraId="26A7870B" w14:textId="77777777" w:rsidR="00CF207C" w:rsidRDefault="00CF207C" w:rsidP="00CF207C">
      <w:pPr>
        <w:spacing w:after="0" w:line="240" w:lineRule="auto"/>
        <w:rPr>
          <w:rFonts w:eastAsia="Times New Roman"/>
          <w:color w:val="000000"/>
          <w:szCs w:val="28"/>
          <w:lang w:eastAsia="en-GB"/>
        </w:rPr>
      </w:pPr>
    </w:p>
    <w:p w14:paraId="03F467EC" w14:textId="77777777" w:rsidR="00CF207C" w:rsidRDefault="00CF207C" w:rsidP="00CF207C">
      <w:pPr>
        <w:spacing w:after="0" w:line="240" w:lineRule="auto"/>
        <w:rPr>
          <w:rFonts w:eastAsia="Times New Roman"/>
          <w:color w:val="000000"/>
          <w:szCs w:val="28"/>
          <w:lang w:eastAsia="en-GB"/>
        </w:rPr>
      </w:pPr>
      <w:r w:rsidRPr="00D34CF4">
        <w:rPr>
          <w:rFonts w:eastAsia="Times New Roman"/>
          <w:color w:val="000000"/>
          <w:szCs w:val="28"/>
          <w:lang w:eastAsia="en-GB"/>
        </w:rPr>
        <w:t>Prejudice is</w:t>
      </w:r>
      <w:r>
        <w:rPr>
          <w:rFonts w:eastAsia="Times New Roman"/>
          <w:color w:val="000000"/>
          <w:szCs w:val="28"/>
          <w:lang w:eastAsia="en-GB"/>
        </w:rPr>
        <w:t xml:space="preserve"> still ther</w:t>
      </w:r>
      <w:r w:rsidR="00A13925">
        <w:rPr>
          <w:rFonts w:eastAsia="Times New Roman"/>
          <w:color w:val="000000"/>
          <w:szCs w:val="28"/>
          <w:lang w:eastAsia="en-GB"/>
        </w:rPr>
        <w:t>e</w:t>
      </w:r>
      <w:r>
        <w:rPr>
          <w:rFonts w:eastAsia="Times New Roman"/>
          <w:color w:val="000000"/>
          <w:szCs w:val="28"/>
          <w:lang w:eastAsia="en-GB"/>
        </w:rPr>
        <w:t xml:space="preserve"> and </w:t>
      </w:r>
      <w:r w:rsidRPr="00D34CF4">
        <w:rPr>
          <w:rFonts w:eastAsia="Times New Roman"/>
          <w:color w:val="000000"/>
          <w:szCs w:val="28"/>
          <w:lang w:eastAsia="en-GB"/>
        </w:rPr>
        <w:t>Kate Greenwood</w:t>
      </w:r>
      <w:r>
        <w:rPr>
          <w:rFonts w:eastAsia="Times New Roman"/>
          <w:color w:val="000000"/>
          <w:szCs w:val="28"/>
          <w:lang w:eastAsia="en-GB"/>
        </w:rPr>
        <w:t>’s 15 year plan to tackle this was referred to.  We need to find a way to overcome this and having equal rights does mean that we can be treated differently.</w:t>
      </w:r>
    </w:p>
    <w:p w14:paraId="524381AE" w14:textId="77777777" w:rsidR="007F10C7" w:rsidRDefault="007F10C7" w:rsidP="00CF207C">
      <w:pPr>
        <w:spacing w:after="0" w:line="240" w:lineRule="auto"/>
        <w:rPr>
          <w:rFonts w:eastAsia="Times New Roman"/>
          <w:color w:val="000000"/>
          <w:szCs w:val="28"/>
          <w:lang w:eastAsia="en-GB"/>
        </w:rPr>
      </w:pPr>
    </w:p>
    <w:p w14:paraId="02D2CBDA" w14:textId="77777777" w:rsidR="00291A09" w:rsidRDefault="007F10C7" w:rsidP="00291A09">
      <w:pPr>
        <w:spacing w:after="0" w:line="240" w:lineRule="auto"/>
        <w:rPr>
          <w:rFonts w:eastAsia="Times New Roman"/>
          <w:szCs w:val="28"/>
          <w:lang w:eastAsia="en-GB"/>
        </w:rPr>
      </w:pPr>
      <w:r>
        <w:rPr>
          <w:rFonts w:eastAsia="Times New Roman"/>
          <w:color w:val="000000"/>
          <w:szCs w:val="28"/>
          <w:lang w:eastAsia="en-GB"/>
        </w:rPr>
        <w:t xml:space="preserve">It was stressed that we need to be valued and we </w:t>
      </w:r>
      <w:r w:rsidR="00310AC8">
        <w:rPr>
          <w:rFonts w:eastAsia="Times New Roman"/>
          <w:color w:val="000000"/>
          <w:szCs w:val="28"/>
          <w:lang w:eastAsia="en-GB"/>
        </w:rPr>
        <w:t xml:space="preserve">should be more confident about </w:t>
      </w:r>
      <w:r>
        <w:rPr>
          <w:rFonts w:eastAsia="Times New Roman"/>
          <w:color w:val="000000"/>
          <w:szCs w:val="28"/>
          <w:lang w:eastAsia="en-GB"/>
        </w:rPr>
        <w:t>the value of our contribution.  Involvement should be funded and not a voluntary activity.</w:t>
      </w:r>
      <w:r w:rsidR="00F74545">
        <w:rPr>
          <w:rFonts w:eastAsia="Times New Roman"/>
          <w:color w:val="000000"/>
          <w:szCs w:val="28"/>
          <w:lang w:eastAsia="en-GB"/>
        </w:rPr>
        <w:t xml:space="preserve">  We should also question why they want us to be involved and ensure it is not just because we are disabled.</w:t>
      </w:r>
    </w:p>
    <w:p w14:paraId="6BE3234A" w14:textId="6947F4C3" w:rsidR="009703BE" w:rsidRDefault="009703BE">
      <w:pPr>
        <w:spacing w:after="0" w:line="240" w:lineRule="auto"/>
      </w:pPr>
      <w:r>
        <w:br w:type="page"/>
      </w:r>
    </w:p>
    <w:p w14:paraId="0603F1BA" w14:textId="77777777" w:rsidR="008E0A2A" w:rsidRPr="008E0A2A" w:rsidRDefault="008E0A2A">
      <w:pPr>
        <w:rPr>
          <w:b/>
        </w:rPr>
      </w:pPr>
      <w:r w:rsidRPr="008E0A2A">
        <w:rPr>
          <w:b/>
        </w:rPr>
        <w:t>3. How can we do it?</w:t>
      </w:r>
    </w:p>
    <w:p w14:paraId="605D2776" w14:textId="170E1FE1" w:rsidR="00CB58DD" w:rsidRDefault="00675CD3" w:rsidP="00D71F68">
      <w:pPr>
        <w:spacing w:after="0" w:line="240" w:lineRule="auto"/>
        <w:rPr>
          <w:rFonts w:eastAsia="Times New Roman"/>
          <w:szCs w:val="28"/>
          <w:lang w:eastAsia="en-GB"/>
        </w:rPr>
      </w:pPr>
      <w:r>
        <w:rPr>
          <w:rFonts w:eastAsia="Times New Roman"/>
          <w:color w:val="000000"/>
          <w:szCs w:val="28"/>
          <w:lang w:eastAsia="en-GB"/>
        </w:rPr>
        <w:t xml:space="preserve">At this </w:t>
      </w:r>
      <w:r w:rsidR="0043526A">
        <w:rPr>
          <w:rFonts w:eastAsia="Times New Roman"/>
          <w:color w:val="000000"/>
          <w:szCs w:val="28"/>
          <w:lang w:eastAsia="en-GB"/>
        </w:rPr>
        <w:t>point</w:t>
      </w:r>
      <w:r>
        <w:rPr>
          <w:rFonts w:eastAsia="Times New Roman"/>
          <w:color w:val="000000"/>
          <w:szCs w:val="28"/>
          <w:lang w:eastAsia="en-GB"/>
        </w:rPr>
        <w:t xml:space="preserve"> t</w:t>
      </w:r>
      <w:r w:rsidR="00CB58DD">
        <w:rPr>
          <w:rFonts w:eastAsia="Times New Roman"/>
          <w:color w:val="000000"/>
          <w:szCs w:val="28"/>
          <w:lang w:eastAsia="en-GB"/>
        </w:rPr>
        <w:t xml:space="preserve">here had been a lot of discussion about what can be done and what we are doing. Our capacity in terms of wealth and power is very </w:t>
      </w:r>
      <w:r w:rsidR="00D6280C">
        <w:rPr>
          <w:rFonts w:eastAsia="Times New Roman"/>
          <w:color w:val="000000"/>
          <w:szCs w:val="28"/>
          <w:lang w:eastAsia="en-GB"/>
        </w:rPr>
        <w:t>LIMITED</w:t>
      </w:r>
      <w:r w:rsidR="00CB58DD">
        <w:rPr>
          <w:rFonts w:eastAsia="Times New Roman"/>
          <w:color w:val="000000"/>
          <w:szCs w:val="28"/>
          <w:lang w:eastAsia="en-GB"/>
        </w:rPr>
        <w:t xml:space="preserve"> and inequality is growing. </w:t>
      </w:r>
      <w:r w:rsidR="00D71F68">
        <w:rPr>
          <w:rFonts w:eastAsia="Times New Roman"/>
          <w:color w:val="000000"/>
          <w:szCs w:val="28"/>
          <w:lang w:eastAsia="en-GB"/>
        </w:rPr>
        <w:t>We looked at what we could do to bring about change.</w:t>
      </w:r>
    </w:p>
    <w:p w14:paraId="6CF919E1" w14:textId="77777777" w:rsidR="00602C66" w:rsidRDefault="00602C66" w:rsidP="00D71F68">
      <w:pPr>
        <w:spacing w:after="0" w:line="240" w:lineRule="auto"/>
      </w:pPr>
    </w:p>
    <w:p w14:paraId="09CA857A" w14:textId="77777777" w:rsidR="00FC250C" w:rsidRDefault="00FC250C" w:rsidP="00D71F68">
      <w:pPr>
        <w:spacing w:after="0" w:line="240" w:lineRule="auto"/>
      </w:pPr>
      <w:r>
        <w:t>Social media was suggested as an inexpensive and useful tool for people to rally together remotely.  However, some people voiced concern that social media can be isolating as it is an individual event and we need to use our networks and encourage disabled people who are meeting and working w</w:t>
      </w:r>
      <w:r w:rsidR="003D687B">
        <w:t>i</w:t>
      </w:r>
      <w:r>
        <w:t>th other disabled people to communicate</w:t>
      </w:r>
      <w:r w:rsidR="003D687B">
        <w:t xml:space="preserve"> key messages so that all people</w:t>
      </w:r>
      <w:r>
        <w:t>, including those that do not get to meetings like these, to get involved.</w:t>
      </w:r>
    </w:p>
    <w:p w14:paraId="27097AC3" w14:textId="77777777" w:rsidR="00DA7DBC" w:rsidRDefault="00DA7DBC" w:rsidP="00634ED9">
      <w:pPr>
        <w:spacing w:after="0" w:line="240" w:lineRule="auto"/>
      </w:pPr>
    </w:p>
    <w:p w14:paraId="396F3FE9" w14:textId="77777777" w:rsidR="00311D3C" w:rsidRDefault="00FC250C" w:rsidP="00634ED9">
      <w:pPr>
        <w:spacing w:after="0" w:line="240" w:lineRule="auto"/>
      </w:pPr>
      <w:r>
        <w:t xml:space="preserve">Younger people may be particularly interested in using social media and blogging was suggested a simple way to get stories out.  There was also discussion about a central resource of accessible rights based materials to enable people to be more aware of what they should expect and be </w:t>
      </w:r>
      <w:r w:rsidR="00C00556">
        <w:t>entitled to.</w:t>
      </w:r>
    </w:p>
    <w:p w14:paraId="103FA55C" w14:textId="77777777" w:rsidR="00006CC8" w:rsidRDefault="00006CC8" w:rsidP="00634ED9">
      <w:pPr>
        <w:spacing w:after="0" w:line="240" w:lineRule="auto"/>
      </w:pPr>
    </w:p>
    <w:p w14:paraId="7BF39606" w14:textId="77777777" w:rsidR="00311D3C" w:rsidRPr="00C00556" w:rsidRDefault="00C00556" w:rsidP="00634ED9">
      <w:pPr>
        <w:spacing w:after="0" w:line="240" w:lineRule="auto"/>
        <w:ind w:left="720"/>
        <w:rPr>
          <w:rFonts w:eastAsia="Times New Roman"/>
          <w:i/>
          <w:szCs w:val="28"/>
          <w:lang w:eastAsia="en-GB"/>
        </w:rPr>
      </w:pPr>
      <w:r w:rsidRPr="00C00556">
        <w:rPr>
          <w:rFonts w:eastAsia="Times New Roman"/>
          <w:i/>
          <w:color w:val="000000"/>
          <w:szCs w:val="28"/>
          <w:lang w:eastAsia="en-GB"/>
        </w:rPr>
        <w:t>‘</w:t>
      </w:r>
      <w:r w:rsidR="00311D3C" w:rsidRPr="00C00556">
        <w:rPr>
          <w:rFonts w:eastAsia="Times New Roman"/>
          <w:i/>
          <w:color w:val="000000"/>
          <w:szCs w:val="28"/>
          <w:lang w:eastAsia="en-GB"/>
        </w:rPr>
        <w:t xml:space="preserve">I talk about my experiences in work and inspire </w:t>
      </w:r>
      <w:r w:rsidRPr="00C00556">
        <w:rPr>
          <w:rFonts w:eastAsia="Times New Roman"/>
          <w:i/>
          <w:color w:val="000000"/>
          <w:szCs w:val="28"/>
          <w:lang w:eastAsia="en-GB"/>
        </w:rPr>
        <w:t xml:space="preserve">young </w:t>
      </w:r>
      <w:r w:rsidR="00311D3C" w:rsidRPr="00C00556">
        <w:rPr>
          <w:rFonts w:eastAsia="Times New Roman"/>
          <w:i/>
          <w:color w:val="000000"/>
          <w:szCs w:val="28"/>
          <w:lang w:eastAsia="en-GB"/>
        </w:rPr>
        <w:t xml:space="preserve">people </w:t>
      </w:r>
      <w:r w:rsidRPr="00C00556">
        <w:rPr>
          <w:rFonts w:eastAsia="Times New Roman"/>
          <w:i/>
          <w:color w:val="000000"/>
          <w:szCs w:val="28"/>
          <w:lang w:eastAsia="en-GB"/>
        </w:rPr>
        <w:t xml:space="preserve">(with learning disabilities) </w:t>
      </w:r>
      <w:r w:rsidR="00311D3C" w:rsidRPr="00C00556">
        <w:rPr>
          <w:rFonts w:eastAsia="Times New Roman"/>
          <w:i/>
          <w:color w:val="000000"/>
          <w:szCs w:val="28"/>
          <w:lang w:eastAsia="en-GB"/>
        </w:rPr>
        <w:t>– means young people think they can do it. Can we go into schools and help young people see what they can achieve</w:t>
      </w:r>
      <w:r w:rsidRPr="00C00556">
        <w:rPr>
          <w:rFonts w:eastAsia="Times New Roman"/>
          <w:i/>
          <w:color w:val="000000"/>
          <w:szCs w:val="28"/>
          <w:lang w:eastAsia="en-GB"/>
        </w:rPr>
        <w:t>?’</w:t>
      </w:r>
    </w:p>
    <w:p w14:paraId="4ACF4FDA" w14:textId="77777777" w:rsidR="009A6693" w:rsidRDefault="009A6693" w:rsidP="00634ED9">
      <w:pPr>
        <w:spacing w:after="0" w:line="240" w:lineRule="auto"/>
      </w:pPr>
    </w:p>
    <w:p w14:paraId="0E3738C9" w14:textId="77777777" w:rsidR="00CB58DD" w:rsidRDefault="00CB58DD" w:rsidP="00634ED9">
      <w:pPr>
        <w:spacing w:after="0" w:line="240" w:lineRule="auto"/>
      </w:pPr>
      <w:r>
        <w:t>Many people felt events were an effective way of raising awareness and we should build on the events that are happening all the time through disabled people’s organisations as well as consider specific larger events.</w:t>
      </w:r>
    </w:p>
    <w:p w14:paraId="0C5411E8" w14:textId="77777777" w:rsidR="00006CC8" w:rsidRDefault="00006CC8" w:rsidP="00634ED9">
      <w:pPr>
        <w:spacing w:after="0" w:line="240" w:lineRule="auto"/>
      </w:pPr>
    </w:p>
    <w:p w14:paraId="0E0553DA" w14:textId="77777777" w:rsidR="00CB58DD" w:rsidRDefault="00701E3F">
      <w:pPr>
        <w:rPr>
          <w:b/>
        </w:rPr>
      </w:pPr>
      <w:r w:rsidRPr="00701E3F">
        <w:rPr>
          <w:b/>
        </w:rPr>
        <w:t xml:space="preserve">4. </w:t>
      </w:r>
      <w:r w:rsidR="009A6693" w:rsidRPr="00701E3F">
        <w:rPr>
          <w:b/>
        </w:rPr>
        <w:t xml:space="preserve">Priority areas for </w:t>
      </w:r>
      <w:r w:rsidRPr="00701E3F">
        <w:rPr>
          <w:b/>
        </w:rPr>
        <w:t>action</w:t>
      </w:r>
    </w:p>
    <w:p w14:paraId="7D6E7DE0" w14:textId="77777777" w:rsidR="00701E3F" w:rsidRDefault="00701E3F" w:rsidP="00DA7DBC">
      <w:pPr>
        <w:spacing w:after="0" w:line="240" w:lineRule="auto"/>
      </w:pPr>
      <w:r w:rsidRPr="00701E3F">
        <w:t>The following areas were identified as bei</w:t>
      </w:r>
      <w:r w:rsidR="003D687B">
        <w:t>ng the most important to take fo</w:t>
      </w:r>
      <w:r w:rsidRPr="00701E3F">
        <w:t>rward and develop practical actions around</w:t>
      </w:r>
      <w:r w:rsidR="003D687B">
        <w:t>:</w:t>
      </w:r>
    </w:p>
    <w:p w14:paraId="38A1821E" w14:textId="77777777" w:rsidR="00DA7DBC" w:rsidRPr="00701E3F" w:rsidRDefault="00DA7DBC" w:rsidP="00DA7DBC">
      <w:pPr>
        <w:spacing w:after="0" w:line="240" w:lineRule="auto"/>
      </w:pPr>
    </w:p>
    <w:p w14:paraId="12DFF69C" w14:textId="77777777" w:rsidR="00701E3F" w:rsidRDefault="003D687B" w:rsidP="00DA7DBC">
      <w:pPr>
        <w:spacing w:after="0" w:line="240" w:lineRule="auto"/>
        <w:ind w:left="426" w:hanging="426"/>
        <w:rPr>
          <w:rFonts w:eastAsia="Times New Roman"/>
          <w:color w:val="000000"/>
          <w:szCs w:val="28"/>
          <w:lang w:eastAsia="en-GB"/>
        </w:rPr>
      </w:pPr>
      <w:r>
        <w:rPr>
          <w:rFonts w:eastAsia="Times New Roman"/>
          <w:color w:val="000000"/>
          <w:szCs w:val="28"/>
          <w:lang w:eastAsia="en-GB"/>
        </w:rPr>
        <w:t>a)</w:t>
      </w:r>
      <w:r w:rsidR="009A6693">
        <w:rPr>
          <w:rFonts w:eastAsia="Times New Roman"/>
          <w:color w:val="000000"/>
          <w:szCs w:val="28"/>
          <w:lang w:eastAsia="en-GB"/>
        </w:rPr>
        <w:t xml:space="preserve">  </w:t>
      </w:r>
      <w:r w:rsidR="00CC4F5B" w:rsidRPr="00D34CF4">
        <w:rPr>
          <w:rFonts w:eastAsia="Times New Roman"/>
          <w:color w:val="000000"/>
          <w:szCs w:val="28"/>
          <w:lang w:eastAsia="en-GB"/>
        </w:rPr>
        <w:t xml:space="preserve"> Education</w:t>
      </w:r>
      <w:r w:rsidR="00701E3F">
        <w:rPr>
          <w:rFonts w:eastAsia="Times New Roman"/>
          <w:color w:val="000000"/>
          <w:szCs w:val="28"/>
          <w:lang w:eastAsia="en-GB"/>
        </w:rPr>
        <w:t xml:space="preserve"> – to tackle the prejudice and stereotypes created by misrepresentation of disabled people.  This covers a broad area of work including informing disabled people of their rights, raising the expectations and ambitions of, in particular young disabled people, challenging inappropriate language and depictions of disabled people, whilst also improving access to services.</w:t>
      </w:r>
    </w:p>
    <w:p w14:paraId="35047871" w14:textId="77777777" w:rsidR="009A6693" w:rsidRDefault="009A6693" w:rsidP="00DA7DBC">
      <w:pPr>
        <w:spacing w:after="0" w:line="240" w:lineRule="auto"/>
        <w:rPr>
          <w:rFonts w:eastAsia="Times New Roman"/>
          <w:color w:val="000000"/>
          <w:szCs w:val="28"/>
          <w:lang w:eastAsia="en-GB"/>
        </w:rPr>
      </w:pPr>
    </w:p>
    <w:p w14:paraId="078D629E" w14:textId="77777777" w:rsidR="00CC4F5B" w:rsidRPr="00D34CF4" w:rsidRDefault="003D687B" w:rsidP="00DA7DBC">
      <w:pPr>
        <w:spacing w:after="0" w:line="240" w:lineRule="auto"/>
        <w:ind w:left="426" w:hanging="426"/>
        <w:rPr>
          <w:rFonts w:eastAsia="Times New Roman"/>
          <w:szCs w:val="28"/>
          <w:lang w:eastAsia="en-GB"/>
        </w:rPr>
      </w:pPr>
      <w:r>
        <w:rPr>
          <w:rFonts w:eastAsia="Times New Roman"/>
          <w:color w:val="000000"/>
          <w:szCs w:val="28"/>
          <w:lang w:eastAsia="en-GB"/>
        </w:rPr>
        <w:t>b)</w:t>
      </w:r>
      <w:r w:rsidR="009A6693">
        <w:rPr>
          <w:rFonts w:eastAsia="Times New Roman"/>
          <w:color w:val="000000"/>
          <w:szCs w:val="28"/>
          <w:lang w:eastAsia="en-GB"/>
        </w:rPr>
        <w:t xml:space="preserve">  </w:t>
      </w:r>
      <w:r w:rsidR="00CC4F5B" w:rsidRPr="00D34CF4">
        <w:rPr>
          <w:rFonts w:eastAsia="Times New Roman"/>
          <w:color w:val="000000"/>
          <w:szCs w:val="28"/>
          <w:lang w:eastAsia="en-GB"/>
        </w:rPr>
        <w:t>Build on what we have and solution based responses</w:t>
      </w:r>
      <w:r w:rsidR="003C3CD7">
        <w:rPr>
          <w:rFonts w:eastAsia="Times New Roman"/>
          <w:color w:val="000000"/>
          <w:szCs w:val="28"/>
          <w:lang w:eastAsia="en-GB"/>
        </w:rPr>
        <w:t xml:space="preserve"> – communicate the value of disabled people as employees, micro-employers and an under used market for goods and services.  Promote our value and be confident to seek positions </w:t>
      </w:r>
      <w:r w:rsidR="00535550">
        <w:rPr>
          <w:rFonts w:eastAsia="Times New Roman"/>
          <w:color w:val="000000"/>
          <w:szCs w:val="28"/>
          <w:lang w:eastAsia="en-GB"/>
        </w:rPr>
        <w:t>of influence on a</w:t>
      </w:r>
      <w:r>
        <w:rPr>
          <w:rFonts w:eastAsia="Times New Roman"/>
          <w:color w:val="000000"/>
          <w:szCs w:val="28"/>
          <w:lang w:eastAsia="en-GB"/>
        </w:rPr>
        <w:t>n</w:t>
      </w:r>
      <w:r w:rsidR="00535550">
        <w:rPr>
          <w:rFonts w:eastAsia="Times New Roman"/>
          <w:color w:val="000000"/>
          <w:szCs w:val="28"/>
          <w:lang w:eastAsia="en-GB"/>
        </w:rPr>
        <w:t xml:space="preserve"> equal basis.</w:t>
      </w:r>
    </w:p>
    <w:p w14:paraId="560CF986" w14:textId="77777777" w:rsidR="009A6693" w:rsidRDefault="009A6693" w:rsidP="00DA7DBC">
      <w:pPr>
        <w:spacing w:after="0" w:line="240" w:lineRule="auto"/>
        <w:rPr>
          <w:rFonts w:eastAsia="Times New Roman"/>
          <w:color w:val="000000"/>
          <w:szCs w:val="28"/>
          <w:lang w:eastAsia="en-GB"/>
        </w:rPr>
      </w:pPr>
    </w:p>
    <w:p w14:paraId="4ACD7760" w14:textId="77777777" w:rsidR="00CC4F5B" w:rsidRPr="00D34CF4" w:rsidRDefault="009A6693" w:rsidP="00DA7DBC">
      <w:pPr>
        <w:spacing w:after="0" w:line="240" w:lineRule="auto"/>
        <w:ind w:left="426" w:hanging="426"/>
        <w:rPr>
          <w:rFonts w:eastAsia="Times New Roman"/>
          <w:szCs w:val="28"/>
          <w:lang w:eastAsia="en-GB"/>
        </w:rPr>
      </w:pPr>
      <w:r>
        <w:rPr>
          <w:rFonts w:eastAsia="Times New Roman"/>
          <w:color w:val="000000"/>
          <w:szCs w:val="28"/>
          <w:lang w:eastAsia="en-GB"/>
        </w:rPr>
        <w:t xml:space="preserve">c)  </w:t>
      </w:r>
      <w:r w:rsidR="00CC4F5B" w:rsidRPr="00D34CF4">
        <w:rPr>
          <w:rFonts w:eastAsia="Times New Roman"/>
          <w:color w:val="000000"/>
          <w:szCs w:val="28"/>
          <w:lang w:eastAsia="en-GB"/>
        </w:rPr>
        <w:t xml:space="preserve"> Building a positive narrative</w:t>
      </w:r>
      <w:r w:rsidR="00535550">
        <w:rPr>
          <w:rFonts w:eastAsia="Times New Roman"/>
          <w:color w:val="000000"/>
          <w:szCs w:val="28"/>
          <w:lang w:eastAsia="en-GB"/>
        </w:rPr>
        <w:t xml:space="preserve"> – develop short and simple positive statements that promote change for the better for disabled people and counteract the over</w:t>
      </w:r>
      <w:r w:rsidR="00986660">
        <w:rPr>
          <w:rFonts w:eastAsia="Times New Roman"/>
          <w:color w:val="000000"/>
          <w:szCs w:val="28"/>
          <w:lang w:eastAsia="en-GB"/>
        </w:rPr>
        <w:t xml:space="preserve"> </w:t>
      </w:r>
      <w:r w:rsidR="00535550">
        <w:rPr>
          <w:rFonts w:eastAsia="Times New Roman"/>
          <w:color w:val="000000"/>
          <w:szCs w:val="28"/>
          <w:lang w:eastAsia="en-GB"/>
        </w:rPr>
        <w:t>simpl</w:t>
      </w:r>
      <w:r w:rsidR="00986660">
        <w:rPr>
          <w:rFonts w:eastAsia="Times New Roman"/>
          <w:color w:val="000000"/>
          <w:szCs w:val="28"/>
          <w:lang w:eastAsia="en-GB"/>
        </w:rPr>
        <w:t>if</w:t>
      </w:r>
      <w:r w:rsidR="00535550">
        <w:rPr>
          <w:rFonts w:eastAsia="Times New Roman"/>
          <w:color w:val="000000"/>
          <w:szCs w:val="28"/>
          <w:lang w:eastAsia="en-GB"/>
        </w:rPr>
        <w:t xml:space="preserve">ied narratives often used by government and the media that seek to </w:t>
      </w:r>
      <w:r w:rsidR="005A3529">
        <w:rPr>
          <w:rFonts w:eastAsia="Times New Roman"/>
          <w:color w:val="000000"/>
          <w:szCs w:val="28"/>
          <w:lang w:eastAsia="en-GB"/>
        </w:rPr>
        <w:t>depict</w:t>
      </w:r>
      <w:r w:rsidR="00535550">
        <w:rPr>
          <w:rFonts w:eastAsia="Times New Roman"/>
          <w:color w:val="000000"/>
          <w:szCs w:val="28"/>
          <w:lang w:eastAsia="en-GB"/>
        </w:rPr>
        <w:t xml:space="preserve"> disabled people as not adding to society.</w:t>
      </w:r>
    </w:p>
    <w:p w14:paraId="476974B7" w14:textId="77777777" w:rsidR="009A6693" w:rsidRDefault="009A6693" w:rsidP="00DA7DBC">
      <w:pPr>
        <w:spacing w:after="0" w:line="240" w:lineRule="auto"/>
        <w:rPr>
          <w:rFonts w:eastAsia="Times New Roman"/>
          <w:color w:val="000000"/>
          <w:szCs w:val="28"/>
          <w:lang w:eastAsia="en-GB"/>
        </w:rPr>
      </w:pPr>
    </w:p>
    <w:p w14:paraId="33AF7E54" w14:textId="77777777" w:rsidR="00CC4F5B" w:rsidRDefault="003D687B" w:rsidP="00DA7DBC">
      <w:pPr>
        <w:spacing w:after="0" w:line="240" w:lineRule="auto"/>
        <w:ind w:left="426" w:hanging="426"/>
        <w:rPr>
          <w:rFonts w:eastAsia="Times New Roman"/>
          <w:color w:val="000000"/>
          <w:szCs w:val="28"/>
          <w:lang w:eastAsia="en-GB"/>
        </w:rPr>
      </w:pPr>
      <w:r>
        <w:rPr>
          <w:rFonts w:eastAsia="Times New Roman"/>
          <w:color w:val="000000"/>
          <w:szCs w:val="28"/>
          <w:lang w:eastAsia="en-GB"/>
        </w:rPr>
        <w:t>d)</w:t>
      </w:r>
      <w:r w:rsidR="009A6693">
        <w:rPr>
          <w:rFonts w:eastAsia="Times New Roman"/>
          <w:color w:val="000000"/>
          <w:szCs w:val="28"/>
          <w:lang w:eastAsia="en-GB"/>
        </w:rPr>
        <w:t xml:space="preserve"> </w:t>
      </w:r>
      <w:r w:rsidR="00CC4F5B" w:rsidRPr="00D34CF4">
        <w:rPr>
          <w:rFonts w:eastAsia="Times New Roman"/>
          <w:color w:val="000000"/>
          <w:szCs w:val="28"/>
          <w:lang w:eastAsia="en-GB"/>
        </w:rPr>
        <w:t xml:space="preserve"> Parity</w:t>
      </w:r>
      <w:r w:rsidR="009A6693">
        <w:rPr>
          <w:rFonts w:eastAsia="Times New Roman"/>
          <w:color w:val="000000"/>
          <w:szCs w:val="28"/>
          <w:lang w:eastAsia="en-GB"/>
        </w:rPr>
        <w:t xml:space="preserve"> and access to services</w:t>
      </w:r>
      <w:r w:rsidR="00535550">
        <w:rPr>
          <w:rFonts w:eastAsia="Times New Roman"/>
          <w:color w:val="000000"/>
          <w:szCs w:val="28"/>
          <w:lang w:eastAsia="en-GB"/>
        </w:rPr>
        <w:t xml:space="preserve"> – work to use legislation and our knowledge to influence the commissioning of services so that t</w:t>
      </w:r>
      <w:r w:rsidR="00986660">
        <w:rPr>
          <w:rFonts w:eastAsia="Times New Roman"/>
          <w:color w:val="000000"/>
          <w:szCs w:val="28"/>
          <w:lang w:eastAsia="en-GB"/>
        </w:rPr>
        <w:t>h</w:t>
      </w:r>
      <w:r w:rsidR="00535550">
        <w:rPr>
          <w:rFonts w:eastAsia="Times New Roman"/>
          <w:color w:val="000000"/>
          <w:szCs w:val="28"/>
          <w:lang w:eastAsia="en-GB"/>
        </w:rPr>
        <w:t>ey are accessible, inclusive, provide choic</w:t>
      </w:r>
      <w:r w:rsidR="00986660">
        <w:rPr>
          <w:rFonts w:eastAsia="Times New Roman"/>
          <w:color w:val="000000"/>
          <w:szCs w:val="28"/>
          <w:lang w:eastAsia="en-GB"/>
        </w:rPr>
        <w:t>e</w:t>
      </w:r>
      <w:r w:rsidR="00535550">
        <w:rPr>
          <w:rFonts w:eastAsia="Times New Roman"/>
          <w:color w:val="000000"/>
          <w:szCs w:val="28"/>
          <w:lang w:eastAsia="en-GB"/>
        </w:rPr>
        <w:t xml:space="preserve"> and give disa</w:t>
      </w:r>
      <w:r w:rsidR="00986660">
        <w:rPr>
          <w:rFonts w:eastAsia="Times New Roman"/>
          <w:color w:val="000000"/>
          <w:szCs w:val="28"/>
          <w:lang w:eastAsia="en-GB"/>
        </w:rPr>
        <w:t>bled people more control over th</w:t>
      </w:r>
      <w:r w:rsidR="00535550">
        <w:rPr>
          <w:rFonts w:eastAsia="Times New Roman"/>
          <w:color w:val="000000"/>
          <w:szCs w:val="28"/>
          <w:lang w:eastAsia="en-GB"/>
        </w:rPr>
        <w:t>eir lives.</w:t>
      </w:r>
    </w:p>
    <w:p w14:paraId="6E8E1AEE" w14:textId="77777777" w:rsidR="00675CD3" w:rsidRDefault="00675CD3" w:rsidP="00986660">
      <w:pPr>
        <w:spacing w:after="0" w:line="240" w:lineRule="auto"/>
        <w:ind w:left="426" w:hanging="426"/>
        <w:rPr>
          <w:rFonts w:eastAsia="Times New Roman"/>
          <w:color w:val="000000"/>
          <w:szCs w:val="28"/>
          <w:lang w:eastAsia="en-GB"/>
        </w:rPr>
      </w:pPr>
    </w:p>
    <w:p w14:paraId="10C25B92" w14:textId="329621A0" w:rsidR="00D56ADB" w:rsidRPr="00D56ADB" w:rsidRDefault="00DA7DBC" w:rsidP="00986660">
      <w:pPr>
        <w:spacing w:after="0" w:line="240" w:lineRule="auto"/>
        <w:ind w:left="426" w:hanging="426"/>
        <w:rPr>
          <w:rFonts w:eastAsia="Times New Roman"/>
          <w:b/>
          <w:color w:val="000000"/>
          <w:szCs w:val="28"/>
          <w:lang w:eastAsia="en-GB"/>
        </w:rPr>
      </w:pPr>
      <w:r>
        <w:rPr>
          <w:rFonts w:eastAsia="Times New Roman"/>
          <w:b/>
          <w:color w:val="000000"/>
          <w:szCs w:val="28"/>
          <w:lang w:eastAsia="en-GB"/>
        </w:rPr>
        <w:t>Next steps</w:t>
      </w:r>
    </w:p>
    <w:p w14:paraId="0B3FA46B" w14:textId="77777777" w:rsidR="00D56ADB" w:rsidRDefault="00D56ADB" w:rsidP="00986660">
      <w:pPr>
        <w:spacing w:after="0" w:line="240" w:lineRule="auto"/>
        <w:ind w:left="426" w:hanging="426"/>
        <w:rPr>
          <w:rFonts w:eastAsia="Times New Roman"/>
          <w:color w:val="000000"/>
          <w:szCs w:val="28"/>
          <w:lang w:eastAsia="en-GB"/>
        </w:rPr>
      </w:pPr>
    </w:p>
    <w:p w14:paraId="7724539B" w14:textId="77777777" w:rsidR="00F21E42" w:rsidRDefault="00675CD3" w:rsidP="00327DDF">
      <w:pPr>
        <w:spacing w:after="0" w:line="240" w:lineRule="auto"/>
        <w:rPr>
          <w:rFonts w:eastAsia="Times New Roman"/>
          <w:color w:val="000000"/>
          <w:szCs w:val="28"/>
          <w:lang w:eastAsia="en-GB"/>
        </w:rPr>
      </w:pPr>
      <w:r>
        <w:rPr>
          <w:rFonts w:eastAsia="Times New Roman"/>
          <w:color w:val="000000"/>
          <w:szCs w:val="28"/>
          <w:lang w:eastAsia="en-GB"/>
        </w:rPr>
        <w:t xml:space="preserve">How can all this be achieved?  Shaping Our Lives explained that this was one of three events looking at similar strategies to take forward.  </w:t>
      </w:r>
      <w:r w:rsidR="00F21E42">
        <w:rPr>
          <w:rFonts w:eastAsia="Times New Roman"/>
          <w:color w:val="000000"/>
          <w:szCs w:val="28"/>
          <w:lang w:eastAsia="en-GB"/>
        </w:rPr>
        <w:t>The three different organisations holding these events will hopefully be able to provide a summary of the common themes and priorities for actions.</w:t>
      </w:r>
    </w:p>
    <w:p w14:paraId="2BE6B0A2" w14:textId="77777777" w:rsidR="00F21E42" w:rsidRDefault="00F21E42" w:rsidP="00327DDF">
      <w:pPr>
        <w:spacing w:after="0" w:line="240" w:lineRule="auto"/>
        <w:rPr>
          <w:rFonts w:eastAsia="Times New Roman"/>
          <w:color w:val="000000"/>
          <w:szCs w:val="28"/>
          <w:lang w:eastAsia="en-GB"/>
        </w:rPr>
      </w:pPr>
    </w:p>
    <w:p w14:paraId="5CAC0210" w14:textId="37CBDD2B" w:rsidR="009A42B7" w:rsidRDefault="00F21E42" w:rsidP="00327DDF">
      <w:pPr>
        <w:spacing w:after="0" w:line="240" w:lineRule="auto"/>
        <w:rPr>
          <w:rFonts w:eastAsia="Times New Roman"/>
          <w:color w:val="000000"/>
          <w:szCs w:val="28"/>
          <w:lang w:eastAsia="en-GB"/>
        </w:rPr>
      </w:pPr>
      <w:r>
        <w:rPr>
          <w:rFonts w:eastAsia="Times New Roman"/>
          <w:color w:val="000000"/>
          <w:szCs w:val="28"/>
          <w:lang w:eastAsia="en-GB"/>
        </w:rPr>
        <w:t>At this time resources and funding are very scar</w:t>
      </w:r>
      <w:r w:rsidR="002C4A3F">
        <w:rPr>
          <w:rFonts w:eastAsia="Times New Roman"/>
          <w:color w:val="000000"/>
          <w:szCs w:val="28"/>
          <w:lang w:eastAsia="en-GB"/>
        </w:rPr>
        <w:t>c</w:t>
      </w:r>
      <w:r>
        <w:rPr>
          <w:rFonts w:eastAsia="Times New Roman"/>
          <w:color w:val="000000"/>
          <w:szCs w:val="28"/>
          <w:lang w:eastAsia="en-GB"/>
        </w:rPr>
        <w:t xml:space="preserve">e in the disability movement and it will inevitably be small actions by </w:t>
      </w:r>
      <w:r w:rsidR="00675CD3">
        <w:rPr>
          <w:rFonts w:eastAsia="Times New Roman"/>
          <w:color w:val="000000"/>
          <w:szCs w:val="28"/>
          <w:lang w:eastAsia="en-GB"/>
        </w:rPr>
        <w:t xml:space="preserve">existing </w:t>
      </w:r>
      <w:r w:rsidR="002C4A3F">
        <w:rPr>
          <w:rFonts w:eastAsia="Times New Roman"/>
          <w:color w:val="000000"/>
          <w:szCs w:val="28"/>
          <w:lang w:eastAsia="en-GB"/>
        </w:rPr>
        <w:t xml:space="preserve">disabled people’s organisations, local networks, </w:t>
      </w:r>
      <w:r w:rsidR="00675CD3">
        <w:rPr>
          <w:rFonts w:eastAsia="Times New Roman"/>
          <w:color w:val="000000"/>
          <w:szCs w:val="28"/>
          <w:lang w:eastAsia="en-GB"/>
        </w:rPr>
        <w:t>country networks and national organisations as the driving forces behind change.</w:t>
      </w:r>
      <w:r w:rsidR="00EE0601">
        <w:rPr>
          <w:rFonts w:eastAsia="Times New Roman"/>
          <w:color w:val="000000"/>
          <w:szCs w:val="28"/>
          <w:lang w:eastAsia="en-GB"/>
        </w:rPr>
        <w:t xml:space="preserve"> </w:t>
      </w:r>
      <w:r>
        <w:rPr>
          <w:rFonts w:eastAsia="Times New Roman"/>
          <w:color w:val="000000"/>
          <w:szCs w:val="28"/>
          <w:lang w:eastAsia="en-GB"/>
        </w:rPr>
        <w:t>However, Shaping Our Lives will endeavour to keep these important themes alive by continuing the</w:t>
      </w:r>
      <w:r w:rsidR="002C4A3F">
        <w:rPr>
          <w:rFonts w:eastAsia="Times New Roman"/>
          <w:color w:val="000000"/>
          <w:szCs w:val="28"/>
          <w:lang w:eastAsia="en-GB"/>
        </w:rPr>
        <w:t xml:space="preserve"> discussion through our network, </w:t>
      </w:r>
      <w:r>
        <w:rPr>
          <w:rFonts w:eastAsia="Times New Roman"/>
          <w:color w:val="000000"/>
          <w:szCs w:val="28"/>
          <w:lang w:eastAsia="en-GB"/>
        </w:rPr>
        <w:t>with the o</w:t>
      </w:r>
      <w:r w:rsidR="002C4A3F">
        <w:rPr>
          <w:rFonts w:eastAsia="Times New Roman"/>
          <w:color w:val="000000"/>
          <w:szCs w:val="28"/>
          <w:lang w:eastAsia="en-GB"/>
        </w:rPr>
        <w:t>ther organisations holding similar activity and the Joseph Rowntree Foundation who have funded this work to date.  In particular, Shaping Our Lives will look for support to develop some of the service user driven elements such as building a forum to share our contribution, tell our stories and create a strong narrative for the future.</w:t>
      </w:r>
    </w:p>
    <w:p w14:paraId="3E642D6B" w14:textId="77777777" w:rsidR="002C4A3F" w:rsidRDefault="002C4A3F" w:rsidP="00327DDF">
      <w:pPr>
        <w:spacing w:after="0" w:line="240" w:lineRule="auto"/>
        <w:rPr>
          <w:rFonts w:eastAsia="Times New Roman"/>
          <w:color w:val="000000"/>
          <w:szCs w:val="28"/>
          <w:lang w:eastAsia="en-GB"/>
        </w:rPr>
      </w:pPr>
    </w:p>
    <w:p w14:paraId="242F296E" w14:textId="03D814E5" w:rsidR="002C4A3F" w:rsidRDefault="002C4A3F" w:rsidP="00327DDF">
      <w:pPr>
        <w:spacing w:after="0" w:line="240" w:lineRule="auto"/>
      </w:pPr>
      <w:r>
        <w:rPr>
          <w:rFonts w:eastAsia="Times New Roman"/>
          <w:color w:val="000000"/>
          <w:szCs w:val="28"/>
          <w:lang w:eastAsia="en-GB"/>
        </w:rPr>
        <w:t>These inclusive meetings of disabled people were made possible by funding from the Joseph Rowntree Foundation and we would like to extend our gratitude for their support.</w:t>
      </w:r>
    </w:p>
    <w:p w14:paraId="37DEA380" w14:textId="77777777" w:rsidR="009863B1" w:rsidRDefault="009863B1">
      <w:pPr>
        <w:spacing w:after="0" w:line="240" w:lineRule="auto"/>
      </w:pPr>
    </w:p>
    <w:sectPr w:rsidR="009863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8140" w14:textId="77777777" w:rsidR="00381AA5" w:rsidRDefault="00381AA5" w:rsidP="002D5A20">
      <w:pPr>
        <w:spacing w:after="0" w:line="240" w:lineRule="auto"/>
      </w:pPr>
      <w:r>
        <w:separator/>
      </w:r>
    </w:p>
  </w:endnote>
  <w:endnote w:type="continuationSeparator" w:id="0">
    <w:p w14:paraId="702123E9" w14:textId="77777777" w:rsidR="00381AA5" w:rsidRDefault="00381AA5" w:rsidP="002D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9BF5" w14:textId="77777777" w:rsidR="004B03E7" w:rsidRDefault="004B0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8614" w14:textId="77777777" w:rsidR="004B03E7" w:rsidRDefault="004B0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3587" w14:textId="77777777" w:rsidR="004B03E7" w:rsidRDefault="004B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1C34" w14:textId="77777777" w:rsidR="00381AA5" w:rsidRDefault="00381AA5" w:rsidP="002D5A20">
      <w:pPr>
        <w:spacing w:after="0" w:line="240" w:lineRule="auto"/>
      </w:pPr>
      <w:r>
        <w:separator/>
      </w:r>
    </w:p>
  </w:footnote>
  <w:footnote w:type="continuationSeparator" w:id="0">
    <w:p w14:paraId="0F4B25F2" w14:textId="77777777" w:rsidR="00381AA5" w:rsidRDefault="00381AA5" w:rsidP="002D5A20">
      <w:pPr>
        <w:spacing w:after="0" w:line="240" w:lineRule="auto"/>
      </w:pPr>
      <w:r>
        <w:continuationSeparator/>
      </w:r>
    </w:p>
  </w:footnote>
  <w:footnote w:id="1">
    <w:p w14:paraId="39925F8E" w14:textId="66B176C7" w:rsidR="00D6280C" w:rsidRDefault="00D6280C">
      <w:pPr>
        <w:pStyle w:val="FootnoteText"/>
      </w:pPr>
      <w:r>
        <w:rPr>
          <w:rStyle w:val="FootnoteReference"/>
        </w:rPr>
        <w:footnoteRef/>
      </w:r>
      <w:r>
        <w:t xml:space="preserve"> Rethinking Disability Policy; a Viewpoint paper published Joseph Rowntree Foundation November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85FC" w14:textId="77777777" w:rsidR="004B03E7" w:rsidRDefault="004B0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F329" w14:textId="77777777" w:rsidR="004B03E7" w:rsidRDefault="004B0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FF4C" w14:textId="77777777" w:rsidR="004B03E7" w:rsidRDefault="004B0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180"/>
    <w:multiLevelType w:val="hybridMultilevel"/>
    <w:tmpl w:val="915C1A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5179E"/>
    <w:multiLevelType w:val="hybridMultilevel"/>
    <w:tmpl w:val="008EB0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479E6"/>
    <w:multiLevelType w:val="hybridMultilevel"/>
    <w:tmpl w:val="9E9E8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B76D03"/>
    <w:multiLevelType w:val="multilevel"/>
    <w:tmpl w:val="C1C6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162F9"/>
    <w:multiLevelType w:val="hybridMultilevel"/>
    <w:tmpl w:val="807EC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FF6C97"/>
    <w:multiLevelType w:val="multilevel"/>
    <w:tmpl w:val="3138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36588"/>
    <w:multiLevelType w:val="hybridMultilevel"/>
    <w:tmpl w:val="7FA8B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60CDE"/>
    <w:multiLevelType w:val="hybridMultilevel"/>
    <w:tmpl w:val="438E20F0"/>
    <w:lvl w:ilvl="0" w:tplc="4B2646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01653"/>
    <w:multiLevelType w:val="multilevel"/>
    <w:tmpl w:val="7862DB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A142C"/>
    <w:multiLevelType w:val="hybridMultilevel"/>
    <w:tmpl w:val="27EE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A4CCF"/>
    <w:multiLevelType w:val="hybridMultilevel"/>
    <w:tmpl w:val="E64E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872DB"/>
    <w:multiLevelType w:val="hybridMultilevel"/>
    <w:tmpl w:val="2E56F5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80E63"/>
    <w:multiLevelType w:val="hybridMultilevel"/>
    <w:tmpl w:val="3B2C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8"/>
  </w:num>
  <w:num w:numId="5">
    <w:abstractNumId w:val="11"/>
  </w:num>
  <w:num w:numId="6">
    <w:abstractNumId w:val="11"/>
  </w:num>
  <w:num w:numId="7">
    <w:abstractNumId w:val="4"/>
  </w:num>
  <w:num w:numId="8">
    <w:abstractNumId w:val="2"/>
  </w:num>
  <w:num w:numId="9">
    <w:abstractNumId w:val="11"/>
  </w:num>
  <w:num w:numId="10">
    <w:abstractNumId w:val="9"/>
  </w:num>
  <w:num w:numId="11">
    <w:abstractNumId w:val="12"/>
  </w:num>
  <w:num w:numId="12">
    <w:abstractNumId w:val="0"/>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1C"/>
    <w:rsid w:val="00006CC8"/>
    <w:rsid w:val="00020D86"/>
    <w:rsid w:val="000263F6"/>
    <w:rsid w:val="00034F5B"/>
    <w:rsid w:val="000424F4"/>
    <w:rsid w:val="00044582"/>
    <w:rsid w:val="000606F7"/>
    <w:rsid w:val="00077139"/>
    <w:rsid w:val="00082504"/>
    <w:rsid w:val="000854D5"/>
    <w:rsid w:val="00092FBC"/>
    <w:rsid w:val="000D60D5"/>
    <w:rsid w:val="000F22EC"/>
    <w:rsid w:val="00115EA9"/>
    <w:rsid w:val="001511B2"/>
    <w:rsid w:val="00156292"/>
    <w:rsid w:val="001772CF"/>
    <w:rsid w:val="00193F47"/>
    <w:rsid w:val="001D371B"/>
    <w:rsid w:val="002049CB"/>
    <w:rsid w:val="002274B3"/>
    <w:rsid w:val="00234C22"/>
    <w:rsid w:val="00250377"/>
    <w:rsid w:val="00253B2E"/>
    <w:rsid w:val="002571E8"/>
    <w:rsid w:val="00270BB5"/>
    <w:rsid w:val="00272C9D"/>
    <w:rsid w:val="00291A09"/>
    <w:rsid w:val="00296688"/>
    <w:rsid w:val="002C4A3F"/>
    <w:rsid w:val="002D0500"/>
    <w:rsid w:val="002D5A20"/>
    <w:rsid w:val="002D73BD"/>
    <w:rsid w:val="002E731E"/>
    <w:rsid w:val="002F3427"/>
    <w:rsid w:val="002F6446"/>
    <w:rsid w:val="003017C9"/>
    <w:rsid w:val="00310AC8"/>
    <w:rsid w:val="00311D3C"/>
    <w:rsid w:val="0031389E"/>
    <w:rsid w:val="00327DDF"/>
    <w:rsid w:val="00356DDE"/>
    <w:rsid w:val="00360EF2"/>
    <w:rsid w:val="003728A0"/>
    <w:rsid w:val="0037704E"/>
    <w:rsid w:val="00381AA5"/>
    <w:rsid w:val="00381CA1"/>
    <w:rsid w:val="0038264F"/>
    <w:rsid w:val="003C3CD7"/>
    <w:rsid w:val="003D687B"/>
    <w:rsid w:val="003F4F5E"/>
    <w:rsid w:val="00413949"/>
    <w:rsid w:val="0043526A"/>
    <w:rsid w:val="00445427"/>
    <w:rsid w:val="00481121"/>
    <w:rsid w:val="00494020"/>
    <w:rsid w:val="00495D81"/>
    <w:rsid w:val="004972D1"/>
    <w:rsid w:val="004A120B"/>
    <w:rsid w:val="004A3530"/>
    <w:rsid w:val="004A3CB4"/>
    <w:rsid w:val="004B03E7"/>
    <w:rsid w:val="004B2701"/>
    <w:rsid w:val="004B6AA6"/>
    <w:rsid w:val="004F47A1"/>
    <w:rsid w:val="004F716B"/>
    <w:rsid w:val="00501822"/>
    <w:rsid w:val="00535550"/>
    <w:rsid w:val="00535B88"/>
    <w:rsid w:val="0054694C"/>
    <w:rsid w:val="0055021E"/>
    <w:rsid w:val="00572FA0"/>
    <w:rsid w:val="00581436"/>
    <w:rsid w:val="00590B90"/>
    <w:rsid w:val="00590E78"/>
    <w:rsid w:val="005A3161"/>
    <w:rsid w:val="005A3529"/>
    <w:rsid w:val="005B2F2C"/>
    <w:rsid w:val="005D6912"/>
    <w:rsid w:val="005E3685"/>
    <w:rsid w:val="005F4D61"/>
    <w:rsid w:val="00602A1C"/>
    <w:rsid w:val="00602C66"/>
    <w:rsid w:val="00630679"/>
    <w:rsid w:val="00633E62"/>
    <w:rsid w:val="00634ED9"/>
    <w:rsid w:val="0063523B"/>
    <w:rsid w:val="00637B3E"/>
    <w:rsid w:val="006524C7"/>
    <w:rsid w:val="00656000"/>
    <w:rsid w:val="00663229"/>
    <w:rsid w:val="0066364F"/>
    <w:rsid w:val="00671820"/>
    <w:rsid w:val="0067466E"/>
    <w:rsid w:val="00675CD3"/>
    <w:rsid w:val="00680824"/>
    <w:rsid w:val="00680F40"/>
    <w:rsid w:val="006A5FD8"/>
    <w:rsid w:val="006B2D9A"/>
    <w:rsid w:val="006B5ABC"/>
    <w:rsid w:val="00701E3F"/>
    <w:rsid w:val="00710088"/>
    <w:rsid w:val="00722A72"/>
    <w:rsid w:val="00726FC9"/>
    <w:rsid w:val="007365C7"/>
    <w:rsid w:val="00737058"/>
    <w:rsid w:val="00763FBF"/>
    <w:rsid w:val="00766DAC"/>
    <w:rsid w:val="007A7A59"/>
    <w:rsid w:val="007C6614"/>
    <w:rsid w:val="007F10C7"/>
    <w:rsid w:val="008167FB"/>
    <w:rsid w:val="008466DB"/>
    <w:rsid w:val="00887D79"/>
    <w:rsid w:val="00894A16"/>
    <w:rsid w:val="008B080F"/>
    <w:rsid w:val="008B0ABC"/>
    <w:rsid w:val="008E0A2A"/>
    <w:rsid w:val="008E4A55"/>
    <w:rsid w:val="00915F14"/>
    <w:rsid w:val="0092536E"/>
    <w:rsid w:val="009360D1"/>
    <w:rsid w:val="00947E61"/>
    <w:rsid w:val="00967B23"/>
    <w:rsid w:val="009703BE"/>
    <w:rsid w:val="009711A0"/>
    <w:rsid w:val="00976759"/>
    <w:rsid w:val="009863B1"/>
    <w:rsid w:val="00986660"/>
    <w:rsid w:val="0098712C"/>
    <w:rsid w:val="00994E44"/>
    <w:rsid w:val="00994F1C"/>
    <w:rsid w:val="00996B43"/>
    <w:rsid w:val="009A42B7"/>
    <w:rsid w:val="009A6693"/>
    <w:rsid w:val="009B4ADE"/>
    <w:rsid w:val="009D00CE"/>
    <w:rsid w:val="009D5B64"/>
    <w:rsid w:val="009E7764"/>
    <w:rsid w:val="00A06D63"/>
    <w:rsid w:val="00A13925"/>
    <w:rsid w:val="00A560FC"/>
    <w:rsid w:val="00A70AA0"/>
    <w:rsid w:val="00A76F5F"/>
    <w:rsid w:val="00A9744D"/>
    <w:rsid w:val="00AA0CBD"/>
    <w:rsid w:val="00AA6025"/>
    <w:rsid w:val="00AC7B8E"/>
    <w:rsid w:val="00AF7ED8"/>
    <w:rsid w:val="00B17754"/>
    <w:rsid w:val="00B21376"/>
    <w:rsid w:val="00B42B78"/>
    <w:rsid w:val="00B57447"/>
    <w:rsid w:val="00BC24BD"/>
    <w:rsid w:val="00BC7BB1"/>
    <w:rsid w:val="00BD7647"/>
    <w:rsid w:val="00BE2BCF"/>
    <w:rsid w:val="00BF1893"/>
    <w:rsid w:val="00BF5A2E"/>
    <w:rsid w:val="00C00556"/>
    <w:rsid w:val="00C15DB1"/>
    <w:rsid w:val="00C44D0F"/>
    <w:rsid w:val="00C75521"/>
    <w:rsid w:val="00C76A6C"/>
    <w:rsid w:val="00CA3BE9"/>
    <w:rsid w:val="00CA408F"/>
    <w:rsid w:val="00CB075F"/>
    <w:rsid w:val="00CB58DD"/>
    <w:rsid w:val="00CC4F5B"/>
    <w:rsid w:val="00CD09B4"/>
    <w:rsid w:val="00CD3207"/>
    <w:rsid w:val="00CE3F5C"/>
    <w:rsid w:val="00CF207C"/>
    <w:rsid w:val="00D20677"/>
    <w:rsid w:val="00D26C77"/>
    <w:rsid w:val="00D375A6"/>
    <w:rsid w:val="00D41EB6"/>
    <w:rsid w:val="00D56ADB"/>
    <w:rsid w:val="00D606F3"/>
    <w:rsid w:val="00D6280C"/>
    <w:rsid w:val="00D62A0A"/>
    <w:rsid w:val="00D6343D"/>
    <w:rsid w:val="00D71F68"/>
    <w:rsid w:val="00D928BB"/>
    <w:rsid w:val="00D93548"/>
    <w:rsid w:val="00DA3417"/>
    <w:rsid w:val="00DA7DBC"/>
    <w:rsid w:val="00DD4E5F"/>
    <w:rsid w:val="00DD7D13"/>
    <w:rsid w:val="00DE0804"/>
    <w:rsid w:val="00E3337C"/>
    <w:rsid w:val="00E371D8"/>
    <w:rsid w:val="00E55424"/>
    <w:rsid w:val="00E64CC9"/>
    <w:rsid w:val="00E869D9"/>
    <w:rsid w:val="00ED0D8C"/>
    <w:rsid w:val="00ED7B87"/>
    <w:rsid w:val="00EE0601"/>
    <w:rsid w:val="00F1123B"/>
    <w:rsid w:val="00F14727"/>
    <w:rsid w:val="00F21E42"/>
    <w:rsid w:val="00F660AC"/>
    <w:rsid w:val="00F74545"/>
    <w:rsid w:val="00FB1A21"/>
    <w:rsid w:val="00FC250C"/>
    <w:rsid w:val="00FE63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DA91D"/>
  <w15:docId w15:val="{ED9FF0B8-2707-4D74-9775-91AA990C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A20"/>
  </w:style>
  <w:style w:type="paragraph" w:styleId="Footer">
    <w:name w:val="footer"/>
    <w:basedOn w:val="Normal"/>
    <w:link w:val="FooterChar"/>
    <w:uiPriority w:val="99"/>
    <w:unhideWhenUsed/>
    <w:rsid w:val="002D5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A20"/>
  </w:style>
  <w:style w:type="paragraph" w:styleId="FootnoteText">
    <w:name w:val="footnote text"/>
    <w:basedOn w:val="Normal"/>
    <w:link w:val="FootnoteTextChar"/>
    <w:uiPriority w:val="99"/>
    <w:semiHidden/>
    <w:unhideWhenUsed/>
    <w:rsid w:val="00E3337C"/>
    <w:rPr>
      <w:sz w:val="20"/>
      <w:szCs w:val="20"/>
    </w:rPr>
  </w:style>
  <w:style w:type="character" w:customStyle="1" w:styleId="FootnoteTextChar">
    <w:name w:val="Footnote Text Char"/>
    <w:basedOn w:val="DefaultParagraphFont"/>
    <w:link w:val="FootnoteText"/>
    <w:uiPriority w:val="99"/>
    <w:semiHidden/>
    <w:rsid w:val="00E3337C"/>
    <w:rPr>
      <w:lang w:eastAsia="en-US"/>
    </w:rPr>
  </w:style>
  <w:style w:type="character" w:styleId="FootnoteReference">
    <w:name w:val="footnote reference"/>
    <w:basedOn w:val="DefaultParagraphFont"/>
    <w:uiPriority w:val="99"/>
    <w:semiHidden/>
    <w:unhideWhenUsed/>
    <w:rsid w:val="00E3337C"/>
    <w:rPr>
      <w:vertAlign w:val="superscript"/>
    </w:rPr>
  </w:style>
  <w:style w:type="paragraph" w:styleId="ListParagraph">
    <w:name w:val="List Paragraph"/>
    <w:basedOn w:val="Normal"/>
    <w:uiPriority w:val="34"/>
    <w:qFormat/>
    <w:rsid w:val="00253B2E"/>
    <w:pPr>
      <w:ind w:left="720"/>
      <w:contextualSpacing/>
    </w:pPr>
  </w:style>
  <w:style w:type="character" w:styleId="Hyperlink">
    <w:name w:val="Hyperlink"/>
    <w:basedOn w:val="DefaultParagraphFont"/>
    <w:uiPriority w:val="99"/>
    <w:unhideWhenUsed/>
    <w:rsid w:val="00970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1339">
      <w:bodyDiv w:val="1"/>
      <w:marLeft w:val="0"/>
      <w:marRight w:val="0"/>
      <w:marTop w:val="0"/>
      <w:marBottom w:val="0"/>
      <w:divBdr>
        <w:top w:val="none" w:sz="0" w:space="0" w:color="auto"/>
        <w:left w:val="none" w:sz="0" w:space="0" w:color="auto"/>
        <w:bottom w:val="none" w:sz="0" w:space="0" w:color="auto"/>
        <w:right w:val="none" w:sz="0" w:space="0" w:color="auto"/>
      </w:divBdr>
    </w:div>
    <w:div w:id="383456624">
      <w:bodyDiv w:val="1"/>
      <w:marLeft w:val="0"/>
      <w:marRight w:val="0"/>
      <w:marTop w:val="0"/>
      <w:marBottom w:val="0"/>
      <w:divBdr>
        <w:top w:val="none" w:sz="0" w:space="0" w:color="auto"/>
        <w:left w:val="none" w:sz="0" w:space="0" w:color="auto"/>
        <w:bottom w:val="none" w:sz="0" w:space="0" w:color="auto"/>
        <w:right w:val="none" w:sz="0" w:space="0" w:color="auto"/>
      </w:divBdr>
    </w:div>
    <w:div w:id="551815174">
      <w:bodyDiv w:val="1"/>
      <w:marLeft w:val="0"/>
      <w:marRight w:val="0"/>
      <w:marTop w:val="0"/>
      <w:marBottom w:val="0"/>
      <w:divBdr>
        <w:top w:val="none" w:sz="0" w:space="0" w:color="auto"/>
        <w:left w:val="none" w:sz="0" w:space="0" w:color="auto"/>
        <w:bottom w:val="none" w:sz="0" w:space="0" w:color="auto"/>
        <w:right w:val="none" w:sz="0" w:space="0" w:color="auto"/>
      </w:divBdr>
    </w:div>
    <w:div w:id="584533497">
      <w:bodyDiv w:val="1"/>
      <w:marLeft w:val="0"/>
      <w:marRight w:val="0"/>
      <w:marTop w:val="0"/>
      <w:marBottom w:val="0"/>
      <w:divBdr>
        <w:top w:val="none" w:sz="0" w:space="0" w:color="auto"/>
        <w:left w:val="none" w:sz="0" w:space="0" w:color="auto"/>
        <w:bottom w:val="none" w:sz="0" w:space="0" w:color="auto"/>
        <w:right w:val="none" w:sz="0" w:space="0" w:color="auto"/>
      </w:divBdr>
    </w:div>
    <w:div w:id="761611622">
      <w:bodyDiv w:val="1"/>
      <w:marLeft w:val="0"/>
      <w:marRight w:val="0"/>
      <w:marTop w:val="0"/>
      <w:marBottom w:val="0"/>
      <w:divBdr>
        <w:top w:val="none" w:sz="0" w:space="0" w:color="auto"/>
        <w:left w:val="none" w:sz="0" w:space="0" w:color="auto"/>
        <w:bottom w:val="none" w:sz="0" w:space="0" w:color="auto"/>
        <w:right w:val="none" w:sz="0" w:space="0" w:color="auto"/>
      </w:divBdr>
    </w:div>
    <w:div w:id="838814382">
      <w:bodyDiv w:val="1"/>
      <w:marLeft w:val="0"/>
      <w:marRight w:val="0"/>
      <w:marTop w:val="0"/>
      <w:marBottom w:val="0"/>
      <w:divBdr>
        <w:top w:val="none" w:sz="0" w:space="0" w:color="auto"/>
        <w:left w:val="none" w:sz="0" w:space="0" w:color="auto"/>
        <w:bottom w:val="none" w:sz="0" w:space="0" w:color="auto"/>
        <w:right w:val="none" w:sz="0" w:space="0" w:color="auto"/>
      </w:divBdr>
    </w:div>
    <w:div w:id="917712770">
      <w:bodyDiv w:val="1"/>
      <w:marLeft w:val="0"/>
      <w:marRight w:val="0"/>
      <w:marTop w:val="0"/>
      <w:marBottom w:val="0"/>
      <w:divBdr>
        <w:top w:val="none" w:sz="0" w:space="0" w:color="auto"/>
        <w:left w:val="none" w:sz="0" w:space="0" w:color="auto"/>
        <w:bottom w:val="none" w:sz="0" w:space="0" w:color="auto"/>
        <w:right w:val="none" w:sz="0" w:space="0" w:color="auto"/>
      </w:divBdr>
    </w:div>
    <w:div w:id="980887896">
      <w:bodyDiv w:val="1"/>
      <w:marLeft w:val="0"/>
      <w:marRight w:val="0"/>
      <w:marTop w:val="0"/>
      <w:marBottom w:val="0"/>
      <w:divBdr>
        <w:top w:val="none" w:sz="0" w:space="0" w:color="auto"/>
        <w:left w:val="none" w:sz="0" w:space="0" w:color="auto"/>
        <w:bottom w:val="none" w:sz="0" w:space="0" w:color="auto"/>
        <w:right w:val="none" w:sz="0" w:space="0" w:color="auto"/>
      </w:divBdr>
    </w:div>
    <w:div w:id="1051609499">
      <w:bodyDiv w:val="1"/>
      <w:marLeft w:val="0"/>
      <w:marRight w:val="0"/>
      <w:marTop w:val="0"/>
      <w:marBottom w:val="0"/>
      <w:divBdr>
        <w:top w:val="none" w:sz="0" w:space="0" w:color="auto"/>
        <w:left w:val="none" w:sz="0" w:space="0" w:color="auto"/>
        <w:bottom w:val="none" w:sz="0" w:space="0" w:color="auto"/>
        <w:right w:val="none" w:sz="0" w:space="0" w:color="auto"/>
      </w:divBdr>
    </w:div>
    <w:div w:id="1352416451">
      <w:bodyDiv w:val="1"/>
      <w:marLeft w:val="0"/>
      <w:marRight w:val="0"/>
      <w:marTop w:val="0"/>
      <w:marBottom w:val="0"/>
      <w:divBdr>
        <w:top w:val="none" w:sz="0" w:space="0" w:color="auto"/>
        <w:left w:val="none" w:sz="0" w:space="0" w:color="auto"/>
        <w:bottom w:val="none" w:sz="0" w:space="0" w:color="auto"/>
        <w:right w:val="none" w:sz="0" w:space="0" w:color="auto"/>
      </w:divBdr>
    </w:div>
    <w:div w:id="1540581198">
      <w:bodyDiv w:val="1"/>
      <w:marLeft w:val="0"/>
      <w:marRight w:val="0"/>
      <w:marTop w:val="0"/>
      <w:marBottom w:val="0"/>
      <w:divBdr>
        <w:top w:val="none" w:sz="0" w:space="0" w:color="auto"/>
        <w:left w:val="none" w:sz="0" w:space="0" w:color="auto"/>
        <w:bottom w:val="none" w:sz="0" w:space="0" w:color="auto"/>
        <w:right w:val="none" w:sz="0" w:space="0" w:color="auto"/>
      </w:divBdr>
    </w:div>
    <w:div w:id="1745832855">
      <w:bodyDiv w:val="1"/>
      <w:marLeft w:val="0"/>
      <w:marRight w:val="0"/>
      <w:marTop w:val="0"/>
      <w:marBottom w:val="0"/>
      <w:divBdr>
        <w:top w:val="none" w:sz="0" w:space="0" w:color="auto"/>
        <w:left w:val="none" w:sz="0" w:space="0" w:color="auto"/>
        <w:bottom w:val="none" w:sz="0" w:space="0" w:color="auto"/>
        <w:right w:val="none" w:sz="0" w:space="0" w:color="auto"/>
      </w:divBdr>
    </w:div>
    <w:div w:id="17849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ingourlives.org.uk/ourpub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i\Documents\Shaping%20Our%20Lives\Joseph%20Rowntree%20Foundation\Jenny%20Morris%20part%20B\Report%20draft%2017th%20J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D308-B5E7-4B49-9028-87F40601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draft 17th June</Template>
  <TotalTime>0</TotalTime>
  <Pages>3</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Vicky Rushworth</cp:lastModifiedBy>
  <cp:revision>2</cp:revision>
  <dcterms:created xsi:type="dcterms:W3CDTF">2021-09-20T18:47:00Z</dcterms:created>
  <dcterms:modified xsi:type="dcterms:W3CDTF">2021-09-20T18:47:00Z</dcterms:modified>
</cp:coreProperties>
</file>